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95" w:rsidRDefault="00ED4195" w:rsidP="00AE354F">
      <w:pPr>
        <w:widowControl w:val="0"/>
        <w:autoSpaceDE w:val="0"/>
        <w:autoSpaceDN w:val="0"/>
        <w:adjustRightInd w:val="0"/>
        <w:spacing w:line="920" w:lineRule="exact"/>
        <w:ind w:left="851" w:hanging="851"/>
        <w:rPr>
          <w:sz w:val="28"/>
          <w:szCs w:val="28"/>
        </w:rPr>
      </w:pPr>
    </w:p>
    <w:p w:rsidR="00ED4195" w:rsidRDefault="00ED4195" w:rsidP="00AE354F">
      <w:pPr>
        <w:widowControl w:val="0"/>
        <w:autoSpaceDE w:val="0"/>
        <w:autoSpaceDN w:val="0"/>
        <w:adjustRightInd w:val="0"/>
        <w:spacing w:line="920" w:lineRule="exact"/>
        <w:ind w:left="851" w:hanging="851"/>
        <w:rPr>
          <w:sz w:val="28"/>
          <w:szCs w:val="28"/>
        </w:rPr>
      </w:pPr>
    </w:p>
    <w:p w:rsidR="00ED4195" w:rsidRDefault="00ED4195" w:rsidP="00AE354F">
      <w:pPr>
        <w:widowControl w:val="0"/>
        <w:autoSpaceDE w:val="0"/>
        <w:autoSpaceDN w:val="0"/>
        <w:adjustRightInd w:val="0"/>
        <w:spacing w:line="920" w:lineRule="exact"/>
        <w:ind w:left="851" w:hanging="851"/>
        <w:rPr>
          <w:sz w:val="28"/>
          <w:szCs w:val="28"/>
        </w:rPr>
      </w:pPr>
    </w:p>
    <w:p w:rsidR="00ED4195" w:rsidRDefault="00ED4195" w:rsidP="00AE354F">
      <w:pPr>
        <w:widowControl w:val="0"/>
        <w:autoSpaceDE w:val="0"/>
        <w:autoSpaceDN w:val="0"/>
        <w:adjustRightInd w:val="0"/>
        <w:spacing w:line="920" w:lineRule="exact"/>
        <w:ind w:left="851" w:hanging="851"/>
        <w:rPr>
          <w:sz w:val="28"/>
          <w:szCs w:val="28"/>
        </w:rPr>
      </w:pPr>
    </w:p>
    <w:p w:rsidR="00ED4195" w:rsidRPr="00F87114" w:rsidRDefault="00ED4195" w:rsidP="00AE354F">
      <w:pPr>
        <w:widowControl w:val="0"/>
        <w:autoSpaceDE w:val="0"/>
        <w:autoSpaceDN w:val="0"/>
        <w:adjustRightInd w:val="0"/>
        <w:spacing w:before="480" w:line="920" w:lineRule="exact"/>
        <w:ind w:left="851" w:hanging="851"/>
        <w:jc w:val="center"/>
        <w:rPr>
          <w:b/>
          <w:bCs/>
          <w:color w:val="000000"/>
          <w:w w:val="98"/>
          <w:sz w:val="72"/>
          <w:szCs w:val="72"/>
        </w:rPr>
      </w:pPr>
      <w:r w:rsidRPr="00F87114">
        <w:rPr>
          <w:b/>
          <w:bCs/>
          <w:color w:val="000000"/>
          <w:w w:val="98"/>
          <w:sz w:val="72"/>
          <w:szCs w:val="72"/>
        </w:rPr>
        <w:t>УСТАВ</w:t>
      </w:r>
    </w:p>
    <w:p w:rsidR="00ED4195" w:rsidRPr="00F87114" w:rsidRDefault="00ED4195" w:rsidP="00AE354F">
      <w:pPr>
        <w:widowControl w:val="0"/>
        <w:autoSpaceDE w:val="0"/>
        <w:autoSpaceDN w:val="0"/>
        <w:adjustRightInd w:val="0"/>
        <w:spacing w:line="460" w:lineRule="exact"/>
        <w:ind w:left="851" w:hanging="851"/>
        <w:jc w:val="center"/>
        <w:rPr>
          <w:color w:val="000000"/>
          <w:w w:val="98"/>
          <w:sz w:val="28"/>
          <w:szCs w:val="28"/>
        </w:rPr>
      </w:pPr>
    </w:p>
    <w:p w:rsidR="00ED4195" w:rsidRPr="00F87114" w:rsidRDefault="00ED4195" w:rsidP="00AE354F">
      <w:pPr>
        <w:widowControl w:val="0"/>
        <w:autoSpaceDE w:val="0"/>
        <w:autoSpaceDN w:val="0"/>
        <w:adjustRightInd w:val="0"/>
        <w:spacing w:before="140" w:line="460" w:lineRule="exact"/>
        <w:jc w:val="center"/>
        <w:rPr>
          <w:b/>
          <w:bCs/>
          <w:color w:val="000000"/>
          <w:w w:val="97"/>
          <w:sz w:val="52"/>
          <w:szCs w:val="52"/>
        </w:rPr>
      </w:pPr>
      <w:r w:rsidRPr="00F87114">
        <w:rPr>
          <w:b/>
          <w:bCs/>
          <w:color w:val="000000"/>
          <w:w w:val="97"/>
          <w:sz w:val="52"/>
          <w:szCs w:val="52"/>
        </w:rPr>
        <w:t>МЕЖРЕГИОНАЛЬНОГО</w:t>
      </w:r>
    </w:p>
    <w:p w:rsidR="00ED4195" w:rsidRPr="00F87114" w:rsidRDefault="00ED4195" w:rsidP="00AE354F">
      <w:pPr>
        <w:widowControl w:val="0"/>
        <w:autoSpaceDE w:val="0"/>
        <w:autoSpaceDN w:val="0"/>
        <w:adjustRightInd w:val="0"/>
        <w:spacing w:before="28" w:line="620" w:lineRule="exact"/>
        <w:jc w:val="center"/>
        <w:rPr>
          <w:b/>
          <w:bCs/>
          <w:color w:val="000000"/>
          <w:w w:val="98"/>
          <w:sz w:val="52"/>
          <w:szCs w:val="52"/>
        </w:rPr>
      </w:pPr>
      <w:r w:rsidRPr="00F87114">
        <w:rPr>
          <w:b/>
          <w:bCs/>
          <w:color w:val="000000"/>
          <w:w w:val="97"/>
          <w:sz w:val="52"/>
          <w:szCs w:val="52"/>
        </w:rPr>
        <w:t xml:space="preserve">ОБЩЕСТВЕННОГО ДВИЖЕНИЯ </w:t>
      </w:r>
      <w:r w:rsidRPr="00F87114">
        <w:rPr>
          <w:b/>
          <w:bCs/>
          <w:color w:val="000000"/>
          <w:w w:val="97"/>
          <w:sz w:val="52"/>
          <w:szCs w:val="52"/>
        </w:rPr>
        <w:br/>
      </w:r>
      <w:r w:rsidRPr="00F87114">
        <w:rPr>
          <w:b/>
          <w:bCs/>
          <w:color w:val="000000"/>
          <w:w w:val="98"/>
          <w:sz w:val="52"/>
          <w:szCs w:val="52"/>
        </w:rPr>
        <w:t>«В ЗАЩИТУ ЧЕЛОВЕКА ТРУДА»</w:t>
      </w:r>
    </w:p>
    <w:p w:rsidR="00ED4195" w:rsidRPr="00F87114" w:rsidRDefault="00ED4195" w:rsidP="00AE354F">
      <w:pPr>
        <w:widowControl w:val="0"/>
        <w:autoSpaceDE w:val="0"/>
        <w:autoSpaceDN w:val="0"/>
        <w:adjustRightInd w:val="0"/>
        <w:spacing w:before="133" w:line="460" w:lineRule="exact"/>
        <w:ind w:left="851" w:hanging="851"/>
        <w:jc w:val="center"/>
        <w:rPr>
          <w:color w:val="000000"/>
          <w:w w:val="97"/>
          <w:sz w:val="56"/>
          <w:szCs w:val="56"/>
        </w:rPr>
      </w:pPr>
    </w:p>
    <w:p w:rsidR="00ED4195" w:rsidRPr="00F87114" w:rsidRDefault="00ED4195" w:rsidP="00AE354F">
      <w:pPr>
        <w:jc w:val="center"/>
      </w:pPr>
      <w:r w:rsidRPr="00F87114">
        <w:t>Принят на учредительном собрании Межрегионального общественного</w:t>
      </w:r>
    </w:p>
    <w:p w:rsidR="00ED4195" w:rsidRPr="00F87114" w:rsidRDefault="00ED4195" w:rsidP="00AE354F">
      <w:pPr>
        <w:jc w:val="center"/>
      </w:pPr>
      <w:r w:rsidRPr="00F87114">
        <w:t xml:space="preserve">Движения «В защиту человека труда» 28 февраля 2012г., с изменениями и </w:t>
      </w:r>
    </w:p>
    <w:p w:rsidR="00ED4195" w:rsidRPr="00F87114" w:rsidRDefault="00ED4195" w:rsidP="00AE354F">
      <w:pPr>
        <w:jc w:val="center"/>
      </w:pPr>
      <w:r w:rsidRPr="00F87114">
        <w:t>дополнениями в редакции 14 декабря 2012г., 19 марта 2016г.</w:t>
      </w:r>
    </w:p>
    <w:p w:rsidR="00ED4195" w:rsidRPr="00F87114" w:rsidRDefault="00ED4195" w:rsidP="00AE354F">
      <w:pPr>
        <w:widowControl w:val="0"/>
        <w:autoSpaceDE w:val="0"/>
        <w:autoSpaceDN w:val="0"/>
        <w:adjustRightInd w:val="0"/>
        <w:spacing w:line="276" w:lineRule="exact"/>
        <w:ind w:left="851" w:hanging="851"/>
        <w:jc w:val="center"/>
        <w:rPr>
          <w:color w:val="000000"/>
          <w:w w:val="97"/>
          <w:sz w:val="28"/>
          <w:szCs w:val="28"/>
        </w:rPr>
      </w:pPr>
    </w:p>
    <w:p w:rsidR="00ED4195" w:rsidRPr="00F87114" w:rsidRDefault="00ED4195" w:rsidP="00AE354F">
      <w:pPr>
        <w:widowControl w:val="0"/>
        <w:autoSpaceDE w:val="0"/>
        <w:autoSpaceDN w:val="0"/>
        <w:adjustRightInd w:val="0"/>
        <w:spacing w:line="276" w:lineRule="exact"/>
        <w:ind w:left="851" w:hanging="851"/>
        <w:jc w:val="center"/>
        <w:rPr>
          <w:color w:val="000000"/>
          <w:w w:val="97"/>
          <w:sz w:val="28"/>
          <w:szCs w:val="28"/>
        </w:rPr>
      </w:pPr>
    </w:p>
    <w:p w:rsidR="00ED4195" w:rsidRPr="00F87114" w:rsidRDefault="00ED4195" w:rsidP="00AE354F">
      <w:pPr>
        <w:widowControl w:val="0"/>
        <w:autoSpaceDE w:val="0"/>
        <w:autoSpaceDN w:val="0"/>
        <w:adjustRightInd w:val="0"/>
        <w:spacing w:line="276" w:lineRule="exact"/>
        <w:ind w:left="851" w:hanging="851"/>
        <w:jc w:val="center"/>
        <w:rPr>
          <w:color w:val="000000"/>
          <w:w w:val="97"/>
          <w:sz w:val="28"/>
          <w:szCs w:val="28"/>
        </w:rPr>
      </w:pPr>
    </w:p>
    <w:p w:rsidR="00ED4195" w:rsidRPr="00F87114" w:rsidRDefault="00ED4195" w:rsidP="00AE354F">
      <w:pPr>
        <w:widowControl w:val="0"/>
        <w:autoSpaceDE w:val="0"/>
        <w:autoSpaceDN w:val="0"/>
        <w:adjustRightInd w:val="0"/>
        <w:spacing w:line="360" w:lineRule="auto"/>
        <w:ind w:left="851" w:hanging="851"/>
        <w:jc w:val="center"/>
        <w:rPr>
          <w:color w:val="000000"/>
          <w:w w:val="97"/>
          <w:sz w:val="28"/>
          <w:szCs w:val="28"/>
        </w:rPr>
      </w:pPr>
    </w:p>
    <w:p w:rsidR="00ED4195" w:rsidRPr="00F87114" w:rsidRDefault="00ED4195" w:rsidP="00AE354F">
      <w:pPr>
        <w:widowControl w:val="0"/>
        <w:autoSpaceDE w:val="0"/>
        <w:autoSpaceDN w:val="0"/>
        <w:adjustRightInd w:val="0"/>
        <w:spacing w:line="360" w:lineRule="auto"/>
        <w:ind w:left="851" w:hanging="851"/>
        <w:jc w:val="center"/>
        <w:rPr>
          <w:color w:val="000000"/>
          <w:w w:val="97"/>
          <w:sz w:val="40"/>
          <w:szCs w:val="40"/>
        </w:rPr>
      </w:pPr>
    </w:p>
    <w:p w:rsidR="00ED4195" w:rsidRPr="00F87114" w:rsidRDefault="00ED4195" w:rsidP="00AE354F">
      <w:pPr>
        <w:widowControl w:val="0"/>
        <w:autoSpaceDE w:val="0"/>
        <w:autoSpaceDN w:val="0"/>
        <w:adjustRightInd w:val="0"/>
        <w:spacing w:line="240" w:lineRule="exact"/>
        <w:ind w:left="851" w:hanging="851"/>
        <w:rPr>
          <w:color w:val="000000"/>
          <w:spacing w:val="-4"/>
          <w:sz w:val="28"/>
          <w:szCs w:val="28"/>
        </w:rPr>
      </w:pPr>
      <w:bookmarkStart w:id="0" w:name="Pg2"/>
      <w:bookmarkEnd w:id="0"/>
    </w:p>
    <w:p w:rsidR="00ED4195" w:rsidRPr="00F87114" w:rsidRDefault="00ED4195" w:rsidP="00AE354F">
      <w:pPr>
        <w:widowControl w:val="0"/>
        <w:autoSpaceDE w:val="0"/>
        <w:autoSpaceDN w:val="0"/>
        <w:adjustRightInd w:val="0"/>
        <w:spacing w:line="276" w:lineRule="exact"/>
        <w:ind w:left="851" w:hanging="851"/>
        <w:rPr>
          <w:color w:val="000000"/>
          <w:spacing w:val="-4"/>
          <w:sz w:val="28"/>
          <w:szCs w:val="28"/>
        </w:rPr>
      </w:pPr>
    </w:p>
    <w:p w:rsidR="00ED4195" w:rsidRPr="00F87114" w:rsidRDefault="00ED4195" w:rsidP="00AE354F">
      <w:pPr>
        <w:widowControl w:val="0"/>
        <w:autoSpaceDE w:val="0"/>
        <w:autoSpaceDN w:val="0"/>
        <w:adjustRightInd w:val="0"/>
        <w:spacing w:line="276" w:lineRule="exact"/>
        <w:ind w:left="851" w:hanging="851"/>
        <w:rPr>
          <w:color w:val="000000"/>
          <w:spacing w:val="-4"/>
          <w:sz w:val="28"/>
          <w:szCs w:val="28"/>
        </w:rPr>
      </w:pPr>
    </w:p>
    <w:p w:rsidR="00ED4195" w:rsidRPr="00F87114" w:rsidRDefault="00ED4195" w:rsidP="00AE354F">
      <w:pPr>
        <w:widowControl w:val="0"/>
        <w:autoSpaceDE w:val="0"/>
        <w:autoSpaceDN w:val="0"/>
        <w:adjustRightInd w:val="0"/>
        <w:spacing w:line="276" w:lineRule="exact"/>
        <w:ind w:left="851" w:hanging="851"/>
        <w:rPr>
          <w:color w:val="000000"/>
          <w:spacing w:val="-4"/>
          <w:sz w:val="28"/>
          <w:szCs w:val="28"/>
        </w:rPr>
      </w:pPr>
    </w:p>
    <w:p w:rsidR="00ED4195" w:rsidRPr="00F87114" w:rsidRDefault="00ED4195" w:rsidP="00AE354F">
      <w:pPr>
        <w:widowControl w:val="0"/>
        <w:autoSpaceDE w:val="0"/>
        <w:autoSpaceDN w:val="0"/>
        <w:adjustRightInd w:val="0"/>
        <w:spacing w:line="276" w:lineRule="exact"/>
        <w:ind w:left="851" w:hanging="851"/>
        <w:rPr>
          <w:color w:val="000000"/>
          <w:spacing w:val="-4"/>
          <w:sz w:val="28"/>
          <w:szCs w:val="28"/>
        </w:rPr>
      </w:pPr>
    </w:p>
    <w:p w:rsidR="00ED4195" w:rsidRPr="00F87114" w:rsidRDefault="00ED4195" w:rsidP="00AE354F">
      <w:pPr>
        <w:widowControl w:val="0"/>
        <w:autoSpaceDE w:val="0"/>
        <w:autoSpaceDN w:val="0"/>
        <w:adjustRightInd w:val="0"/>
        <w:spacing w:before="64" w:line="276" w:lineRule="exact"/>
        <w:ind w:left="851" w:hanging="851"/>
        <w:rPr>
          <w:color w:val="000000"/>
          <w:spacing w:val="-5"/>
          <w:sz w:val="28"/>
          <w:szCs w:val="28"/>
        </w:rPr>
      </w:pPr>
    </w:p>
    <w:p w:rsidR="00ED4195" w:rsidRPr="00F87114" w:rsidRDefault="00ED4195" w:rsidP="00AE354F">
      <w:pPr>
        <w:widowControl w:val="0"/>
        <w:autoSpaceDE w:val="0"/>
        <w:autoSpaceDN w:val="0"/>
        <w:adjustRightInd w:val="0"/>
        <w:spacing w:before="64" w:line="276" w:lineRule="exact"/>
        <w:ind w:left="851" w:hanging="851"/>
        <w:rPr>
          <w:color w:val="000000"/>
          <w:spacing w:val="-5"/>
          <w:sz w:val="28"/>
          <w:szCs w:val="28"/>
        </w:rPr>
      </w:pPr>
    </w:p>
    <w:p w:rsidR="00ED4195" w:rsidRPr="00F87114" w:rsidRDefault="00ED4195" w:rsidP="00AE354F">
      <w:pPr>
        <w:widowControl w:val="0"/>
        <w:autoSpaceDE w:val="0"/>
        <w:autoSpaceDN w:val="0"/>
        <w:adjustRightInd w:val="0"/>
        <w:spacing w:before="64" w:line="276" w:lineRule="exact"/>
        <w:ind w:left="851" w:hanging="851"/>
        <w:jc w:val="center"/>
        <w:rPr>
          <w:b/>
          <w:bCs/>
          <w:color w:val="000000"/>
          <w:spacing w:val="-5"/>
          <w:sz w:val="28"/>
          <w:szCs w:val="28"/>
        </w:rPr>
      </w:pPr>
    </w:p>
    <w:p w:rsidR="00ED4195" w:rsidRPr="00F87114" w:rsidRDefault="00ED4195" w:rsidP="00AE354F">
      <w:pPr>
        <w:widowControl w:val="0"/>
        <w:autoSpaceDE w:val="0"/>
        <w:autoSpaceDN w:val="0"/>
        <w:adjustRightInd w:val="0"/>
        <w:spacing w:before="64" w:line="276" w:lineRule="exact"/>
        <w:ind w:left="851" w:hanging="851"/>
        <w:jc w:val="center"/>
        <w:rPr>
          <w:b/>
          <w:bCs/>
          <w:color w:val="000000"/>
          <w:spacing w:val="-5"/>
          <w:sz w:val="28"/>
          <w:szCs w:val="28"/>
        </w:rPr>
      </w:pPr>
    </w:p>
    <w:p w:rsidR="00ED4195" w:rsidRPr="00F87114" w:rsidRDefault="00ED4195" w:rsidP="00AE354F">
      <w:pPr>
        <w:widowControl w:val="0"/>
        <w:autoSpaceDE w:val="0"/>
        <w:autoSpaceDN w:val="0"/>
        <w:adjustRightInd w:val="0"/>
        <w:spacing w:before="64" w:line="276" w:lineRule="exact"/>
        <w:ind w:left="851" w:hanging="851"/>
        <w:jc w:val="center"/>
        <w:rPr>
          <w:b/>
          <w:bCs/>
          <w:color w:val="000000"/>
          <w:spacing w:val="-5"/>
          <w:sz w:val="28"/>
          <w:szCs w:val="28"/>
        </w:rPr>
      </w:pPr>
    </w:p>
    <w:p w:rsidR="00ED4195" w:rsidRPr="00F87114" w:rsidRDefault="00ED4195" w:rsidP="00AE354F">
      <w:pPr>
        <w:widowControl w:val="0"/>
        <w:autoSpaceDE w:val="0"/>
        <w:autoSpaceDN w:val="0"/>
        <w:adjustRightInd w:val="0"/>
        <w:spacing w:before="64" w:line="276" w:lineRule="exact"/>
        <w:ind w:left="851" w:hanging="851"/>
        <w:jc w:val="center"/>
        <w:rPr>
          <w:b/>
          <w:bCs/>
          <w:color w:val="000000"/>
          <w:spacing w:val="-5"/>
          <w:sz w:val="28"/>
          <w:szCs w:val="28"/>
        </w:rPr>
      </w:pPr>
    </w:p>
    <w:p w:rsidR="00ED4195" w:rsidRPr="00F87114" w:rsidRDefault="00ED4195" w:rsidP="00AE354F">
      <w:pPr>
        <w:widowControl w:val="0"/>
        <w:autoSpaceDE w:val="0"/>
        <w:autoSpaceDN w:val="0"/>
        <w:adjustRightInd w:val="0"/>
        <w:spacing w:before="64" w:line="276" w:lineRule="exact"/>
        <w:ind w:left="851" w:hanging="851"/>
        <w:jc w:val="center"/>
        <w:rPr>
          <w:b/>
          <w:bCs/>
          <w:color w:val="000000"/>
          <w:spacing w:val="-5"/>
          <w:sz w:val="28"/>
          <w:szCs w:val="28"/>
        </w:rPr>
      </w:pPr>
      <w:r w:rsidRPr="00F87114">
        <w:rPr>
          <w:b/>
          <w:bCs/>
          <w:color w:val="000000"/>
          <w:spacing w:val="-5"/>
          <w:sz w:val="28"/>
          <w:szCs w:val="28"/>
        </w:rPr>
        <w:t>Екатеринбург. 2016</w:t>
      </w:r>
    </w:p>
    <w:p w:rsidR="00ED4195" w:rsidRPr="00F87114" w:rsidRDefault="00ED4195" w:rsidP="00AE354F">
      <w:pPr>
        <w:widowControl w:val="0"/>
        <w:autoSpaceDE w:val="0"/>
        <w:autoSpaceDN w:val="0"/>
        <w:adjustRightInd w:val="0"/>
        <w:spacing w:before="64" w:line="276" w:lineRule="exact"/>
        <w:ind w:left="851" w:hanging="851"/>
        <w:jc w:val="center"/>
        <w:rPr>
          <w:color w:val="000000"/>
          <w:spacing w:val="-5"/>
          <w:sz w:val="28"/>
          <w:szCs w:val="28"/>
        </w:rPr>
      </w:pPr>
      <w:r w:rsidRPr="00F87114">
        <w:rPr>
          <w:color w:val="000000"/>
          <w:spacing w:val="-5"/>
          <w:sz w:val="28"/>
          <w:szCs w:val="28"/>
        </w:rPr>
        <w:t>ОГЛАВЛЕНИЕ</w:t>
      </w:r>
    </w:p>
    <w:p w:rsidR="00ED4195" w:rsidRPr="00F87114" w:rsidRDefault="00ED4195" w:rsidP="00AE354F">
      <w:pPr>
        <w:widowControl w:val="0"/>
        <w:autoSpaceDE w:val="0"/>
        <w:autoSpaceDN w:val="0"/>
        <w:adjustRightInd w:val="0"/>
        <w:spacing w:line="276" w:lineRule="exact"/>
        <w:ind w:left="851" w:hanging="851"/>
        <w:rPr>
          <w:color w:val="000000"/>
          <w:spacing w:val="-5"/>
          <w:sz w:val="28"/>
          <w:szCs w:val="28"/>
        </w:rPr>
      </w:pPr>
    </w:p>
    <w:tbl>
      <w:tblPr>
        <w:tblW w:w="9831" w:type="dxa"/>
        <w:tblInd w:w="-106" w:type="dxa"/>
        <w:tblLook w:val="01E0"/>
      </w:tblPr>
      <w:tblGrid>
        <w:gridCol w:w="8748"/>
        <w:gridCol w:w="1083"/>
      </w:tblGrid>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5"/>
              </w:rPr>
            </w:pPr>
            <w:r w:rsidRPr="00CD101B">
              <w:rPr>
                <w:color w:val="000000"/>
                <w:spacing w:val="-5"/>
              </w:rPr>
              <w:t>ГЛАВА 1</w:t>
            </w:r>
          </w:p>
          <w:p w:rsidR="00ED4195" w:rsidRPr="00CD101B" w:rsidRDefault="00ED4195" w:rsidP="000F788F">
            <w:pPr>
              <w:widowControl w:val="0"/>
              <w:autoSpaceDE w:val="0"/>
              <w:autoSpaceDN w:val="0"/>
              <w:adjustRightInd w:val="0"/>
              <w:ind w:left="851" w:right="-648" w:hanging="851"/>
              <w:rPr>
                <w:color w:val="000000"/>
                <w:spacing w:val="-5"/>
              </w:rPr>
            </w:pPr>
            <w:r w:rsidRPr="00CD101B">
              <w:rPr>
                <w:color w:val="000000"/>
                <w:spacing w:val="-2"/>
              </w:rPr>
              <w:t>ОБЩИЕ ПОЛОЖЕНИЯ</w:t>
            </w:r>
            <w:r w:rsidRPr="00CD101B">
              <w:rPr>
                <w:color w:val="000000"/>
                <w:spacing w:val="-5"/>
              </w:rPr>
              <w:t>………………………………………………………..………………</w:t>
            </w:r>
          </w:p>
        </w:tc>
        <w:tc>
          <w:tcPr>
            <w:tcW w:w="1083" w:type="dxa"/>
          </w:tcPr>
          <w:p w:rsidR="00ED4195" w:rsidRPr="00CD101B" w:rsidRDefault="00ED4195" w:rsidP="000F788F">
            <w:pPr>
              <w:widowControl w:val="0"/>
              <w:autoSpaceDE w:val="0"/>
              <w:autoSpaceDN w:val="0"/>
              <w:adjustRightInd w:val="0"/>
              <w:rPr>
                <w:color w:val="000000"/>
                <w:spacing w:val="-5"/>
              </w:rPr>
            </w:pPr>
          </w:p>
          <w:p w:rsidR="00ED4195" w:rsidRPr="00CD101B" w:rsidRDefault="00ED4195" w:rsidP="000F788F">
            <w:pPr>
              <w:widowControl w:val="0"/>
              <w:autoSpaceDE w:val="0"/>
              <w:autoSpaceDN w:val="0"/>
              <w:adjustRightInd w:val="0"/>
              <w:rPr>
                <w:color w:val="000000"/>
                <w:spacing w:val="-5"/>
              </w:rPr>
            </w:pPr>
            <w:r w:rsidRPr="00CD101B">
              <w:rPr>
                <w:color w:val="000000"/>
                <w:spacing w:val="-5"/>
              </w:rPr>
              <w:t>3</w:t>
            </w:r>
          </w:p>
        </w:tc>
      </w:tr>
      <w:tr w:rsidR="00ED4195" w:rsidRPr="00CD101B">
        <w:tc>
          <w:tcPr>
            <w:tcW w:w="8748" w:type="dxa"/>
          </w:tcPr>
          <w:p w:rsidR="00ED4195" w:rsidRPr="00CD101B" w:rsidRDefault="00ED4195" w:rsidP="000F788F">
            <w:pPr>
              <w:widowControl w:val="0"/>
              <w:autoSpaceDE w:val="0"/>
              <w:autoSpaceDN w:val="0"/>
              <w:adjustRightInd w:val="0"/>
              <w:ind w:left="1080" w:right="-648" w:hanging="1080"/>
              <w:rPr>
                <w:color w:val="000000"/>
                <w:spacing w:val="-2"/>
              </w:rPr>
            </w:pPr>
            <w:r w:rsidRPr="00CD101B">
              <w:rPr>
                <w:color w:val="000000"/>
                <w:spacing w:val="-2"/>
              </w:rPr>
              <w:t xml:space="preserve">Статья 1. Правовой статус межрегионального общественного движения </w:t>
            </w:r>
          </w:p>
          <w:p w:rsidR="00ED4195" w:rsidRPr="00CD101B" w:rsidRDefault="00ED4195" w:rsidP="000F788F">
            <w:pPr>
              <w:widowControl w:val="0"/>
              <w:autoSpaceDE w:val="0"/>
              <w:autoSpaceDN w:val="0"/>
              <w:adjustRightInd w:val="0"/>
              <w:ind w:left="1080" w:right="-648" w:hanging="1080"/>
              <w:rPr>
                <w:color w:val="000000"/>
                <w:spacing w:val="-2"/>
              </w:rPr>
            </w:pPr>
            <w:r w:rsidRPr="00CD101B">
              <w:rPr>
                <w:color w:val="000000"/>
                <w:spacing w:val="-2"/>
              </w:rPr>
              <w:t>«В защиту человека труда» …………………………………………………………………..</w:t>
            </w:r>
          </w:p>
          <w:p w:rsidR="00ED4195" w:rsidRPr="00CD101B" w:rsidRDefault="00ED4195" w:rsidP="000F788F">
            <w:pPr>
              <w:widowControl w:val="0"/>
              <w:autoSpaceDE w:val="0"/>
              <w:autoSpaceDN w:val="0"/>
              <w:adjustRightInd w:val="0"/>
              <w:ind w:left="1080" w:right="-648" w:hanging="1080"/>
              <w:rPr>
                <w:color w:val="000000"/>
                <w:spacing w:val="-2"/>
              </w:rPr>
            </w:pPr>
          </w:p>
        </w:tc>
        <w:tc>
          <w:tcPr>
            <w:tcW w:w="1083" w:type="dxa"/>
          </w:tcPr>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5"/>
              </w:rPr>
            </w:pPr>
            <w:r>
              <w:rPr>
                <w:color w:val="000000"/>
                <w:spacing w:val="-5"/>
              </w:rPr>
              <w:t>3</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ГЛАВА 2.</w:t>
            </w:r>
          </w:p>
          <w:p w:rsidR="00ED4195" w:rsidRPr="00CD101B" w:rsidRDefault="00ED4195" w:rsidP="000F788F">
            <w:pPr>
              <w:widowControl w:val="0"/>
              <w:tabs>
                <w:tab w:val="left" w:leader="dot" w:pos="7430"/>
              </w:tabs>
              <w:autoSpaceDE w:val="0"/>
              <w:autoSpaceDN w:val="0"/>
              <w:adjustRightInd w:val="0"/>
              <w:ind w:left="851" w:right="-648" w:hanging="851"/>
              <w:rPr>
                <w:color w:val="000000"/>
                <w:spacing w:val="-2"/>
              </w:rPr>
            </w:pPr>
            <w:r w:rsidRPr="00CD101B">
              <w:rPr>
                <w:color w:val="000000"/>
                <w:spacing w:val="-2"/>
              </w:rPr>
              <w:t xml:space="preserve">ЦЕЛИ И ПРЕДМЕТ </w:t>
            </w:r>
            <w:r>
              <w:rPr>
                <w:color w:val="000000"/>
                <w:spacing w:val="-2"/>
              </w:rPr>
              <w:t xml:space="preserve">ДЕЯТЕЛЬНОСТИ </w:t>
            </w:r>
            <w:r w:rsidRPr="00CD101B">
              <w:rPr>
                <w:color w:val="000000"/>
                <w:spacing w:val="-2"/>
              </w:rPr>
              <w:t>ДВИЖЕНИЯ ………………………………….</w:t>
            </w:r>
          </w:p>
        </w:tc>
        <w:tc>
          <w:tcPr>
            <w:tcW w:w="1083" w:type="dxa"/>
          </w:tcPr>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5"/>
              </w:rPr>
            </w:pPr>
            <w:r>
              <w:rPr>
                <w:color w:val="000000"/>
                <w:spacing w:val="-2"/>
              </w:rPr>
              <w:t>6</w:t>
            </w:r>
          </w:p>
        </w:tc>
      </w:tr>
      <w:tr w:rsidR="00ED4195" w:rsidRPr="00CD101B">
        <w:tc>
          <w:tcPr>
            <w:tcW w:w="8748" w:type="dxa"/>
          </w:tcPr>
          <w:p w:rsidR="00ED4195" w:rsidRPr="00CD101B" w:rsidRDefault="00ED4195" w:rsidP="000F788F">
            <w:pPr>
              <w:widowControl w:val="0"/>
              <w:tabs>
                <w:tab w:val="left" w:leader="dot" w:pos="7490"/>
              </w:tabs>
              <w:autoSpaceDE w:val="0"/>
              <w:autoSpaceDN w:val="0"/>
              <w:adjustRightInd w:val="0"/>
              <w:ind w:left="851" w:right="-648" w:hanging="851"/>
              <w:rPr>
                <w:color w:val="000000"/>
                <w:spacing w:val="-2"/>
              </w:rPr>
            </w:pPr>
            <w:r w:rsidRPr="00CD101B">
              <w:rPr>
                <w:color w:val="000000"/>
                <w:spacing w:val="-2"/>
              </w:rPr>
              <w:t>Статья 2. Цели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6</w:t>
            </w:r>
          </w:p>
        </w:tc>
      </w:tr>
      <w:tr w:rsidR="00ED4195" w:rsidRPr="00CD101B">
        <w:tc>
          <w:tcPr>
            <w:tcW w:w="8748" w:type="dxa"/>
          </w:tcPr>
          <w:p w:rsidR="00ED4195" w:rsidRPr="00CD101B" w:rsidRDefault="00ED4195" w:rsidP="000F788F">
            <w:pPr>
              <w:widowControl w:val="0"/>
              <w:tabs>
                <w:tab w:val="left" w:leader="dot" w:pos="7490"/>
              </w:tabs>
              <w:autoSpaceDE w:val="0"/>
              <w:autoSpaceDN w:val="0"/>
              <w:adjustRightInd w:val="0"/>
              <w:ind w:left="851" w:right="-648" w:hanging="851"/>
              <w:rPr>
                <w:color w:val="000000"/>
                <w:spacing w:val="-2"/>
              </w:rPr>
            </w:pPr>
            <w:r w:rsidRPr="00CD101B">
              <w:rPr>
                <w:color w:val="000000"/>
                <w:spacing w:val="-2"/>
              </w:rPr>
              <w:t>Статья 3. Предмет деятельности Движения …………………………………………..……..</w:t>
            </w:r>
          </w:p>
          <w:p w:rsidR="00ED4195" w:rsidRPr="00CD101B" w:rsidRDefault="00ED4195" w:rsidP="000F788F">
            <w:pPr>
              <w:widowControl w:val="0"/>
              <w:tabs>
                <w:tab w:val="left" w:leader="dot" w:pos="7490"/>
              </w:tabs>
              <w:autoSpaceDE w:val="0"/>
              <w:autoSpaceDN w:val="0"/>
              <w:adjustRightInd w:val="0"/>
              <w:ind w:left="851" w:right="-648" w:hanging="851"/>
              <w:rPr>
                <w:color w:val="000000"/>
                <w:spacing w:val="-2"/>
              </w:rPr>
            </w:pP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6</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ГЛАВА 3.</w:t>
            </w:r>
          </w:p>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УЧАСТНИКИ ДВИЖЕНИЯ, ИХ ПРАВА И ОБЯЗАННОСТИ …………………..………</w:t>
            </w:r>
          </w:p>
        </w:tc>
        <w:tc>
          <w:tcPr>
            <w:tcW w:w="1083" w:type="dxa"/>
          </w:tcPr>
          <w:p w:rsidR="00ED4195" w:rsidRPr="00CD101B" w:rsidRDefault="00ED4195" w:rsidP="000F788F">
            <w:pPr>
              <w:widowControl w:val="0"/>
              <w:autoSpaceDE w:val="0"/>
              <w:autoSpaceDN w:val="0"/>
              <w:adjustRightInd w:val="0"/>
              <w:rPr>
                <w:color w:val="000000"/>
                <w:spacing w:val="-5"/>
              </w:rPr>
            </w:pPr>
          </w:p>
          <w:p w:rsidR="00ED4195" w:rsidRPr="00CD101B" w:rsidRDefault="00ED4195" w:rsidP="000F788F">
            <w:pPr>
              <w:widowControl w:val="0"/>
              <w:autoSpaceDE w:val="0"/>
              <w:autoSpaceDN w:val="0"/>
              <w:adjustRightInd w:val="0"/>
              <w:rPr>
                <w:color w:val="000000"/>
                <w:spacing w:val="-5"/>
              </w:rPr>
            </w:pPr>
            <w:r>
              <w:rPr>
                <w:color w:val="000000"/>
                <w:spacing w:val="-5"/>
              </w:rPr>
              <w:t>7</w:t>
            </w:r>
          </w:p>
        </w:tc>
      </w:tr>
      <w:tr w:rsidR="00ED4195" w:rsidRPr="00CD101B">
        <w:tc>
          <w:tcPr>
            <w:tcW w:w="8748" w:type="dxa"/>
          </w:tcPr>
          <w:p w:rsidR="00ED4195" w:rsidRPr="00CD101B" w:rsidRDefault="00ED4195" w:rsidP="000F788F">
            <w:pPr>
              <w:widowControl w:val="0"/>
              <w:tabs>
                <w:tab w:val="left" w:leader="dot" w:pos="7370"/>
              </w:tabs>
              <w:autoSpaceDE w:val="0"/>
              <w:autoSpaceDN w:val="0"/>
              <w:adjustRightInd w:val="0"/>
              <w:ind w:left="851" w:right="-648" w:hanging="851"/>
              <w:rPr>
                <w:color w:val="000000"/>
                <w:spacing w:val="-2"/>
              </w:rPr>
            </w:pPr>
            <w:r w:rsidRPr="00CD101B">
              <w:rPr>
                <w:color w:val="000000"/>
                <w:spacing w:val="-2"/>
              </w:rPr>
              <w:t>Статья 4. Участники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7</w:t>
            </w:r>
          </w:p>
        </w:tc>
      </w:tr>
      <w:tr w:rsidR="00ED4195" w:rsidRPr="00CD101B">
        <w:tc>
          <w:tcPr>
            <w:tcW w:w="8748" w:type="dxa"/>
          </w:tcPr>
          <w:p w:rsidR="00ED4195" w:rsidRPr="00CD101B" w:rsidRDefault="00ED4195" w:rsidP="000F788F">
            <w:pPr>
              <w:widowControl w:val="0"/>
              <w:tabs>
                <w:tab w:val="left" w:leader="dot" w:pos="7490"/>
              </w:tabs>
              <w:autoSpaceDE w:val="0"/>
              <w:autoSpaceDN w:val="0"/>
              <w:adjustRightInd w:val="0"/>
              <w:ind w:left="851" w:right="-648" w:hanging="851"/>
              <w:rPr>
                <w:color w:val="000000"/>
                <w:spacing w:val="-2"/>
              </w:rPr>
            </w:pPr>
            <w:r w:rsidRPr="00CD101B">
              <w:rPr>
                <w:color w:val="000000"/>
                <w:spacing w:val="-2"/>
              </w:rPr>
              <w:t xml:space="preserve">Статья </w:t>
            </w:r>
            <w:r>
              <w:rPr>
                <w:color w:val="000000"/>
                <w:spacing w:val="-2"/>
              </w:rPr>
              <w:t>5</w:t>
            </w:r>
            <w:r w:rsidRPr="00CD101B">
              <w:rPr>
                <w:color w:val="000000"/>
                <w:spacing w:val="-2"/>
              </w:rPr>
              <w:t>. Приобретение и утрата статуса участника Движения………………………………</w:t>
            </w:r>
          </w:p>
        </w:tc>
        <w:tc>
          <w:tcPr>
            <w:tcW w:w="1083" w:type="dxa"/>
          </w:tcPr>
          <w:p w:rsidR="00ED4195" w:rsidRPr="00CD101B" w:rsidRDefault="00ED4195" w:rsidP="000F788F">
            <w:pPr>
              <w:widowControl w:val="0"/>
              <w:autoSpaceDE w:val="0"/>
              <w:autoSpaceDN w:val="0"/>
              <w:adjustRightInd w:val="0"/>
              <w:rPr>
                <w:color w:val="000000"/>
                <w:spacing w:val="-2"/>
              </w:rPr>
            </w:pPr>
            <w:r>
              <w:rPr>
                <w:color w:val="000000"/>
                <w:spacing w:val="-2"/>
              </w:rPr>
              <w:t>8</w:t>
            </w:r>
          </w:p>
        </w:tc>
      </w:tr>
      <w:tr w:rsidR="00ED4195" w:rsidRPr="00CD101B">
        <w:tc>
          <w:tcPr>
            <w:tcW w:w="8748" w:type="dxa"/>
          </w:tcPr>
          <w:p w:rsidR="00ED4195" w:rsidRPr="00CD101B" w:rsidRDefault="00ED4195" w:rsidP="000F788F">
            <w:pPr>
              <w:widowControl w:val="0"/>
              <w:tabs>
                <w:tab w:val="left" w:leader="dot" w:pos="7490"/>
              </w:tabs>
              <w:autoSpaceDE w:val="0"/>
              <w:autoSpaceDN w:val="0"/>
              <w:adjustRightInd w:val="0"/>
              <w:ind w:left="851" w:right="-648" w:hanging="851"/>
              <w:rPr>
                <w:color w:val="000000"/>
                <w:spacing w:val="-2"/>
              </w:rPr>
            </w:pPr>
            <w:r>
              <w:rPr>
                <w:color w:val="000000"/>
                <w:spacing w:val="-2"/>
              </w:rPr>
              <w:t>Статья 6</w:t>
            </w:r>
            <w:r w:rsidRPr="00CD101B">
              <w:rPr>
                <w:color w:val="000000"/>
                <w:spacing w:val="-2"/>
              </w:rPr>
              <w:t>. Права участников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8</w:t>
            </w:r>
          </w:p>
        </w:tc>
      </w:tr>
      <w:tr w:rsidR="00ED4195" w:rsidRPr="00CD101B">
        <w:tc>
          <w:tcPr>
            <w:tcW w:w="8748" w:type="dxa"/>
          </w:tcPr>
          <w:p w:rsidR="00ED4195" w:rsidRPr="00CD101B" w:rsidRDefault="00ED4195" w:rsidP="000F788F">
            <w:pPr>
              <w:widowControl w:val="0"/>
              <w:tabs>
                <w:tab w:val="left" w:leader="dot" w:pos="7370"/>
              </w:tabs>
              <w:autoSpaceDE w:val="0"/>
              <w:autoSpaceDN w:val="0"/>
              <w:adjustRightInd w:val="0"/>
              <w:ind w:left="851" w:right="-648" w:hanging="851"/>
              <w:rPr>
                <w:color w:val="000000"/>
                <w:spacing w:val="-2"/>
              </w:rPr>
            </w:pPr>
            <w:r w:rsidRPr="00CD101B">
              <w:rPr>
                <w:color w:val="000000"/>
                <w:spacing w:val="-2"/>
              </w:rPr>
              <w:t>Статья 7. Обязанности участников Движения …………………………………….………</w:t>
            </w:r>
          </w:p>
          <w:p w:rsidR="00ED4195" w:rsidRPr="00CD101B" w:rsidRDefault="00ED4195" w:rsidP="000F788F">
            <w:pPr>
              <w:widowControl w:val="0"/>
              <w:tabs>
                <w:tab w:val="left" w:leader="dot" w:pos="7370"/>
              </w:tabs>
              <w:autoSpaceDE w:val="0"/>
              <w:autoSpaceDN w:val="0"/>
              <w:adjustRightInd w:val="0"/>
              <w:ind w:left="851" w:right="-648" w:hanging="851"/>
              <w:rPr>
                <w:color w:val="000000"/>
                <w:spacing w:val="-2"/>
              </w:rPr>
            </w:pP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5"/>
              </w:rPr>
              <w:t>9</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ГЛАВА 4.</w:t>
            </w:r>
          </w:p>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РУКОВОДЯЩИЕ ОРГАНЫ ДВИЖЕНИЯ, ИХ</w:t>
            </w:r>
          </w:p>
          <w:p w:rsidR="00ED4195" w:rsidRPr="00CD101B" w:rsidRDefault="00ED4195" w:rsidP="000F788F">
            <w:pPr>
              <w:widowControl w:val="0"/>
              <w:tabs>
                <w:tab w:val="left" w:leader="dot" w:pos="7282"/>
              </w:tabs>
              <w:autoSpaceDE w:val="0"/>
              <w:autoSpaceDN w:val="0"/>
              <w:adjustRightInd w:val="0"/>
              <w:ind w:left="851" w:right="-648" w:hanging="851"/>
              <w:rPr>
                <w:color w:val="000000"/>
                <w:spacing w:val="-2"/>
              </w:rPr>
            </w:pPr>
            <w:r w:rsidRPr="00CD101B">
              <w:rPr>
                <w:color w:val="000000"/>
                <w:spacing w:val="-2"/>
              </w:rPr>
              <w:t>КОМПЕТЕНЦИЯ И ПОРЯДОК ОБРАЗОВАНИЯ ………………………………….…….</w:t>
            </w:r>
          </w:p>
        </w:tc>
        <w:tc>
          <w:tcPr>
            <w:tcW w:w="1083" w:type="dxa"/>
          </w:tcPr>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5"/>
              </w:rPr>
            </w:pPr>
            <w:r>
              <w:rPr>
                <w:color w:val="000000"/>
                <w:spacing w:val="-2"/>
              </w:rPr>
              <w:t>9</w:t>
            </w:r>
          </w:p>
        </w:tc>
      </w:tr>
      <w:tr w:rsidR="00ED4195" w:rsidRPr="00CD101B">
        <w:tc>
          <w:tcPr>
            <w:tcW w:w="8748" w:type="dxa"/>
          </w:tcPr>
          <w:p w:rsidR="00ED4195" w:rsidRPr="00CD101B" w:rsidRDefault="00ED4195" w:rsidP="000F788F">
            <w:pPr>
              <w:widowControl w:val="0"/>
              <w:tabs>
                <w:tab w:val="left" w:leader="dot" w:pos="7379"/>
              </w:tabs>
              <w:autoSpaceDE w:val="0"/>
              <w:autoSpaceDN w:val="0"/>
              <w:adjustRightInd w:val="0"/>
              <w:ind w:left="851" w:right="-648" w:hanging="851"/>
              <w:rPr>
                <w:color w:val="000000"/>
                <w:spacing w:val="-2"/>
              </w:rPr>
            </w:pPr>
            <w:r w:rsidRPr="00CD101B">
              <w:rPr>
                <w:color w:val="000000"/>
                <w:spacing w:val="-2"/>
              </w:rPr>
              <w:t>Статья 8. Съезд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10</w:t>
            </w:r>
          </w:p>
        </w:tc>
      </w:tr>
      <w:tr w:rsidR="00ED4195" w:rsidRPr="00CD101B">
        <w:tc>
          <w:tcPr>
            <w:tcW w:w="8748" w:type="dxa"/>
          </w:tcPr>
          <w:p w:rsidR="00ED4195" w:rsidRPr="00CD101B" w:rsidRDefault="00ED4195" w:rsidP="000F788F">
            <w:pPr>
              <w:widowControl w:val="0"/>
              <w:autoSpaceDE w:val="0"/>
              <w:autoSpaceDN w:val="0"/>
              <w:adjustRightInd w:val="0"/>
              <w:ind w:right="-648"/>
              <w:rPr>
                <w:color w:val="000000"/>
                <w:spacing w:val="-5"/>
              </w:rPr>
            </w:pPr>
            <w:r w:rsidRPr="00CD101B">
              <w:rPr>
                <w:color w:val="000000"/>
                <w:spacing w:val="-2"/>
              </w:rPr>
              <w:t>Статья 9. Совет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11</w:t>
            </w:r>
          </w:p>
        </w:tc>
      </w:tr>
      <w:tr w:rsidR="00ED4195" w:rsidRPr="00CD101B">
        <w:tc>
          <w:tcPr>
            <w:tcW w:w="8748" w:type="dxa"/>
          </w:tcPr>
          <w:p w:rsidR="00ED4195" w:rsidRPr="00CD101B" w:rsidRDefault="00ED4195" w:rsidP="000F788F">
            <w:pPr>
              <w:widowControl w:val="0"/>
              <w:tabs>
                <w:tab w:val="left" w:leader="dot" w:pos="7430"/>
              </w:tabs>
              <w:autoSpaceDE w:val="0"/>
              <w:autoSpaceDN w:val="0"/>
              <w:adjustRightInd w:val="0"/>
              <w:ind w:right="-648"/>
              <w:rPr>
                <w:color w:val="000000"/>
                <w:w w:val="104"/>
              </w:rPr>
            </w:pPr>
            <w:r w:rsidRPr="00CD101B">
              <w:rPr>
                <w:color w:val="000000"/>
                <w:spacing w:val="-2"/>
              </w:rPr>
              <w:t xml:space="preserve">Статья 10. </w:t>
            </w:r>
            <w:r w:rsidRPr="00CD101B">
              <w:rPr>
                <w:color w:val="000000"/>
                <w:w w:val="104"/>
              </w:rPr>
              <w:t>Председатель, заместитель Председателя Движения – руководитель Исполкома, заместитель Председателя Движения …………………………………....</w:t>
            </w:r>
          </w:p>
        </w:tc>
        <w:tc>
          <w:tcPr>
            <w:tcW w:w="1083" w:type="dxa"/>
          </w:tcPr>
          <w:p w:rsidR="00ED4195" w:rsidRPr="00CD101B" w:rsidRDefault="00ED4195" w:rsidP="000F788F">
            <w:pPr>
              <w:widowControl w:val="0"/>
              <w:autoSpaceDE w:val="0"/>
              <w:autoSpaceDN w:val="0"/>
              <w:adjustRightInd w:val="0"/>
              <w:rPr>
                <w:color w:val="000000"/>
                <w:w w:val="104"/>
              </w:rPr>
            </w:pPr>
          </w:p>
          <w:p w:rsidR="00ED4195" w:rsidRPr="00CD101B" w:rsidRDefault="00ED4195" w:rsidP="000F788F">
            <w:pPr>
              <w:widowControl w:val="0"/>
              <w:autoSpaceDE w:val="0"/>
              <w:autoSpaceDN w:val="0"/>
              <w:adjustRightInd w:val="0"/>
              <w:rPr>
                <w:color w:val="000000"/>
                <w:spacing w:val="-5"/>
              </w:rPr>
            </w:pPr>
            <w:r w:rsidRPr="00CD101B">
              <w:rPr>
                <w:color w:val="000000"/>
                <w:w w:val="104"/>
              </w:rPr>
              <w:t>1</w:t>
            </w:r>
            <w:r>
              <w:rPr>
                <w:color w:val="000000"/>
                <w:w w:val="104"/>
              </w:rPr>
              <w:t>2</w:t>
            </w:r>
          </w:p>
        </w:tc>
      </w:tr>
      <w:tr w:rsidR="00ED4195" w:rsidRPr="00CD101B">
        <w:tc>
          <w:tcPr>
            <w:tcW w:w="8748" w:type="dxa"/>
          </w:tcPr>
          <w:p w:rsidR="00ED4195" w:rsidRPr="00CD101B" w:rsidRDefault="00ED4195" w:rsidP="000F788F">
            <w:pPr>
              <w:widowControl w:val="0"/>
              <w:tabs>
                <w:tab w:val="left" w:leader="dot" w:pos="7430"/>
              </w:tabs>
              <w:autoSpaceDE w:val="0"/>
              <w:autoSpaceDN w:val="0"/>
              <w:adjustRightInd w:val="0"/>
              <w:ind w:left="851" w:right="-648" w:hanging="851"/>
              <w:rPr>
                <w:color w:val="000000"/>
                <w:spacing w:val="-2"/>
              </w:rPr>
            </w:pPr>
            <w:r w:rsidRPr="00CD101B">
              <w:rPr>
                <w:color w:val="000000"/>
                <w:spacing w:val="-2"/>
              </w:rPr>
              <w:t>Статья 11. Президиум Совета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13</w:t>
            </w:r>
          </w:p>
        </w:tc>
      </w:tr>
      <w:tr w:rsidR="00ED4195" w:rsidRPr="00CD101B">
        <w:tc>
          <w:tcPr>
            <w:tcW w:w="8748" w:type="dxa"/>
          </w:tcPr>
          <w:p w:rsidR="00ED4195" w:rsidRPr="00CD101B" w:rsidRDefault="00ED4195" w:rsidP="000F788F">
            <w:pPr>
              <w:widowControl w:val="0"/>
              <w:tabs>
                <w:tab w:val="left" w:leader="dot" w:pos="7430"/>
              </w:tabs>
              <w:autoSpaceDE w:val="0"/>
              <w:autoSpaceDN w:val="0"/>
              <w:adjustRightInd w:val="0"/>
              <w:ind w:left="851" w:right="-648" w:hanging="851"/>
              <w:rPr>
                <w:color w:val="000000"/>
                <w:spacing w:val="-2"/>
              </w:rPr>
            </w:pPr>
            <w:r w:rsidRPr="00CD101B">
              <w:rPr>
                <w:color w:val="000000"/>
                <w:spacing w:val="-2"/>
              </w:rPr>
              <w:t>Статья 1</w:t>
            </w:r>
            <w:r>
              <w:rPr>
                <w:color w:val="000000"/>
                <w:spacing w:val="-2"/>
              </w:rPr>
              <w:t>2</w:t>
            </w:r>
            <w:r w:rsidRPr="00CD101B">
              <w:rPr>
                <w:color w:val="000000"/>
                <w:spacing w:val="-2"/>
              </w:rPr>
              <w:t xml:space="preserve">. </w:t>
            </w:r>
            <w:r>
              <w:rPr>
                <w:color w:val="000000"/>
                <w:spacing w:val="-2"/>
              </w:rPr>
              <w:t xml:space="preserve">Исполком </w:t>
            </w:r>
            <w:r w:rsidRPr="00CD101B">
              <w:rPr>
                <w:color w:val="000000"/>
                <w:spacing w:val="-2"/>
              </w:rPr>
              <w:t>Движения ……………………………………………………</w:t>
            </w:r>
            <w:r>
              <w:rPr>
                <w:color w:val="000000"/>
                <w:spacing w:val="-2"/>
              </w:rPr>
              <w:t>……….</w:t>
            </w:r>
          </w:p>
          <w:p w:rsidR="00ED4195" w:rsidRPr="00CD101B" w:rsidRDefault="00ED4195" w:rsidP="000F788F">
            <w:pPr>
              <w:widowControl w:val="0"/>
              <w:tabs>
                <w:tab w:val="left" w:leader="dot" w:pos="7430"/>
              </w:tabs>
              <w:autoSpaceDE w:val="0"/>
              <w:autoSpaceDN w:val="0"/>
              <w:adjustRightInd w:val="0"/>
              <w:ind w:left="851" w:right="-648" w:hanging="851"/>
              <w:rPr>
                <w:color w:val="000000"/>
                <w:spacing w:val="-2"/>
              </w:rPr>
            </w:pP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14</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5"/>
              </w:rPr>
            </w:pPr>
            <w:r w:rsidRPr="00CD101B">
              <w:rPr>
                <w:color w:val="000000"/>
                <w:spacing w:val="-5"/>
              </w:rPr>
              <w:t xml:space="preserve">ГЛАВА 5. </w:t>
            </w:r>
          </w:p>
          <w:p w:rsidR="00ED4195" w:rsidRPr="00CD101B" w:rsidRDefault="00ED4195" w:rsidP="000F788F">
            <w:pPr>
              <w:widowControl w:val="0"/>
              <w:autoSpaceDE w:val="0"/>
              <w:autoSpaceDN w:val="0"/>
              <w:adjustRightInd w:val="0"/>
              <w:ind w:left="851" w:right="-648" w:hanging="851"/>
              <w:rPr>
                <w:color w:val="000000"/>
                <w:w w:val="101"/>
              </w:rPr>
            </w:pPr>
            <w:r w:rsidRPr="00CD101B">
              <w:rPr>
                <w:color w:val="000000"/>
                <w:w w:val="101"/>
              </w:rPr>
              <w:t xml:space="preserve">СТРУКТУРА ДВИЖЕНИЯ, РЕГИОНАЛЬНЫЕ </w:t>
            </w:r>
          </w:p>
          <w:p w:rsidR="00ED4195" w:rsidRPr="00CD101B" w:rsidRDefault="00ED4195" w:rsidP="000F788F">
            <w:pPr>
              <w:widowControl w:val="0"/>
              <w:tabs>
                <w:tab w:val="left" w:leader="dot" w:pos="7304"/>
              </w:tabs>
              <w:autoSpaceDE w:val="0"/>
              <w:autoSpaceDN w:val="0"/>
              <w:adjustRightInd w:val="0"/>
              <w:ind w:left="851" w:right="-648" w:hanging="851"/>
              <w:rPr>
                <w:color w:val="000000"/>
                <w:spacing w:val="-2"/>
              </w:rPr>
            </w:pPr>
            <w:r w:rsidRPr="00CD101B">
              <w:rPr>
                <w:color w:val="000000"/>
                <w:spacing w:val="-2"/>
              </w:rPr>
              <w:t>И МЕСТНЫЕ ОТДЕЛЕНИЯ ДВИЖЕНИЯ ……………………………………………..…</w:t>
            </w:r>
          </w:p>
        </w:tc>
        <w:tc>
          <w:tcPr>
            <w:tcW w:w="1083" w:type="dxa"/>
          </w:tcPr>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5"/>
              </w:rPr>
            </w:pPr>
            <w:r>
              <w:rPr>
                <w:color w:val="000000"/>
                <w:spacing w:val="-2"/>
              </w:rPr>
              <w:t>15</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Статья 1</w:t>
            </w:r>
            <w:r>
              <w:rPr>
                <w:color w:val="000000"/>
                <w:spacing w:val="-2"/>
              </w:rPr>
              <w:t>3</w:t>
            </w:r>
            <w:r w:rsidRPr="00CD101B">
              <w:rPr>
                <w:color w:val="000000"/>
                <w:spacing w:val="-2"/>
              </w:rPr>
              <w:t>. Структура и органы региональных отделений Движения ………………………..</w:t>
            </w:r>
          </w:p>
        </w:tc>
        <w:tc>
          <w:tcPr>
            <w:tcW w:w="1083" w:type="dxa"/>
          </w:tcPr>
          <w:p w:rsidR="00ED4195" w:rsidRPr="00CD101B" w:rsidRDefault="00ED4195" w:rsidP="000F788F">
            <w:pPr>
              <w:widowControl w:val="0"/>
              <w:autoSpaceDE w:val="0"/>
              <w:autoSpaceDN w:val="0"/>
              <w:adjustRightInd w:val="0"/>
              <w:rPr>
                <w:color w:val="000000"/>
                <w:spacing w:val="-5"/>
              </w:rPr>
            </w:pPr>
            <w:r w:rsidRPr="00CD101B">
              <w:rPr>
                <w:color w:val="000000"/>
                <w:spacing w:val="-2"/>
              </w:rPr>
              <w:t>1</w:t>
            </w:r>
            <w:r>
              <w:rPr>
                <w:color w:val="000000"/>
                <w:spacing w:val="-2"/>
              </w:rPr>
              <w:t>5</w:t>
            </w:r>
          </w:p>
        </w:tc>
      </w:tr>
      <w:tr w:rsidR="00ED4195" w:rsidRPr="00CD101B">
        <w:tc>
          <w:tcPr>
            <w:tcW w:w="8748" w:type="dxa"/>
          </w:tcPr>
          <w:p w:rsidR="00ED4195" w:rsidRPr="00CD101B" w:rsidRDefault="00ED4195" w:rsidP="000F788F">
            <w:pPr>
              <w:widowControl w:val="0"/>
              <w:tabs>
                <w:tab w:val="left" w:leader="dot" w:pos="7370"/>
              </w:tabs>
              <w:autoSpaceDE w:val="0"/>
              <w:autoSpaceDN w:val="0"/>
              <w:adjustRightInd w:val="0"/>
              <w:ind w:left="851" w:right="-648" w:hanging="851"/>
              <w:rPr>
                <w:color w:val="000000"/>
                <w:spacing w:val="-2"/>
              </w:rPr>
            </w:pPr>
            <w:r>
              <w:rPr>
                <w:color w:val="000000"/>
                <w:spacing w:val="-2"/>
              </w:rPr>
              <w:t>Статья 14</w:t>
            </w:r>
            <w:r w:rsidRPr="00CD101B">
              <w:rPr>
                <w:color w:val="000000"/>
                <w:spacing w:val="-2"/>
              </w:rPr>
              <w:t>. Местные отделения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18</w:t>
            </w:r>
          </w:p>
        </w:tc>
      </w:tr>
      <w:tr w:rsidR="00ED4195" w:rsidRPr="00CD101B">
        <w:tc>
          <w:tcPr>
            <w:tcW w:w="8748" w:type="dxa"/>
          </w:tcPr>
          <w:p w:rsidR="00ED4195" w:rsidRPr="00CD101B" w:rsidRDefault="00ED4195" w:rsidP="000F788F">
            <w:pPr>
              <w:widowControl w:val="0"/>
              <w:tabs>
                <w:tab w:val="left" w:leader="dot" w:pos="7310"/>
              </w:tabs>
              <w:autoSpaceDE w:val="0"/>
              <w:autoSpaceDN w:val="0"/>
              <w:adjustRightInd w:val="0"/>
              <w:ind w:left="851" w:right="-648" w:hanging="851"/>
              <w:rPr>
                <w:color w:val="000000"/>
                <w:spacing w:val="-4"/>
              </w:rPr>
            </w:pPr>
            <w:r>
              <w:rPr>
                <w:color w:val="000000"/>
                <w:spacing w:val="-4"/>
              </w:rPr>
              <w:t>Статья 15</w:t>
            </w:r>
            <w:r w:rsidRPr="00CD101B">
              <w:rPr>
                <w:color w:val="000000"/>
                <w:spacing w:val="-4"/>
              </w:rPr>
              <w:t>. Контрольно-ревизионный орган Движения ………………………………..……</w:t>
            </w:r>
          </w:p>
          <w:p w:rsidR="00ED4195" w:rsidRPr="00CD101B" w:rsidRDefault="00ED4195" w:rsidP="000F788F">
            <w:pPr>
              <w:widowControl w:val="0"/>
              <w:tabs>
                <w:tab w:val="left" w:leader="dot" w:pos="7310"/>
              </w:tabs>
              <w:autoSpaceDE w:val="0"/>
              <w:autoSpaceDN w:val="0"/>
              <w:adjustRightInd w:val="0"/>
              <w:ind w:left="851" w:right="-648" w:hanging="851"/>
              <w:rPr>
                <w:color w:val="000000"/>
                <w:spacing w:val="-2"/>
              </w:rPr>
            </w:pP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20</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ГЛАВА 6.</w:t>
            </w:r>
          </w:p>
          <w:p w:rsidR="00ED4195" w:rsidRPr="00CD101B" w:rsidRDefault="00ED4195" w:rsidP="000F788F">
            <w:pPr>
              <w:widowControl w:val="0"/>
              <w:tabs>
                <w:tab w:val="left" w:leader="dot" w:pos="7320"/>
              </w:tabs>
              <w:autoSpaceDE w:val="0"/>
              <w:autoSpaceDN w:val="0"/>
              <w:adjustRightInd w:val="0"/>
              <w:ind w:left="851" w:right="-648" w:hanging="851"/>
              <w:rPr>
                <w:color w:val="000000"/>
                <w:spacing w:val="-2"/>
              </w:rPr>
            </w:pPr>
            <w:r w:rsidRPr="00CD101B">
              <w:rPr>
                <w:color w:val="000000"/>
                <w:spacing w:val="-2"/>
              </w:rPr>
              <w:t>ИМУЩЕСТВО ДВИЖЕНИЯ ………………………………………………………………..</w:t>
            </w:r>
          </w:p>
        </w:tc>
        <w:tc>
          <w:tcPr>
            <w:tcW w:w="1083" w:type="dxa"/>
          </w:tcPr>
          <w:p w:rsidR="00ED4195" w:rsidRPr="00CD101B" w:rsidRDefault="00ED4195" w:rsidP="000F788F">
            <w:pPr>
              <w:widowControl w:val="0"/>
              <w:autoSpaceDE w:val="0"/>
              <w:autoSpaceDN w:val="0"/>
              <w:adjustRightInd w:val="0"/>
              <w:rPr>
                <w:color w:val="000000"/>
                <w:spacing w:val="-2"/>
              </w:rPr>
            </w:pPr>
          </w:p>
          <w:p w:rsidR="00ED4195" w:rsidRPr="00CD101B" w:rsidRDefault="00ED4195" w:rsidP="000F788F">
            <w:pPr>
              <w:widowControl w:val="0"/>
              <w:autoSpaceDE w:val="0"/>
              <w:autoSpaceDN w:val="0"/>
              <w:adjustRightInd w:val="0"/>
              <w:rPr>
                <w:color w:val="000000"/>
                <w:spacing w:val="-5"/>
              </w:rPr>
            </w:pPr>
            <w:r>
              <w:rPr>
                <w:color w:val="000000"/>
                <w:spacing w:val="-2"/>
              </w:rPr>
              <w:t>20</w:t>
            </w:r>
          </w:p>
        </w:tc>
      </w:tr>
      <w:tr w:rsidR="00ED4195" w:rsidRPr="00CD101B">
        <w:tc>
          <w:tcPr>
            <w:tcW w:w="8748" w:type="dxa"/>
          </w:tcPr>
          <w:p w:rsidR="00ED4195" w:rsidRPr="00CD101B" w:rsidRDefault="00ED4195" w:rsidP="000F788F">
            <w:pPr>
              <w:widowControl w:val="0"/>
              <w:tabs>
                <w:tab w:val="left" w:leader="dot" w:pos="7250"/>
              </w:tabs>
              <w:autoSpaceDE w:val="0"/>
              <w:autoSpaceDN w:val="0"/>
              <w:adjustRightInd w:val="0"/>
              <w:ind w:left="851" w:right="-648" w:hanging="851"/>
              <w:rPr>
                <w:color w:val="000000"/>
                <w:spacing w:val="-2"/>
              </w:rPr>
            </w:pPr>
            <w:r w:rsidRPr="00CD101B">
              <w:rPr>
                <w:color w:val="000000"/>
                <w:spacing w:val="-2"/>
              </w:rPr>
              <w:t>Статья 1</w:t>
            </w:r>
            <w:r>
              <w:rPr>
                <w:color w:val="000000"/>
                <w:spacing w:val="-2"/>
              </w:rPr>
              <w:t>6</w:t>
            </w:r>
            <w:r w:rsidRPr="00CD101B">
              <w:rPr>
                <w:color w:val="000000"/>
                <w:spacing w:val="-2"/>
              </w:rPr>
              <w:t>. Имущество Движения ………………………………………………………..….</w:t>
            </w:r>
          </w:p>
          <w:p w:rsidR="00ED4195" w:rsidRPr="00CD101B" w:rsidRDefault="00ED4195" w:rsidP="000F788F">
            <w:pPr>
              <w:widowControl w:val="0"/>
              <w:tabs>
                <w:tab w:val="left" w:leader="dot" w:pos="7250"/>
              </w:tabs>
              <w:autoSpaceDE w:val="0"/>
              <w:autoSpaceDN w:val="0"/>
              <w:adjustRightInd w:val="0"/>
              <w:ind w:left="851" w:right="-648" w:hanging="851"/>
              <w:rPr>
                <w:color w:val="000000"/>
                <w:spacing w:val="-2"/>
              </w:rPr>
            </w:pP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20</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ГЛАВА 7.</w:t>
            </w:r>
          </w:p>
          <w:p w:rsidR="00ED4195" w:rsidRPr="00CD101B" w:rsidRDefault="00ED4195" w:rsidP="000F788F">
            <w:pPr>
              <w:widowControl w:val="0"/>
              <w:tabs>
                <w:tab w:val="left" w:leader="dot" w:pos="7254"/>
              </w:tabs>
              <w:autoSpaceDE w:val="0"/>
              <w:autoSpaceDN w:val="0"/>
              <w:adjustRightInd w:val="0"/>
              <w:ind w:left="851" w:right="-648" w:hanging="851"/>
              <w:rPr>
                <w:color w:val="000000"/>
                <w:spacing w:val="-2"/>
              </w:rPr>
            </w:pPr>
            <w:r w:rsidRPr="00CD101B">
              <w:rPr>
                <w:color w:val="000000"/>
                <w:spacing w:val="-2"/>
              </w:rPr>
              <w:t>ЛОГОТИП ДВИЖЕНИЯ…………………………………………………………………….</w:t>
            </w:r>
          </w:p>
        </w:tc>
        <w:tc>
          <w:tcPr>
            <w:tcW w:w="1083" w:type="dxa"/>
          </w:tcPr>
          <w:p w:rsidR="00ED4195" w:rsidRPr="00CD101B" w:rsidRDefault="00ED4195" w:rsidP="000F788F">
            <w:pPr>
              <w:widowControl w:val="0"/>
              <w:autoSpaceDE w:val="0"/>
              <w:autoSpaceDN w:val="0"/>
              <w:adjustRightInd w:val="0"/>
              <w:rPr>
                <w:color w:val="000000"/>
                <w:spacing w:val="-5"/>
              </w:rPr>
            </w:pPr>
          </w:p>
          <w:p w:rsidR="00ED4195" w:rsidRPr="00CD101B" w:rsidRDefault="00ED4195" w:rsidP="000F788F">
            <w:pPr>
              <w:widowControl w:val="0"/>
              <w:autoSpaceDE w:val="0"/>
              <w:autoSpaceDN w:val="0"/>
              <w:adjustRightInd w:val="0"/>
              <w:rPr>
                <w:color w:val="000000"/>
                <w:spacing w:val="-5"/>
              </w:rPr>
            </w:pPr>
            <w:r>
              <w:rPr>
                <w:color w:val="000000"/>
                <w:spacing w:val="-5"/>
              </w:rPr>
              <w:t>21</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Pr>
                <w:color w:val="000000"/>
                <w:spacing w:val="-2"/>
              </w:rPr>
              <w:t>Статья 17</w:t>
            </w:r>
            <w:r w:rsidRPr="00CD101B">
              <w:rPr>
                <w:color w:val="000000"/>
                <w:spacing w:val="-2"/>
              </w:rPr>
              <w:t>. Логотип Движения ……………………………………………………………...</w:t>
            </w:r>
          </w:p>
        </w:tc>
        <w:tc>
          <w:tcPr>
            <w:tcW w:w="1083" w:type="dxa"/>
          </w:tcPr>
          <w:p w:rsidR="00ED4195" w:rsidRPr="00CD101B" w:rsidRDefault="00ED4195" w:rsidP="000F788F">
            <w:pPr>
              <w:widowControl w:val="0"/>
              <w:autoSpaceDE w:val="0"/>
              <w:autoSpaceDN w:val="0"/>
              <w:adjustRightInd w:val="0"/>
              <w:rPr>
                <w:color w:val="000000"/>
                <w:spacing w:val="-2"/>
              </w:rPr>
            </w:pPr>
            <w:r>
              <w:rPr>
                <w:color w:val="000000"/>
                <w:spacing w:val="-2"/>
              </w:rPr>
              <w:t>21</w:t>
            </w:r>
          </w:p>
          <w:p w:rsidR="00ED4195" w:rsidRPr="00CD101B" w:rsidRDefault="00ED4195" w:rsidP="000F788F">
            <w:pPr>
              <w:widowControl w:val="0"/>
              <w:autoSpaceDE w:val="0"/>
              <w:autoSpaceDN w:val="0"/>
              <w:adjustRightInd w:val="0"/>
              <w:rPr>
                <w:color w:val="000000"/>
                <w:spacing w:val="-5"/>
              </w:rPr>
            </w:pP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ГЛАВА 8.</w:t>
            </w:r>
          </w:p>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ИЗМЕНЕНИЯ В УСТАВЕ ДВИЖЕНИЯ, РЕОРГАНИЗАЦИЯ</w:t>
            </w:r>
          </w:p>
          <w:p w:rsidR="00ED4195" w:rsidRPr="00CD101B" w:rsidRDefault="00ED4195" w:rsidP="000F788F">
            <w:pPr>
              <w:widowControl w:val="0"/>
              <w:tabs>
                <w:tab w:val="left" w:leader="dot" w:pos="7254"/>
              </w:tabs>
              <w:autoSpaceDE w:val="0"/>
              <w:autoSpaceDN w:val="0"/>
              <w:adjustRightInd w:val="0"/>
              <w:ind w:left="851" w:right="-648" w:hanging="851"/>
              <w:rPr>
                <w:color w:val="000000"/>
                <w:spacing w:val="-2"/>
              </w:rPr>
            </w:pPr>
            <w:r w:rsidRPr="00CD101B">
              <w:rPr>
                <w:color w:val="000000"/>
                <w:spacing w:val="-2"/>
              </w:rPr>
              <w:t>И ЛИКВИДАЦИЯ ДВИЖЕНИЯ ………………………………………………………..….</w:t>
            </w:r>
          </w:p>
        </w:tc>
        <w:tc>
          <w:tcPr>
            <w:tcW w:w="1083" w:type="dxa"/>
          </w:tcPr>
          <w:p w:rsidR="00ED4195" w:rsidRPr="00CD101B" w:rsidRDefault="00ED4195" w:rsidP="000F788F">
            <w:pPr>
              <w:widowControl w:val="0"/>
              <w:autoSpaceDE w:val="0"/>
              <w:autoSpaceDN w:val="0"/>
              <w:adjustRightInd w:val="0"/>
              <w:rPr>
                <w:color w:val="000000"/>
                <w:spacing w:val="-5"/>
              </w:rPr>
            </w:pPr>
          </w:p>
          <w:p w:rsidR="00ED4195" w:rsidRPr="00CD101B" w:rsidRDefault="00ED4195" w:rsidP="000F788F">
            <w:pPr>
              <w:widowControl w:val="0"/>
              <w:autoSpaceDE w:val="0"/>
              <w:autoSpaceDN w:val="0"/>
              <w:adjustRightInd w:val="0"/>
              <w:rPr>
                <w:color w:val="000000"/>
                <w:spacing w:val="-5"/>
              </w:rPr>
            </w:pPr>
          </w:p>
          <w:p w:rsidR="00ED4195" w:rsidRPr="00CD101B" w:rsidRDefault="00ED4195" w:rsidP="000F788F">
            <w:pPr>
              <w:widowControl w:val="0"/>
              <w:autoSpaceDE w:val="0"/>
              <w:autoSpaceDN w:val="0"/>
              <w:adjustRightInd w:val="0"/>
              <w:rPr>
                <w:color w:val="000000"/>
                <w:spacing w:val="-5"/>
              </w:rPr>
            </w:pPr>
            <w:r>
              <w:rPr>
                <w:color w:val="000000"/>
                <w:spacing w:val="-5"/>
              </w:rPr>
              <w:t>21</w:t>
            </w:r>
          </w:p>
        </w:tc>
      </w:tr>
      <w:tr w:rsidR="00ED4195" w:rsidRPr="00CD101B">
        <w:tc>
          <w:tcPr>
            <w:tcW w:w="8748" w:type="dxa"/>
          </w:tcPr>
          <w:p w:rsidR="00ED4195" w:rsidRPr="00CD101B" w:rsidRDefault="00ED4195" w:rsidP="000F788F">
            <w:pPr>
              <w:widowControl w:val="0"/>
              <w:autoSpaceDE w:val="0"/>
              <w:autoSpaceDN w:val="0"/>
              <w:adjustRightInd w:val="0"/>
              <w:ind w:left="851" w:right="-648" w:hanging="851"/>
              <w:rPr>
                <w:color w:val="000000"/>
                <w:spacing w:val="-2"/>
              </w:rPr>
            </w:pPr>
            <w:r w:rsidRPr="00CD101B">
              <w:rPr>
                <w:color w:val="000000"/>
                <w:spacing w:val="-2"/>
              </w:rPr>
              <w:t>Статья 1</w:t>
            </w:r>
            <w:r>
              <w:rPr>
                <w:color w:val="000000"/>
                <w:spacing w:val="-2"/>
              </w:rPr>
              <w:t>8</w:t>
            </w:r>
            <w:r w:rsidRPr="00CD101B">
              <w:rPr>
                <w:color w:val="000000"/>
                <w:spacing w:val="-2"/>
              </w:rPr>
              <w:t>. Порядок внесения дополнений и изменений в Устав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21</w:t>
            </w:r>
          </w:p>
        </w:tc>
      </w:tr>
      <w:tr w:rsidR="00ED4195" w:rsidRPr="00CD101B">
        <w:tc>
          <w:tcPr>
            <w:tcW w:w="8748" w:type="dxa"/>
          </w:tcPr>
          <w:p w:rsidR="00ED4195" w:rsidRPr="00CD101B" w:rsidRDefault="00ED4195" w:rsidP="000F788F">
            <w:pPr>
              <w:widowControl w:val="0"/>
              <w:autoSpaceDE w:val="0"/>
              <w:autoSpaceDN w:val="0"/>
              <w:adjustRightInd w:val="0"/>
              <w:ind w:right="-648"/>
              <w:rPr>
                <w:color w:val="000000"/>
                <w:spacing w:val="-5"/>
              </w:rPr>
            </w:pPr>
            <w:r>
              <w:rPr>
                <w:color w:val="000000"/>
                <w:spacing w:val="-2"/>
              </w:rPr>
              <w:t>Статья 19</w:t>
            </w:r>
            <w:r w:rsidRPr="00CD101B">
              <w:rPr>
                <w:color w:val="000000"/>
                <w:spacing w:val="-2"/>
              </w:rPr>
              <w:t>. Реорганизация и ликвидация Движения ……………………………………...</w:t>
            </w:r>
          </w:p>
        </w:tc>
        <w:tc>
          <w:tcPr>
            <w:tcW w:w="1083" w:type="dxa"/>
          </w:tcPr>
          <w:p w:rsidR="00ED4195" w:rsidRPr="00CD101B" w:rsidRDefault="00ED4195" w:rsidP="000F788F">
            <w:pPr>
              <w:widowControl w:val="0"/>
              <w:autoSpaceDE w:val="0"/>
              <w:autoSpaceDN w:val="0"/>
              <w:adjustRightInd w:val="0"/>
              <w:rPr>
                <w:color w:val="000000"/>
                <w:spacing w:val="-5"/>
              </w:rPr>
            </w:pPr>
            <w:r>
              <w:rPr>
                <w:color w:val="000000"/>
                <w:spacing w:val="-2"/>
              </w:rPr>
              <w:t>21</w:t>
            </w:r>
          </w:p>
        </w:tc>
      </w:tr>
    </w:tbl>
    <w:p w:rsidR="00ED4195" w:rsidRDefault="00ED4195" w:rsidP="00AE354F">
      <w:pPr>
        <w:widowControl w:val="0"/>
        <w:autoSpaceDE w:val="0"/>
        <w:autoSpaceDN w:val="0"/>
        <w:adjustRightInd w:val="0"/>
        <w:spacing w:before="156" w:line="276" w:lineRule="exact"/>
        <w:ind w:left="851" w:hanging="851"/>
        <w:rPr>
          <w:b/>
          <w:bCs/>
          <w:color w:val="000000"/>
          <w:spacing w:val="-5"/>
          <w:sz w:val="28"/>
          <w:szCs w:val="28"/>
        </w:rPr>
      </w:pPr>
      <w:bookmarkStart w:id="1" w:name="Pg3"/>
      <w:bookmarkStart w:id="2" w:name="Pg4"/>
      <w:bookmarkEnd w:id="1"/>
      <w:bookmarkEnd w:id="2"/>
    </w:p>
    <w:p w:rsidR="00ED4195" w:rsidRDefault="00ED4195" w:rsidP="00AE354F">
      <w:pPr>
        <w:widowControl w:val="0"/>
        <w:autoSpaceDE w:val="0"/>
        <w:autoSpaceDN w:val="0"/>
        <w:adjustRightInd w:val="0"/>
        <w:spacing w:before="156" w:line="276" w:lineRule="exact"/>
        <w:ind w:left="851" w:hanging="851"/>
        <w:rPr>
          <w:b/>
          <w:bCs/>
          <w:color w:val="000000"/>
          <w:spacing w:val="-5"/>
          <w:sz w:val="28"/>
          <w:szCs w:val="28"/>
        </w:rPr>
      </w:pPr>
      <w:r>
        <w:rPr>
          <w:b/>
          <w:bCs/>
          <w:color w:val="000000"/>
          <w:spacing w:val="-5"/>
          <w:sz w:val="28"/>
          <w:szCs w:val="28"/>
        </w:rPr>
        <w:br w:type="page"/>
      </w:r>
    </w:p>
    <w:p w:rsidR="00ED4195" w:rsidRDefault="00ED4195" w:rsidP="00AE354F">
      <w:pPr>
        <w:widowControl w:val="0"/>
        <w:autoSpaceDE w:val="0"/>
        <w:autoSpaceDN w:val="0"/>
        <w:adjustRightInd w:val="0"/>
        <w:spacing w:before="156" w:line="276" w:lineRule="exact"/>
        <w:ind w:left="851" w:hanging="851"/>
        <w:rPr>
          <w:b/>
          <w:bCs/>
          <w:color w:val="000000"/>
          <w:spacing w:val="-5"/>
          <w:sz w:val="28"/>
          <w:szCs w:val="28"/>
        </w:rPr>
      </w:pPr>
    </w:p>
    <w:p w:rsidR="00ED4195" w:rsidRDefault="00ED4195" w:rsidP="00AE354F">
      <w:pPr>
        <w:widowControl w:val="0"/>
        <w:autoSpaceDE w:val="0"/>
        <w:autoSpaceDN w:val="0"/>
        <w:adjustRightInd w:val="0"/>
        <w:spacing w:before="156" w:line="276" w:lineRule="exact"/>
        <w:ind w:left="851" w:hanging="851"/>
        <w:rPr>
          <w:b/>
          <w:bCs/>
          <w:color w:val="000000"/>
          <w:spacing w:val="-5"/>
          <w:sz w:val="28"/>
          <w:szCs w:val="28"/>
        </w:rPr>
      </w:pPr>
      <w:r w:rsidRPr="00F87114">
        <w:rPr>
          <w:b/>
          <w:bCs/>
          <w:color w:val="000000"/>
          <w:spacing w:val="-5"/>
          <w:sz w:val="28"/>
          <w:szCs w:val="28"/>
        </w:rPr>
        <w:t>ГЛАВА 1</w:t>
      </w:r>
    </w:p>
    <w:p w:rsidR="00ED4195" w:rsidRPr="00F87114" w:rsidRDefault="00ED4195" w:rsidP="00AE354F">
      <w:pPr>
        <w:widowControl w:val="0"/>
        <w:autoSpaceDE w:val="0"/>
        <w:autoSpaceDN w:val="0"/>
        <w:adjustRightInd w:val="0"/>
        <w:spacing w:before="24" w:line="276" w:lineRule="exact"/>
        <w:ind w:left="851" w:hanging="851"/>
        <w:rPr>
          <w:b/>
          <w:bCs/>
          <w:color w:val="000000"/>
          <w:w w:val="103"/>
          <w:sz w:val="28"/>
          <w:szCs w:val="28"/>
        </w:rPr>
      </w:pPr>
      <w:r w:rsidRPr="00F87114">
        <w:rPr>
          <w:b/>
          <w:bCs/>
          <w:color w:val="000000"/>
          <w:w w:val="103"/>
          <w:sz w:val="28"/>
          <w:szCs w:val="28"/>
        </w:rPr>
        <w:t>ОБЩИЕ ПОЛОЖЕНИЯ</w:t>
      </w:r>
    </w:p>
    <w:p w:rsidR="00ED4195" w:rsidRPr="00F87114" w:rsidRDefault="00ED4195" w:rsidP="00AE354F">
      <w:pPr>
        <w:widowControl w:val="0"/>
        <w:autoSpaceDE w:val="0"/>
        <w:autoSpaceDN w:val="0"/>
        <w:adjustRightInd w:val="0"/>
        <w:spacing w:line="300" w:lineRule="exact"/>
        <w:ind w:left="851" w:hanging="851"/>
        <w:jc w:val="both"/>
        <w:rPr>
          <w:b/>
          <w:bCs/>
          <w:color w:val="000000"/>
          <w:w w:val="103"/>
          <w:sz w:val="28"/>
          <w:szCs w:val="28"/>
        </w:rPr>
      </w:pPr>
    </w:p>
    <w:p w:rsidR="00ED4195" w:rsidRPr="00F87114" w:rsidRDefault="00ED4195" w:rsidP="00AE354F">
      <w:pPr>
        <w:widowControl w:val="0"/>
        <w:autoSpaceDE w:val="0"/>
        <w:autoSpaceDN w:val="0"/>
        <w:adjustRightInd w:val="0"/>
        <w:spacing w:before="5" w:line="300" w:lineRule="exact"/>
        <w:ind w:left="1800" w:hanging="1800"/>
        <w:jc w:val="both"/>
        <w:rPr>
          <w:b/>
          <w:bCs/>
          <w:i/>
          <w:iCs/>
          <w:color w:val="000000"/>
          <w:w w:val="106"/>
          <w:sz w:val="28"/>
          <w:szCs w:val="28"/>
        </w:rPr>
      </w:pPr>
      <w:r w:rsidRPr="00F87114">
        <w:rPr>
          <w:b/>
          <w:bCs/>
          <w:i/>
          <w:iCs/>
          <w:color w:val="000000"/>
          <w:w w:val="105"/>
          <w:sz w:val="28"/>
          <w:szCs w:val="28"/>
        </w:rPr>
        <w:t xml:space="preserve">Статья 1. Правовой статус межрегионального общественного </w:t>
      </w:r>
      <w:r w:rsidRPr="00F87114">
        <w:rPr>
          <w:b/>
          <w:bCs/>
          <w:i/>
          <w:iCs/>
          <w:color w:val="000000"/>
          <w:w w:val="106"/>
          <w:sz w:val="28"/>
          <w:szCs w:val="28"/>
        </w:rPr>
        <w:t xml:space="preserve">движения «В защиту человека труда» </w:t>
      </w:r>
    </w:p>
    <w:p w:rsidR="00ED4195" w:rsidRPr="00F87114" w:rsidRDefault="00ED4195" w:rsidP="00AE354F">
      <w:pPr>
        <w:widowControl w:val="0"/>
        <w:tabs>
          <w:tab w:val="left" w:pos="0"/>
        </w:tabs>
        <w:autoSpaceDE w:val="0"/>
        <w:autoSpaceDN w:val="0"/>
        <w:adjustRightInd w:val="0"/>
        <w:spacing w:before="179" w:line="290" w:lineRule="exact"/>
        <w:ind w:firstLine="720"/>
        <w:jc w:val="both"/>
        <w:rPr>
          <w:color w:val="000000"/>
          <w:spacing w:val="-5"/>
          <w:sz w:val="28"/>
          <w:szCs w:val="28"/>
        </w:rPr>
      </w:pPr>
      <w:r w:rsidRPr="00F87114">
        <w:rPr>
          <w:b/>
          <w:bCs/>
          <w:color w:val="000000"/>
          <w:spacing w:val="-3"/>
          <w:sz w:val="28"/>
          <w:szCs w:val="28"/>
        </w:rPr>
        <w:t>1.1.</w:t>
      </w:r>
      <w:r w:rsidRPr="00F87114">
        <w:rPr>
          <w:color w:val="000000"/>
          <w:spacing w:val="-3"/>
          <w:sz w:val="28"/>
          <w:szCs w:val="28"/>
        </w:rPr>
        <w:t xml:space="preserve"> Межрегиональное общественное движение «В защиту человека </w:t>
      </w:r>
      <w:r w:rsidRPr="00F87114">
        <w:rPr>
          <w:color w:val="000000"/>
          <w:sz w:val="28"/>
          <w:szCs w:val="28"/>
        </w:rPr>
        <w:t>труда» (далее - Движение) является не основанным на член</w:t>
      </w:r>
      <w:r w:rsidRPr="00F87114">
        <w:rPr>
          <w:color w:val="000000"/>
          <w:spacing w:val="-4"/>
          <w:sz w:val="28"/>
          <w:szCs w:val="28"/>
        </w:rPr>
        <w:t xml:space="preserve">стве, некоммерческим массовым общественным объединением, </w:t>
      </w:r>
      <w:r w:rsidRPr="00F87114">
        <w:rPr>
          <w:color w:val="000000"/>
          <w:spacing w:val="-5"/>
          <w:sz w:val="28"/>
          <w:szCs w:val="28"/>
        </w:rPr>
        <w:t xml:space="preserve">созданным по инициативе его </w:t>
      </w:r>
      <w:r>
        <w:rPr>
          <w:color w:val="000000"/>
          <w:spacing w:val="-5"/>
          <w:sz w:val="28"/>
          <w:szCs w:val="28"/>
        </w:rPr>
        <w:t xml:space="preserve">учредителей, разделяющих цели </w:t>
      </w:r>
      <w:r w:rsidRPr="00F87114">
        <w:rPr>
          <w:color w:val="000000"/>
          <w:spacing w:val="-5"/>
          <w:sz w:val="28"/>
          <w:szCs w:val="28"/>
        </w:rPr>
        <w:t>и задачи Движения. Организационно-правовая форма: общественное движение.</w:t>
      </w:r>
    </w:p>
    <w:p w:rsidR="00ED4195" w:rsidRPr="00F87114" w:rsidRDefault="00ED4195" w:rsidP="00AE354F">
      <w:pPr>
        <w:widowControl w:val="0"/>
        <w:tabs>
          <w:tab w:val="left" w:pos="0"/>
        </w:tabs>
        <w:autoSpaceDE w:val="0"/>
        <w:autoSpaceDN w:val="0"/>
        <w:adjustRightInd w:val="0"/>
        <w:spacing w:before="114" w:line="286" w:lineRule="exact"/>
        <w:ind w:firstLine="720"/>
        <w:jc w:val="both"/>
        <w:rPr>
          <w:color w:val="000000"/>
          <w:spacing w:val="-4"/>
          <w:sz w:val="28"/>
          <w:szCs w:val="28"/>
        </w:rPr>
      </w:pPr>
      <w:r w:rsidRPr="00F87114">
        <w:rPr>
          <w:b/>
          <w:bCs/>
          <w:color w:val="000000"/>
          <w:spacing w:val="-1"/>
          <w:sz w:val="28"/>
          <w:szCs w:val="28"/>
        </w:rPr>
        <w:t>1.2.</w:t>
      </w:r>
      <w:r w:rsidRPr="00F87114">
        <w:rPr>
          <w:color w:val="000000"/>
          <w:spacing w:val="-1"/>
          <w:sz w:val="28"/>
          <w:szCs w:val="28"/>
        </w:rPr>
        <w:t xml:space="preserve"> Полное наименован</w:t>
      </w:r>
      <w:r>
        <w:rPr>
          <w:color w:val="000000"/>
          <w:spacing w:val="-1"/>
          <w:sz w:val="28"/>
          <w:szCs w:val="28"/>
        </w:rPr>
        <w:t xml:space="preserve">ие Движения - Межрегиональное </w:t>
      </w:r>
      <w:r w:rsidRPr="00F87114">
        <w:rPr>
          <w:color w:val="000000"/>
          <w:spacing w:val="-1"/>
          <w:sz w:val="28"/>
          <w:szCs w:val="28"/>
        </w:rPr>
        <w:t>обще</w:t>
      </w:r>
      <w:r w:rsidRPr="00F87114">
        <w:rPr>
          <w:color w:val="000000"/>
          <w:spacing w:val="-4"/>
          <w:sz w:val="28"/>
          <w:szCs w:val="28"/>
        </w:rPr>
        <w:t>ственное движение «В защиту человека труда». Сок</w:t>
      </w:r>
      <w:r>
        <w:rPr>
          <w:color w:val="000000"/>
          <w:spacing w:val="-4"/>
          <w:sz w:val="28"/>
          <w:szCs w:val="28"/>
        </w:rPr>
        <w:t xml:space="preserve">ращенное </w:t>
      </w:r>
      <w:r w:rsidRPr="00F87114">
        <w:rPr>
          <w:color w:val="000000"/>
          <w:spacing w:val="-4"/>
          <w:sz w:val="28"/>
          <w:szCs w:val="28"/>
        </w:rPr>
        <w:t xml:space="preserve">(краткое) наименование Движения </w:t>
      </w:r>
      <w:r>
        <w:rPr>
          <w:color w:val="000000"/>
          <w:spacing w:val="-4"/>
          <w:sz w:val="28"/>
          <w:szCs w:val="28"/>
        </w:rPr>
        <w:t>–</w:t>
      </w:r>
      <w:r w:rsidRPr="00F87114">
        <w:rPr>
          <w:color w:val="000000"/>
          <w:spacing w:val="-4"/>
          <w:sz w:val="28"/>
          <w:szCs w:val="28"/>
        </w:rPr>
        <w:t xml:space="preserve"> Движение</w:t>
      </w:r>
      <w:r>
        <w:rPr>
          <w:color w:val="000000"/>
          <w:spacing w:val="-4"/>
          <w:sz w:val="28"/>
          <w:szCs w:val="28"/>
        </w:rPr>
        <w:t xml:space="preserve"> </w:t>
      </w:r>
      <w:r w:rsidRPr="00F87114">
        <w:rPr>
          <w:color w:val="000000"/>
          <w:spacing w:val="-4"/>
          <w:sz w:val="28"/>
          <w:szCs w:val="28"/>
        </w:rPr>
        <w:t xml:space="preserve">«В защиту человека труда». </w:t>
      </w:r>
    </w:p>
    <w:p w:rsidR="00ED4195" w:rsidRPr="00F87114" w:rsidRDefault="00ED4195" w:rsidP="00AE354F">
      <w:pPr>
        <w:widowControl w:val="0"/>
        <w:tabs>
          <w:tab w:val="left" w:pos="0"/>
        </w:tabs>
        <w:autoSpaceDE w:val="0"/>
        <w:autoSpaceDN w:val="0"/>
        <w:adjustRightInd w:val="0"/>
        <w:spacing w:before="113" w:line="288" w:lineRule="exact"/>
        <w:ind w:firstLine="720"/>
        <w:jc w:val="both"/>
        <w:rPr>
          <w:color w:val="000000"/>
          <w:spacing w:val="-3"/>
          <w:sz w:val="28"/>
          <w:szCs w:val="28"/>
        </w:rPr>
      </w:pPr>
      <w:r w:rsidRPr="00F87114">
        <w:rPr>
          <w:b/>
          <w:bCs/>
          <w:color w:val="000000"/>
          <w:spacing w:val="-4"/>
          <w:sz w:val="28"/>
          <w:szCs w:val="28"/>
        </w:rPr>
        <w:t>1.3.</w:t>
      </w:r>
      <w:r w:rsidRPr="00F87114">
        <w:rPr>
          <w:color w:val="000000"/>
          <w:spacing w:val="-4"/>
          <w:sz w:val="28"/>
          <w:szCs w:val="28"/>
        </w:rPr>
        <w:t xml:space="preserve"> Движение действует на принципах добровольности, равнопра</w:t>
      </w:r>
      <w:r w:rsidRPr="00F87114">
        <w:rPr>
          <w:color w:val="000000"/>
          <w:spacing w:val="-5"/>
          <w:sz w:val="28"/>
          <w:szCs w:val="28"/>
        </w:rPr>
        <w:t>вия всех его  участников, самоупр</w:t>
      </w:r>
      <w:r>
        <w:rPr>
          <w:color w:val="000000"/>
          <w:spacing w:val="-5"/>
          <w:sz w:val="28"/>
          <w:szCs w:val="28"/>
        </w:rPr>
        <w:t>авления, законности и гласности</w:t>
      </w:r>
      <w:r w:rsidRPr="00F87114">
        <w:rPr>
          <w:color w:val="000000"/>
          <w:spacing w:val="-5"/>
          <w:sz w:val="28"/>
          <w:szCs w:val="28"/>
        </w:rPr>
        <w:t xml:space="preserve"> в целях участия трудящихся</w:t>
      </w:r>
      <w:r>
        <w:rPr>
          <w:color w:val="000000"/>
          <w:spacing w:val="-5"/>
          <w:sz w:val="28"/>
          <w:szCs w:val="28"/>
        </w:rPr>
        <w:t xml:space="preserve"> граждан Российской Федерации </w:t>
      </w:r>
      <w:r w:rsidRPr="00F87114">
        <w:rPr>
          <w:color w:val="000000"/>
          <w:spacing w:val="-5"/>
          <w:sz w:val="28"/>
          <w:szCs w:val="28"/>
        </w:rPr>
        <w:t>в общественной жизни страны путем формирования и выраже</w:t>
      </w:r>
      <w:r w:rsidRPr="00F87114">
        <w:rPr>
          <w:color w:val="000000"/>
          <w:spacing w:val="-1"/>
          <w:sz w:val="28"/>
          <w:szCs w:val="28"/>
        </w:rPr>
        <w:t xml:space="preserve">ния их общественной и политической воли, направленной на </w:t>
      </w:r>
      <w:r w:rsidRPr="00F87114">
        <w:rPr>
          <w:color w:val="000000"/>
          <w:spacing w:val="-5"/>
          <w:sz w:val="28"/>
          <w:szCs w:val="28"/>
        </w:rPr>
        <w:t xml:space="preserve">защиту социально-трудовых интересов и социальных гарантий </w:t>
      </w:r>
      <w:r w:rsidRPr="00F87114">
        <w:rPr>
          <w:color w:val="000000"/>
          <w:spacing w:val="-4"/>
          <w:sz w:val="28"/>
          <w:szCs w:val="28"/>
        </w:rPr>
        <w:t xml:space="preserve">ЧЕЛОВЕКА ТРУДА, участия в общественных и политических </w:t>
      </w:r>
      <w:r w:rsidRPr="00F87114">
        <w:rPr>
          <w:color w:val="000000"/>
          <w:spacing w:val="-3"/>
          <w:sz w:val="28"/>
          <w:szCs w:val="28"/>
        </w:rPr>
        <w:t xml:space="preserve">акциях, выборах и референдумах, а также в целях представления интересов работающего населения России в органах государственной власти и местного самоуправления. </w:t>
      </w:r>
    </w:p>
    <w:p w:rsidR="00ED4195" w:rsidRPr="00F87114" w:rsidRDefault="00ED4195" w:rsidP="00AE354F">
      <w:pPr>
        <w:widowControl w:val="0"/>
        <w:tabs>
          <w:tab w:val="left" w:pos="0"/>
        </w:tabs>
        <w:autoSpaceDE w:val="0"/>
        <w:autoSpaceDN w:val="0"/>
        <w:adjustRightInd w:val="0"/>
        <w:spacing w:before="119" w:line="280" w:lineRule="exact"/>
        <w:ind w:firstLine="720"/>
        <w:jc w:val="both"/>
        <w:rPr>
          <w:color w:val="000000"/>
          <w:spacing w:val="-2"/>
          <w:sz w:val="28"/>
          <w:szCs w:val="28"/>
        </w:rPr>
      </w:pPr>
      <w:r w:rsidRPr="00F87114">
        <w:rPr>
          <w:b/>
          <w:bCs/>
          <w:color w:val="000000"/>
          <w:spacing w:val="-3"/>
          <w:sz w:val="28"/>
          <w:szCs w:val="28"/>
        </w:rPr>
        <w:t>1.4.</w:t>
      </w:r>
      <w:r w:rsidRPr="00F87114">
        <w:rPr>
          <w:color w:val="000000"/>
          <w:spacing w:val="-3"/>
          <w:sz w:val="28"/>
          <w:szCs w:val="28"/>
        </w:rPr>
        <w:t xml:space="preserve"> Деятельность Движения по выполнению уставных задач бази</w:t>
      </w:r>
      <w:r w:rsidRPr="00F87114">
        <w:rPr>
          <w:color w:val="000000"/>
          <w:spacing w:val="-2"/>
          <w:sz w:val="28"/>
          <w:szCs w:val="28"/>
        </w:rPr>
        <w:t>руется на принципах, изложе</w:t>
      </w:r>
      <w:r>
        <w:rPr>
          <w:color w:val="000000"/>
          <w:spacing w:val="-2"/>
          <w:sz w:val="28"/>
          <w:szCs w:val="28"/>
        </w:rPr>
        <w:t xml:space="preserve">нных во Всеобщей Декларации </w:t>
      </w:r>
      <w:r w:rsidRPr="00F87114">
        <w:rPr>
          <w:color w:val="000000"/>
          <w:spacing w:val="-2"/>
          <w:sz w:val="28"/>
          <w:szCs w:val="28"/>
        </w:rPr>
        <w:t xml:space="preserve">Прав человека и Конституции Российской Федерации. </w:t>
      </w:r>
    </w:p>
    <w:p w:rsidR="00ED4195" w:rsidRPr="00F87114" w:rsidRDefault="00ED4195" w:rsidP="00AE354F">
      <w:pPr>
        <w:widowControl w:val="0"/>
        <w:tabs>
          <w:tab w:val="left" w:pos="0"/>
        </w:tabs>
        <w:autoSpaceDE w:val="0"/>
        <w:autoSpaceDN w:val="0"/>
        <w:adjustRightInd w:val="0"/>
        <w:spacing w:before="95" w:line="288" w:lineRule="exact"/>
        <w:ind w:firstLine="720"/>
        <w:jc w:val="both"/>
        <w:rPr>
          <w:color w:val="000000"/>
          <w:spacing w:val="-4"/>
          <w:sz w:val="28"/>
          <w:szCs w:val="28"/>
        </w:rPr>
      </w:pPr>
      <w:bookmarkStart w:id="3" w:name="Pg5"/>
      <w:bookmarkEnd w:id="3"/>
      <w:r w:rsidRPr="00F87114">
        <w:rPr>
          <w:b/>
          <w:bCs/>
          <w:color w:val="000000"/>
          <w:spacing w:val="-2"/>
          <w:sz w:val="28"/>
          <w:szCs w:val="28"/>
        </w:rPr>
        <w:t>1.5.</w:t>
      </w:r>
      <w:r w:rsidRPr="00F87114">
        <w:rPr>
          <w:color w:val="000000"/>
          <w:spacing w:val="-2"/>
          <w:sz w:val="28"/>
          <w:szCs w:val="28"/>
        </w:rPr>
        <w:t xml:space="preserve"> Деятельность Движения регулируется федеральными консти</w:t>
      </w:r>
      <w:r w:rsidRPr="00F87114">
        <w:rPr>
          <w:color w:val="000000"/>
          <w:spacing w:val="-4"/>
          <w:sz w:val="28"/>
          <w:szCs w:val="28"/>
        </w:rPr>
        <w:t>туционными законами, Федеральным законом «Об обществен</w:t>
      </w:r>
      <w:r w:rsidRPr="00F87114">
        <w:rPr>
          <w:color w:val="000000"/>
          <w:spacing w:val="-3"/>
          <w:sz w:val="28"/>
          <w:szCs w:val="28"/>
        </w:rPr>
        <w:t xml:space="preserve">ных объединениях» и иными федеральными законами, а также </w:t>
      </w:r>
      <w:r w:rsidRPr="00F87114">
        <w:rPr>
          <w:color w:val="000000"/>
          <w:spacing w:val="-2"/>
          <w:sz w:val="28"/>
          <w:szCs w:val="28"/>
        </w:rPr>
        <w:t>Уставом межрегионального общественного движения «В за</w:t>
      </w:r>
      <w:r w:rsidRPr="00F87114">
        <w:rPr>
          <w:color w:val="000000"/>
          <w:spacing w:val="-1"/>
          <w:sz w:val="28"/>
          <w:szCs w:val="28"/>
        </w:rPr>
        <w:t xml:space="preserve">щиту человека труда» (далее - Устав или Устав Движения) и </w:t>
      </w:r>
      <w:r w:rsidRPr="00F87114">
        <w:rPr>
          <w:color w:val="000000"/>
          <w:spacing w:val="-3"/>
          <w:sz w:val="28"/>
          <w:szCs w:val="28"/>
        </w:rPr>
        <w:t xml:space="preserve">Программой межрегионального общественного движения «В </w:t>
      </w:r>
      <w:r w:rsidRPr="00F87114">
        <w:rPr>
          <w:color w:val="000000"/>
          <w:spacing w:val="-4"/>
          <w:sz w:val="28"/>
          <w:szCs w:val="28"/>
        </w:rPr>
        <w:t xml:space="preserve">защиту человека труда» (далее - Программа Движения), информация о которых является общедоступной. </w:t>
      </w:r>
    </w:p>
    <w:p w:rsidR="00ED4195" w:rsidRPr="00F87114" w:rsidRDefault="00ED4195" w:rsidP="00AE354F">
      <w:pPr>
        <w:widowControl w:val="0"/>
        <w:tabs>
          <w:tab w:val="left" w:pos="0"/>
        </w:tabs>
        <w:autoSpaceDE w:val="0"/>
        <w:autoSpaceDN w:val="0"/>
        <w:adjustRightInd w:val="0"/>
        <w:spacing w:before="114" w:line="286" w:lineRule="exact"/>
        <w:ind w:firstLine="720"/>
        <w:jc w:val="both"/>
        <w:rPr>
          <w:color w:val="000000"/>
          <w:spacing w:val="-5"/>
          <w:sz w:val="28"/>
          <w:szCs w:val="28"/>
        </w:rPr>
      </w:pPr>
      <w:r w:rsidRPr="00F87114">
        <w:rPr>
          <w:b/>
          <w:bCs/>
          <w:color w:val="000000"/>
          <w:spacing w:val="-3"/>
          <w:sz w:val="28"/>
          <w:szCs w:val="28"/>
        </w:rPr>
        <w:t>1.6.</w:t>
      </w:r>
      <w:r w:rsidRPr="00F87114">
        <w:rPr>
          <w:color w:val="000000"/>
          <w:spacing w:val="-3"/>
          <w:sz w:val="28"/>
          <w:szCs w:val="28"/>
        </w:rPr>
        <w:t xml:space="preserve"> Движение действует в соответствии с законодательством Российс</w:t>
      </w:r>
      <w:r>
        <w:rPr>
          <w:color w:val="000000"/>
          <w:spacing w:val="-3"/>
          <w:sz w:val="28"/>
          <w:szCs w:val="28"/>
        </w:rPr>
        <w:t xml:space="preserve">кой Федерации об общественных </w:t>
      </w:r>
      <w:r w:rsidRPr="00F87114">
        <w:rPr>
          <w:color w:val="000000"/>
          <w:spacing w:val="-3"/>
          <w:sz w:val="28"/>
          <w:szCs w:val="28"/>
        </w:rPr>
        <w:t>объединениях. Движе</w:t>
      </w:r>
      <w:r w:rsidRPr="00F87114">
        <w:rPr>
          <w:color w:val="000000"/>
          <w:spacing w:val="-5"/>
          <w:sz w:val="28"/>
          <w:szCs w:val="28"/>
        </w:rPr>
        <w:t xml:space="preserve">ние обладает правами и несет обязанности в соответствии с законодательством Российской Федерации. </w:t>
      </w:r>
    </w:p>
    <w:p w:rsidR="00ED4195" w:rsidRPr="00F87114" w:rsidRDefault="00ED4195" w:rsidP="00AE354F">
      <w:pPr>
        <w:widowControl w:val="0"/>
        <w:tabs>
          <w:tab w:val="left" w:pos="0"/>
          <w:tab w:val="left" w:pos="1163"/>
        </w:tabs>
        <w:autoSpaceDE w:val="0"/>
        <w:autoSpaceDN w:val="0"/>
        <w:adjustRightInd w:val="0"/>
        <w:spacing w:before="119" w:line="280" w:lineRule="exact"/>
        <w:ind w:firstLine="720"/>
        <w:jc w:val="both"/>
        <w:rPr>
          <w:color w:val="000000"/>
          <w:spacing w:val="-4"/>
          <w:sz w:val="28"/>
          <w:szCs w:val="28"/>
        </w:rPr>
      </w:pPr>
      <w:r w:rsidRPr="00F87114">
        <w:rPr>
          <w:b/>
          <w:bCs/>
          <w:color w:val="000000"/>
          <w:spacing w:val="-4"/>
          <w:sz w:val="28"/>
          <w:szCs w:val="28"/>
        </w:rPr>
        <w:t>1.7.</w:t>
      </w:r>
      <w:r w:rsidRPr="00F87114">
        <w:rPr>
          <w:color w:val="000000"/>
          <w:spacing w:val="-4"/>
          <w:sz w:val="28"/>
          <w:szCs w:val="28"/>
        </w:rPr>
        <w:t xml:space="preserve"> Движение имеет право в порядке, предусмотренном действующим законодательством: </w:t>
      </w:r>
    </w:p>
    <w:p w:rsidR="00ED4195" w:rsidRPr="00F87114" w:rsidRDefault="00ED4195" w:rsidP="00AE354F">
      <w:pPr>
        <w:widowControl w:val="0"/>
        <w:tabs>
          <w:tab w:val="left" w:pos="0"/>
          <w:tab w:val="left" w:pos="1276"/>
        </w:tabs>
        <w:autoSpaceDE w:val="0"/>
        <w:autoSpaceDN w:val="0"/>
        <w:adjustRightInd w:val="0"/>
        <w:spacing w:before="81" w:line="280" w:lineRule="exact"/>
        <w:ind w:firstLine="720"/>
        <w:jc w:val="both"/>
        <w:rPr>
          <w:color w:val="000000"/>
          <w:spacing w:val="-2"/>
          <w:sz w:val="28"/>
          <w:szCs w:val="28"/>
        </w:rPr>
      </w:pPr>
      <w:r w:rsidRPr="00F87114">
        <w:rPr>
          <w:b/>
          <w:bCs/>
          <w:color w:val="000000"/>
          <w:spacing w:val="-2"/>
          <w:sz w:val="28"/>
          <w:szCs w:val="28"/>
        </w:rPr>
        <w:t>1.7.1.</w:t>
      </w:r>
      <w:r w:rsidRPr="00F87114">
        <w:rPr>
          <w:color w:val="000000"/>
          <w:spacing w:val="-2"/>
          <w:sz w:val="28"/>
          <w:szCs w:val="28"/>
        </w:rPr>
        <w:t xml:space="preserve"> учреждать средства массовой информации и вести издательскую деятельность; </w:t>
      </w:r>
    </w:p>
    <w:p w:rsidR="00ED4195" w:rsidRPr="00F87114" w:rsidRDefault="00ED4195" w:rsidP="00AE354F">
      <w:pPr>
        <w:widowControl w:val="0"/>
        <w:tabs>
          <w:tab w:val="left" w:pos="0"/>
          <w:tab w:val="left" w:pos="1276"/>
          <w:tab w:val="left" w:pos="1731"/>
        </w:tabs>
        <w:autoSpaceDE w:val="0"/>
        <w:autoSpaceDN w:val="0"/>
        <w:adjustRightInd w:val="0"/>
        <w:spacing w:before="44" w:line="300" w:lineRule="exact"/>
        <w:ind w:firstLine="720"/>
        <w:jc w:val="both"/>
        <w:rPr>
          <w:color w:val="000000"/>
          <w:spacing w:val="-4"/>
          <w:sz w:val="28"/>
          <w:szCs w:val="28"/>
        </w:rPr>
      </w:pPr>
      <w:r w:rsidRPr="00F87114">
        <w:rPr>
          <w:b/>
          <w:bCs/>
          <w:color w:val="000000"/>
          <w:spacing w:val="-4"/>
          <w:sz w:val="28"/>
          <w:szCs w:val="28"/>
        </w:rPr>
        <w:t>1.7.2.</w:t>
      </w:r>
      <w:r w:rsidRPr="00F87114">
        <w:rPr>
          <w:color w:val="000000"/>
          <w:spacing w:val="-4"/>
          <w:sz w:val="28"/>
          <w:szCs w:val="28"/>
        </w:rPr>
        <w:t xml:space="preserve"> выступать учредителем других некоммерческих организаций; </w:t>
      </w:r>
    </w:p>
    <w:p w:rsidR="00ED4195" w:rsidRPr="00F87114" w:rsidRDefault="00ED4195" w:rsidP="00AE354F">
      <w:pPr>
        <w:widowControl w:val="0"/>
        <w:tabs>
          <w:tab w:val="left" w:pos="0"/>
          <w:tab w:val="left" w:pos="1276"/>
          <w:tab w:val="left" w:pos="1731"/>
        </w:tabs>
        <w:autoSpaceDE w:val="0"/>
        <w:autoSpaceDN w:val="0"/>
        <w:adjustRightInd w:val="0"/>
        <w:spacing w:before="52" w:line="286" w:lineRule="exact"/>
        <w:ind w:firstLine="720"/>
        <w:jc w:val="both"/>
        <w:rPr>
          <w:color w:val="000000"/>
          <w:spacing w:val="-5"/>
          <w:sz w:val="28"/>
          <w:szCs w:val="28"/>
        </w:rPr>
      </w:pPr>
      <w:r w:rsidRPr="00F87114">
        <w:rPr>
          <w:b/>
          <w:bCs/>
          <w:color w:val="000000"/>
          <w:spacing w:val="-3"/>
          <w:sz w:val="28"/>
          <w:szCs w:val="28"/>
        </w:rPr>
        <w:t>1.7.3.</w:t>
      </w:r>
      <w:r w:rsidRPr="00F87114">
        <w:rPr>
          <w:color w:val="000000"/>
          <w:spacing w:val="-3"/>
          <w:sz w:val="28"/>
          <w:szCs w:val="28"/>
        </w:rPr>
        <w:t xml:space="preserve"> вступать в качестве члена в общественные объединения, </w:t>
      </w:r>
      <w:r w:rsidRPr="00F87114">
        <w:rPr>
          <w:color w:val="000000"/>
          <w:spacing w:val="-4"/>
          <w:sz w:val="28"/>
          <w:szCs w:val="28"/>
        </w:rPr>
        <w:t>быть участником общественных объединении, а также со</w:t>
      </w:r>
      <w:r w:rsidRPr="00F87114">
        <w:rPr>
          <w:color w:val="000000"/>
          <w:spacing w:val="-5"/>
          <w:sz w:val="28"/>
          <w:szCs w:val="28"/>
        </w:rPr>
        <w:t xml:space="preserve">вместно с другими некоммерческими организациями создавать союзы и ассоциации; </w:t>
      </w:r>
    </w:p>
    <w:p w:rsidR="00ED4195" w:rsidRPr="00F87114" w:rsidRDefault="00ED4195" w:rsidP="00AE354F">
      <w:pPr>
        <w:widowControl w:val="0"/>
        <w:tabs>
          <w:tab w:val="left" w:pos="0"/>
          <w:tab w:val="left" w:pos="1276"/>
        </w:tabs>
        <w:autoSpaceDE w:val="0"/>
        <w:autoSpaceDN w:val="0"/>
        <w:adjustRightInd w:val="0"/>
        <w:spacing w:before="63" w:line="276" w:lineRule="exact"/>
        <w:ind w:firstLine="720"/>
        <w:jc w:val="both"/>
        <w:rPr>
          <w:color w:val="000000"/>
          <w:spacing w:val="-3"/>
          <w:sz w:val="28"/>
          <w:szCs w:val="28"/>
        </w:rPr>
      </w:pPr>
      <w:r w:rsidRPr="00F87114">
        <w:rPr>
          <w:b/>
          <w:bCs/>
          <w:color w:val="000000"/>
          <w:spacing w:val="-3"/>
          <w:sz w:val="28"/>
          <w:szCs w:val="28"/>
        </w:rPr>
        <w:t>1.7.4.</w:t>
      </w:r>
      <w:r w:rsidRPr="00F87114">
        <w:rPr>
          <w:color w:val="000000"/>
          <w:spacing w:val="-3"/>
          <w:sz w:val="28"/>
          <w:szCs w:val="28"/>
        </w:rPr>
        <w:t xml:space="preserve"> поддерживать прямые международные контакты и связи; </w:t>
      </w:r>
    </w:p>
    <w:p w:rsidR="00ED4195" w:rsidRPr="00F87114" w:rsidRDefault="00ED4195" w:rsidP="00AE354F">
      <w:pPr>
        <w:widowControl w:val="0"/>
        <w:tabs>
          <w:tab w:val="left" w:pos="0"/>
        </w:tabs>
        <w:autoSpaceDE w:val="0"/>
        <w:autoSpaceDN w:val="0"/>
        <w:adjustRightInd w:val="0"/>
        <w:spacing w:before="81" w:line="280" w:lineRule="exact"/>
        <w:ind w:firstLine="720"/>
        <w:jc w:val="both"/>
        <w:rPr>
          <w:color w:val="000000"/>
          <w:spacing w:val="-4"/>
          <w:sz w:val="28"/>
          <w:szCs w:val="28"/>
        </w:rPr>
      </w:pPr>
      <w:r w:rsidRPr="00F87114">
        <w:rPr>
          <w:b/>
          <w:bCs/>
          <w:color w:val="000000"/>
          <w:spacing w:val="-3"/>
          <w:sz w:val="28"/>
          <w:szCs w:val="28"/>
        </w:rPr>
        <w:t>1.7.5.</w:t>
      </w:r>
      <w:r w:rsidRPr="00F87114">
        <w:rPr>
          <w:color w:val="000000"/>
          <w:spacing w:val="-3"/>
          <w:sz w:val="28"/>
          <w:szCs w:val="28"/>
        </w:rPr>
        <w:t xml:space="preserve"> </w:t>
      </w:r>
      <w:r w:rsidRPr="00F87114">
        <w:rPr>
          <w:sz w:val="28"/>
          <w:szCs w:val="28"/>
        </w:rPr>
        <w:t>открывать свои структурные подразделения (региональные и местные) на территории других субъектов Российской Федерации</w:t>
      </w:r>
      <w:r w:rsidRPr="00F87114">
        <w:rPr>
          <w:color w:val="000000"/>
          <w:spacing w:val="-4"/>
          <w:sz w:val="28"/>
          <w:szCs w:val="28"/>
        </w:rPr>
        <w:t xml:space="preserve">; </w:t>
      </w:r>
    </w:p>
    <w:p w:rsidR="00ED4195" w:rsidRPr="00F87114" w:rsidRDefault="00ED4195" w:rsidP="00AE354F">
      <w:pPr>
        <w:widowControl w:val="0"/>
        <w:tabs>
          <w:tab w:val="left" w:pos="0"/>
        </w:tabs>
        <w:autoSpaceDE w:val="0"/>
        <w:autoSpaceDN w:val="0"/>
        <w:adjustRightInd w:val="0"/>
        <w:ind w:firstLine="720"/>
        <w:jc w:val="both"/>
        <w:rPr>
          <w:color w:val="000000"/>
          <w:spacing w:val="-4"/>
          <w:sz w:val="28"/>
          <w:szCs w:val="28"/>
        </w:rPr>
      </w:pPr>
      <w:r w:rsidRPr="00F87114">
        <w:rPr>
          <w:b/>
          <w:bCs/>
          <w:color w:val="000000"/>
          <w:spacing w:val="-1"/>
          <w:sz w:val="28"/>
          <w:szCs w:val="28"/>
        </w:rPr>
        <w:t>1.7.6.</w:t>
      </w:r>
      <w:r>
        <w:rPr>
          <w:color w:val="000000"/>
          <w:spacing w:val="-1"/>
          <w:sz w:val="28"/>
          <w:szCs w:val="28"/>
        </w:rPr>
        <w:t xml:space="preserve"> вести приносящую доход деятельность </w:t>
      </w:r>
      <w:r w:rsidRPr="00F87114">
        <w:rPr>
          <w:color w:val="000000"/>
          <w:spacing w:val="-1"/>
          <w:sz w:val="28"/>
          <w:szCs w:val="28"/>
        </w:rPr>
        <w:t xml:space="preserve">постольку, </w:t>
      </w:r>
      <w:r w:rsidRPr="00F87114">
        <w:rPr>
          <w:color w:val="000000"/>
          <w:spacing w:val="-3"/>
          <w:sz w:val="28"/>
          <w:szCs w:val="28"/>
        </w:rPr>
        <w:t>поскольку это служит достижению уставных целей Дви</w:t>
      </w:r>
      <w:r w:rsidRPr="00F87114">
        <w:rPr>
          <w:color w:val="000000"/>
          <w:spacing w:val="-4"/>
          <w:sz w:val="28"/>
          <w:szCs w:val="28"/>
        </w:rPr>
        <w:t>жения, и соответствующую этим целям. Доходы от приносящей доход деяте</w:t>
      </w:r>
      <w:r>
        <w:rPr>
          <w:color w:val="000000"/>
          <w:spacing w:val="-4"/>
          <w:sz w:val="28"/>
          <w:szCs w:val="28"/>
        </w:rPr>
        <w:t xml:space="preserve">льности Движения не могут быть </w:t>
      </w:r>
      <w:r w:rsidRPr="00F87114">
        <w:rPr>
          <w:color w:val="000000"/>
          <w:spacing w:val="-4"/>
          <w:sz w:val="28"/>
          <w:szCs w:val="28"/>
        </w:rPr>
        <w:t>перераспределены между учредителями и (или) участниками Движения и должны использоваться только для достижения уставных целей;</w:t>
      </w:r>
    </w:p>
    <w:p w:rsidR="00ED4195" w:rsidRPr="00F87114" w:rsidRDefault="00ED4195" w:rsidP="00AE354F">
      <w:pPr>
        <w:widowControl w:val="0"/>
        <w:tabs>
          <w:tab w:val="left" w:pos="0"/>
        </w:tabs>
        <w:autoSpaceDE w:val="0"/>
        <w:autoSpaceDN w:val="0"/>
        <w:adjustRightInd w:val="0"/>
        <w:ind w:firstLine="720"/>
        <w:jc w:val="both"/>
        <w:rPr>
          <w:color w:val="000000"/>
          <w:spacing w:val="-4"/>
          <w:sz w:val="28"/>
          <w:szCs w:val="28"/>
        </w:rPr>
      </w:pPr>
      <w:bookmarkStart w:id="4" w:name="Pg6"/>
      <w:bookmarkEnd w:id="4"/>
      <w:r w:rsidRPr="00F87114">
        <w:rPr>
          <w:b/>
          <w:bCs/>
          <w:color w:val="000000"/>
          <w:spacing w:val="-3"/>
          <w:sz w:val="28"/>
          <w:szCs w:val="28"/>
        </w:rPr>
        <w:t>1.7.7.</w:t>
      </w:r>
      <w:r w:rsidRPr="00F87114">
        <w:rPr>
          <w:color w:val="000000"/>
          <w:spacing w:val="-3"/>
          <w:sz w:val="28"/>
          <w:szCs w:val="28"/>
        </w:rPr>
        <w:t xml:space="preserve"> создавать хозяйственные товарищества и общества, а так</w:t>
      </w:r>
      <w:r w:rsidRPr="00F87114">
        <w:rPr>
          <w:color w:val="000000"/>
          <w:spacing w:val="-4"/>
          <w:sz w:val="28"/>
          <w:szCs w:val="28"/>
        </w:rPr>
        <w:t>же приобретать имуществ</w:t>
      </w:r>
      <w:r>
        <w:rPr>
          <w:color w:val="000000"/>
          <w:spacing w:val="-4"/>
          <w:sz w:val="28"/>
          <w:szCs w:val="28"/>
        </w:rPr>
        <w:t xml:space="preserve">о, предназначенное для ведения </w:t>
      </w:r>
      <w:r w:rsidRPr="00F87114">
        <w:rPr>
          <w:color w:val="000000"/>
          <w:spacing w:val="-4"/>
          <w:sz w:val="28"/>
          <w:szCs w:val="28"/>
        </w:rPr>
        <w:t xml:space="preserve">приносящей доход деятельности. </w:t>
      </w:r>
    </w:p>
    <w:p w:rsidR="00ED4195" w:rsidRPr="00F87114" w:rsidRDefault="00ED4195" w:rsidP="00AE354F">
      <w:pPr>
        <w:widowControl w:val="0"/>
        <w:tabs>
          <w:tab w:val="left" w:pos="0"/>
          <w:tab w:val="left" w:pos="142"/>
        </w:tabs>
        <w:autoSpaceDE w:val="0"/>
        <w:autoSpaceDN w:val="0"/>
        <w:adjustRightInd w:val="0"/>
        <w:spacing w:before="113" w:line="287" w:lineRule="exact"/>
        <w:ind w:firstLine="720"/>
        <w:jc w:val="both"/>
        <w:rPr>
          <w:color w:val="000000"/>
          <w:spacing w:val="-4"/>
          <w:sz w:val="28"/>
          <w:szCs w:val="28"/>
        </w:rPr>
      </w:pPr>
      <w:r w:rsidRPr="00F87114">
        <w:rPr>
          <w:b/>
          <w:bCs/>
          <w:color w:val="000000"/>
          <w:sz w:val="28"/>
          <w:szCs w:val="28"/>
        </w:rPr>
        <w:t xml:space="preserve">1.8. </w:t>
      </w:r>
      <w:r w:rsidRPr="00F87114">
        <w:rPr>
          <w:color w:val="000000"/>
          <w:sz w:val="28"/>
          <w:szCs w:val="28"/>
        </w:rPr>
        <w:t>Движение является юридическим лицом с момента государ</w:t>
      </w:r>
      <w:r w:rsidRPr="00F87114">
        <w:rPr>
          <w:color w:val="000000"/>
          <w:spacing w:val="-3"/>
          <w:sz w:val="28"/>
          <w:szCs w:val="28"/>
        </w:rPr>
        <w:t xml:space="preserve">ственной регистрации, имеет обособленное имущество, самостоятельный баланс, расчетный счет в банке, вправе от своего </w:t>
      </w:r>
      <w:r w:rsidRPr="00F87114">
        <w:rPr>
          <w:color w:val="000000"/>
          <w:spacing w:val="-4"/>
          <w:sz w:val="28"/>
          <w:szCs w:val="28"/>
        </w:rPr>
        <w:t>имени совершать сделки, приобретать и осуществлять имуще</w:t>
      </w:r>
      <w:r w:rsidRPr="00F87114">
        <w:rPr>
          <w:color w:val="000000"/>
          <w:spacing w:val="-2"/>
          <w:sz w:val="28"/>
          <w:szCs w:val="28"/>
        </w:rPr>
        <w:t>ственные и личные неимущественные права, нести обязанно</w:t>
      </w:r>
      <w:r w:rsidRPr="00F87114">
        <w:rPr>
          <w:color w:val="000000"/>
          <w:spacing w:val="-4"/>
          <w:sz w:val="28"/>
          <w:szCs w:val="28"/>
        </w:rPr>
        <w:t>сти, быть истцом и ответчиком, третьим лицом, а также заявителем и заинтересованным лицо</w:t>
      </w:r>
      <w:r>
        <w:rPr>
          <w:color w:val="000000"/>
          <w:spacing w:val="-4"/>
          <w:sz w:val="28"/>
          <w:szCs w:val="28"/>
        </w:rPr>
        <w:t xml:space="preserve">м в суде. Движение не отвечает </w:t>
      </w:r>
      <w:r w:rsidRPr="00F87114">
        <w:rPr>
          <w:color w:val="000000"/>
          <w:spacing w:val="-4"/>
          <w:sz w:val="28"/>
          <w:szCs w:val="28"/>
        </w:rPr>
        <w:t>по обязательствам своих участн</w:t>
      </w:r>
      <w:r>
        <w:rPr>
          <w:color w:val="000000"/>
          <w:spacing w:val="-4"/>
          <w:sz w:val="28"/>
          <w:szCs w:val="28"/>
        </w:rPr>
        <w:t xml:space="preserve">иков, а участники Движения не </w:t>
      </w:r>
      <w:r w:rsidRPr="00F87114">
        <w:rPr>
          <w:color w:val="000000"/>
          <w:spacing w:val="-4"/>
          <w:sz w:val="28"/>
          <w:szCs w:val="28"/>
        </w:rPr>
        <w:t xml:space="preserve">отвечают по обязательствам Движения. </w:t>
      </w:r>
    </w:p>
    <w:p w:rsidR="00ED4195" w:rsidRPr="00781373" w:rsidRDefault="00ED4195" w:rsidP="00781373">
      <w:pPr>
        <w:widowControl w:val="0"/>
        <w:tabs>
          <w:tab w:val="left" w:pos="0"/>
          <w:tab w:val="left" w:pos="142"/>
        </w:tabs>
        <w:autoSpaceDE w:val="0"/>
        <w:autoSpaceDN w:val="0"/>
        <w:adjustRightInd w:val="0"/>
        <w:spacing w:before="109" w:line="293" w:lineRule="exact"/>
        <w:ind w:firstLine="720"/>
        <w:jc w:val="both"/>
        <w:rPr>
          <w:color w:val="000000"/>
          <w:spacing w:val="-4"/>
          <w:sz w:val="28"/>
          <w:szCs w:val="28"/>
        </w:rPr>
      </w:pPr>
      <w:r w:rsidRPr="00781373">
        <w:rPr>
          <w:b/>
          <w:bCs/>
          <w:color w:val="000000"/>
          <w:spacing w:val="-1"/>
          <w:sz w:val="28"/>
          <w:szCs w:val="28"/>
        </w:rPr>
        <w:t>1.9.</w:t>
      </w:r>
      <w:r w:rsidRPr="00781373">
        <w:rPr>
          <w:color w:val="000000"/>
          <w:spacing w:val="-1"/>
          <w:sz w:val="28"/>
          <w:szCs w:val="28"/>
        </w:rPr>
        <w:t xml:space="preserve"> Движение имеет печать, штампы и бланки, необходимые для </w:t>
      </w:r>
      <w:r w:rsidRPr="00781373">
        <w:rPr>
          <w:color w:val="000000"/>
          <w:sz w:val="28"/>
          <w:szCs w:val="28"/>
        </w:rPr>
        <w:t xml:space="preserve">осуществления деятельности Движения. Движение имеет логотип, описание которого содержится в главе 7 настоящего Устава. Может </w:t>
      </w:r>
      <w:r w:rsidRPr="00781373">
        <w:rPr>
          <w:color w:val="000000"/>
          <w:spacing w:val="-4"/>
          <w:sz w:val="28"/>
          <w:szCs w:val="28"/>
        </w:rPr>
        <w:t xml:space="preserve">иметь и использовать </w:t>
      </w:r>
      <w:r w:rsidRPr="00781373">
        <w:rPr>
          <w:sz w:val="28"/>
          <w:szCs w:val="28"/>
        </w:rPr>
        <w:t>иную символику в соответствии с законодательством Российской Федерации</w:t>
      </w:r>
      <w:r w:rsidRPr="00781373">
        <w:rPr>
          <w:color w:val="000000"/>
          <w:spacing w:val="-4"/>
          <w:sz w:val="28"/>
          <w:szCs w:val="28"/>
        </w:rPr>
        <w:t xml:space="preserve">. </w:t>
      </w:r>
    </w:p>
    <w:p w:rsidR="00ED4195" w:rsidRPr="00781373" w:rsidRDefault="00ED4195" w:rsidP="00781373">
      <w:pPr>
        <w:tabs>
          <w:tab w:val="left" w:pos="0"/>
          <w:tab w:val="left" w:pos="142"/>
        </w:tabs>
        <w:ind w:firstLine="720"/>
        <w:jc w:val="both"/>
        <w:rPr>
          <w:sz w:val="28"/>
          <w:szCs w:val="28"/>
        </w:rPr>
      </w:pPr>
      <w:r w:rsidRPr="00781373">
        <w:rPr>
          <w:b/>
          <w:bCs/>
          <w:color w:val="000000"/>
          <w:spacing w:val="-3"/>
          <w:sz w:val="28"/>
          <w:szCs w:val="28"/>
        </w:rPr>
        <w:t>1.10.</w:t>
      </w:r>
      <w:r w:rsidRPr="00781373">
        <w:rPr>
          <w:color w:val="000000"/>
          <w:spacing w:val="-3"/>
          <w:sz w:val="28"/>
          <w:szCs w:val="28"/>
        </w:rPr>
        <w:t xml:space="preserve"> </w:t>
      </w:r>
      <w:r w:rsidRPr="00781373">
        <w:rPr>
          <w:sz w:val="28"/>
          <w:szCs w:val="28"/>
        </w:rPr>
        <w:t>Движение осуществляет свою деятельность на территориях менее половины субъектов Российской Федерации, а именно:</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ab/>
      </w:r>
      <w:r w:rsidRPr="00781373">
        <w:rPr>
          <w:sz w:val="28"/>
          <w:szCs w:val="28"/>
          <w:u w:val="single"/>
        </w:rPr>
        <w:t>Центральный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1</w:t>
      </w:r>
      <w:r w:rsidRPr="00781373">
        <w:rPr>
          <w:sz w:val="28"/>
          <w:szCs w:val="28"/>
        </w:rPr>
        <w:tab/>
        <w:t>Белгородская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2</w:t>
      </w:r>
      <w:r w:rsidRPr="00781373">
        <w:rPr>
          <w:sz w:val="28"/>
          <w:szCs w:val="28"/>
        </w:rPr>
        <w:tab/>
        <w:t>Брянская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3</w:t>
      </w:r>
      <w:r w:rsidRPr="00781373">
        <w:rPr>
          <w:sz w:val="28"/>
          <w:szCs w:val="28"/>
        </w:rPr>
        <w:tab/>
        <w:t>Владимирская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4</w:t>
      </w:r>
      <w:r w:rsidRPr="00781373">
        <w:rPr>
          <w:sz w:val="28"/>
          <w:szCs w:val="28"/>
        </w:rPr>
        <w:tab/>
        <w:t>Воронежская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5</w:t>
      </w:r>
      <w:r w:rsidRPr="00781373">
        <w:rPr>
          <w:sz w:val="28"/>
          <w:szCs w:val="28"/>
        </w:rPr>
        <w:tab/>
        <w:t>Калужская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6</w:t>
      </w:r>
      <w:r w:rsidRPr="00781373">
        <w:rPr>
          <w:sz w:val="28"/>
          <w:szCs w:val="28"/>
        </w:rPr>
        <w:tab/>
        <w:t>Костромская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7</w:t>
      </w:r>
      <w:r w:rsidRPr="00781373">
        <w:rPr>
          <w:sz w:val="28"/>
          <w:szCs w:val="28"/>
        </w:rPr>
        <w:tab/>
        <w:t>Липецкая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8</w:t>
      </w:r>
      <w:r w:rsidRPr="00781373">
        <w:rPr>
          <w:sz w:val="28"/>
          <w:szCs w:val="28"/>
        </w:rPr>
        <w:tab/>
        <w:t>Московская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9</w:t>
      </w:r>
      <w:r w:rsidRPr="00781373">
        <w:rPr>
          <w:sz w:val="28"/>
          <w:szCs w:val="28"/>
        </w:rPr>
        <w:tab/>
        <w:t>Тульская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10</w:t>
      </w:r>
      <w:r w:rsidRPr="00781373">
        <w:rPr>
          <w:sz w:val="28"/>
          <w:szCs w:val="28"/>
        </w:rPr>
        <w:tab/>
        <w:t>Ярославская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11</w:t>
      </w:r>
      <w:r w:rsidRPr="00781373">
        <w:rPr>
          <w:sz w:val="28"/>
          <w:szCs w:val="28"/>
        </w:rPr>
        <w:tab/>
        <w:t>Смоленская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12</w:t>
      </w:r>
      <w:r w:rsidRPr="00781373">
        <w:rPr>
          <w:sz w:val="28"/>
          <w:szCs w:val="28"/>
        </w:rPr>
        <w:tab/>
        <w:t>г. Москва</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Южный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13</w:t>
      </w:r>
      <w:r w:rsidRPr="00781373">
        <w:rPr>
          <w:sz w:val="28"/>
          <w:szCs w:val="28"/>
        </w:rPr>
        <w:tab/>
        <w:t>Краснодарский край</w:t>
      </w:r>
    </w:p>
    <w:p w:rsidR="00ED4195" w:rsidRPr="00781373" w:rsidRDefault="00ED4195" w:rsidP="00781373">
      <w:pPr>
        <w:tabs>
          <w:tab w:val="left" w:pos="0"/>
          <w:tab w:val="left" w:pos="142"/>
        </w:tabs>
        <w:ind w:firstLine="720"/>
        <w:jc w:val="both"/>
        <w:rPr>
          <w:sz w:val="28"/>
          <w:szCs w:val="28"/>
        </w:rPr>
      </w:pPr>
      <w:r w:rsidRPr="00781373">
        <w:rPr>
          <w:sz w:val="28"/>
          <w:szCs w:val="28"/>
        </w:rPr>
        <w:t>14</w:t>
      </w:r>
      <w:r w:rsidRPr="00781373">
        <w:rPr>
          <w:sz w:val="28"/>
          <w:szCs w:val="28"/>
        </w:rPr>
        <w:tab/>
        <w:t>Астраханская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15</w:t>
      </w:r>
      <w:r w:rsidRPr="00781373">
        <w:rPr>
          <w:sz w:val="28"/>
          <w:szCs w:val="28"/>
        </w:rPr>
        <w:tab/>
        <w:t>Волгоградская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16</w:t>
      </w:r>
      <w:r w:rsidRPr="00781373">
        <w:rPr>
          <w:sz w:val="28"/>
          <w:szCs w:val="28"/>
        </w:rPr>
        <w:tab/>
        <w:t>Ростовская область</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Северо-Западный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17</w:t>
      </w:r>
      <w:r w:rsidRPr="00781373">
        <w:rPr>
          <w:sz w:val="28"/>
          <w:szCs w:val="28"/>
        </w:rPr>
        <w:tab/>
        <w:t>Вологодская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18</w:t>
      </w:r>
      <w:r w:rsidRPr="00781373">
        <w:rPr>
          <w:sz w:val="28"/>
          <w:szCs w:val="28"/>
        </w:rPr>
        <w:tab/>
        <w:t>Республика Карелия</w:t>
      </w:r>
    </w:p>
    <w:p w:rsidR="00ED4195" w:rsidRPr="00781373" w:rsidRDefault="00ED4195" w:rsidP="00781373">
      <w:pPr>
        <w:tabs>
          <w:tab w:val="left" w:pos="0"/>
          <w:tab w:val="left" w:pos="142"/>
        </w:tabs>
        <w:ind w:firstLine="720"/>
        <w:jc w:val="both"/>
        <w:rPr>
          <w:sz w:val="28"/>
          <w:szCs w:val="28"/>
        </w:rPr>
      </w:pPr>
      <w:r w:rsidRPr="00781373">
        <w:rPr>
          <w:sz w:val="28"/>
          <w:szCs w:val="28"/>
        </w:rPr>
        <w:t>19</w:t>
      </w:r>
      <w:r w:rsidRPr="00781373">
        <w:rPr>
          <w:sz w:val="28"/>
          <w:szCs w:val="28"/>
        </w:rPr>
        <w:tab/>
        <w:t>Ленинградская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20</w:t>
      </w:r>
      <w:r w:rsidRPr="00781373">
        <w:rPr>
          <w:sz w:val="28"/>
          <w:szCs w:val="28"/>
        </w:rPr>
        <w:tab/>
        <w:t>Новгородская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21</w:t>
      </w:r>
      <w:r w:rsidRPr="00781373">
        <w:rPr>
          <w:sz w:val="28"/>
          <w:szCs w:val="28"/>
        </w:rPr>
        <w:tab/>
        <w:t>г. Санкт-Петербург</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Дальневосточный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22</w:t>
      </w:r>
      <w:r w:rsidRPr="00781373">
        <w:rPr>
          <w:sz w:val="28"/>
          <w:szCs w:val="28"/>
        </w:rPr>
        <w:tab/>
        <w:t>Приморский край</w:t>
      </w:r>
    </w:p>
    <w:p w:rsidR="00ED4195" w:rsidRPr="00781373" w:rsidRDefault="00ED4195" w:rsidP="00781373">
      <w:pPr>
        <w:tabs>
          <w:tab w:val="left" w:pos="0"/>
          <w:tab w:val="left" w:pos="142"/>
        </w:tabs>
        <w:ind w:firstLine="720"/>
        <w:jc w:val="both"/>
        <w:rPr>
          <w:sz w:val="28"/>
          <w:szCs w:val="28"/>
        </w:rPr>
      </w:pPr>
      <w:r w:rsidRPr="00781373">
        <w:rPr>
          <w:sz w:val="28"/>
          <w:szCs w:val="28"/>
        </w:rPr>
        <w:t>23</w:t>
      </w:r>
      <w:r w:rsidRPr="00781373">
        <w:rPr>
          <w:sz w:val="28"/>
          <w:szCs w:val="28"/>
        </w:rPr>
        <w:tab/>
        <w:t>Хабаровский край</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Сибирский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24</w:t>
      </w:r>
      <w:r w:rsidRPr="00781373">
        <w:rPr>
          <w:sz w:val="28"/>
          <w:szCs w:val="28"/>
        </w:rPr>
        <w:tab/>
        <w:t>Республика Тыва</w:t>
      </w:r>
    </w:p>
    <w:p w:rsidR="00ED4195" w:rsidRPr="00781373" w:rsidRDefault="00ED4195" w:rsidP="00781373">
      <w:pPr>
        <w:tabs>
          <w:tab w:val="left" w:pos="0"/>
          <w:tab w:val="left" w:pos="142"/>
        </w:tabs>
        <w:ind w:firstLine="720"/>
        <w:jc w:val="both"/>
        <w:rPr>
          <w:sz w:val="28"/>
          <w:szCs w:val="28"/>
        </w:rPr>
      </w:pPr>
      <w:r w:rsidRPr="00781373">
        <w:rPr>
          <w:sz w:val="28"/>
          <w:szCs w:val="28"/>
        </w:rPr>
        <w:t>25</w:t>
      </w:r>
      <w:r w:rsidRPr="00781373">
        <w:rPr>
          <w:sz w:val="28"/>
          <w:szCs w:val="28"/>
        </w:rPr>
        <w:tab/>
        <w:t>Алтайский край</w:t>
      </w:r>
    </w:p>
    <w:p w:rsidR="00ED4195" w:rsidRPr="00781373" w:rsidRDefault="00ED4195" w:rsidP="00781373">
      <w:pPr>
        <w:tabs>
          <w:tab w:val="left" w:pos="0"/>
          <w:tab w:val="left" w:pos="142"/>
        </w:tabs>
        <w:ind w:firstLine="720"/>
        <w:jc w:val="both"/>
        <w:rPr>
          <w:sz w:val="28"/>
          <w:szCs w:val="28"/>
        </w:rPr>
      </w:pPr>
      <w:r w:rsidRPr="00781373">
        <w:rPr>
          <w:sz w:val="28"/>
          <w:szCs w:val="28"/>
        </w:rPr>
        <w:t>26</w:t>
      </w:r>
      <w:r w:rsidRPr="00781373">
        <w:rPr>
          <w:sz w:val="28"/>
          <w:szCs w:val="28"/>
        </w:rPr>
        <w:tab/>
        <w:t>Красноярский край</w:t>
      </w:r>
    </w:p>
    <w:p w:rsidR="00ED4195" w:rsidRPr="00781373" w:rsidRDefault="00ED4195" w:rsidP="00781373">
      <w:pPr>
        <w:tabs>
          <w:tab w:val="left" w:pos="0"/>
          <w:tab w:val="left" w:pos="142"/>
        </w:tabs>
        <w:ind w:firstLine="720"/>
        <w:jc w:val="both"/>
        <w:rPr>
          <w:sz w:val="28"/>
          <w:szCs w:val="28"/>
        </w:rPr>
      </w:pPr>
      <w:r w:rsidRPr="00781373">
        <w:rPr>
          <w:sz w:val="28"/>
          <w:szCs w:val="28"/>
        </w:rPr>
        <w:t>27</w:t>
      </w:r>
      <w:r w:rsidRPr="00781373">
        <w:rPr>
          <w:sz w:val="28"/>
          <w:szCs w:val="28"/>
        </w:rPr>
        <w:tab/>
        <w:t>Забайкальский край</w:t>
      </w:r>
    </w:p>
    <w:p w:rsidR="00ED4195" w:rsidRPr="00781373" w:rsidRDefault="00ED4195" w:rsidP="00781373">
      <w:pPr>
        <w:tabs>
          <w:tab w:val="left" w:pos="0"/>
          <w:tab w:val="left" w:pos="142"/>
        </w:tabs>
        <w:ind w:firstLine="720"/>
        <w:jc w:val="both"/>
        <w:rPr>
          <w:sz w:val="28"/>
          <w:szCs w:val="28"/>
        </w:rPr>
      </w:pPr>
      <w:r w:rsidRPr="00781373">
        <w:rPr>
          <w:sz w:val="28"/>
          <w:szCs w:val="28"/>
        </w:rPr>
        <w:t>28</w:t>
      </w:r>
      <w:r w:rsidRPr="00781373">
        <w:rPr>
          <w:sz w:val="28"/>
          <w:szCs w:val="28"/>
        </w:rPr>
        <w:tab/>
        <w:t>Иркутская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29</w:t>
      </w:r>
      <w:r w:rsidRPr="00781373">
        <w:rPr>
          <w:sz w:val="28"/>
          <w:szCs w:val="28"/>
        </w:rPr>
        <w:tab/>
        <w:t>Новосибирская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30</w:t>
      </w:r>
      <w:r w:rsidRPr="00781373">
        <w:rPr>
          <w:sz w:val="28"/>
          <w:szCs w:val="28"/>
        </w:rPr>
        <w:tab/>
        <w:t>Омская область</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Приволжский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31</w:t>
      </w:r>
      <w:r w:rsidRPr="00781373">
        <w:rPr>
          <w:sz w:val="28"/>
          <w:szCs w:val="28"/>
        </w:rPr>
        <w:tab/>
        <w:t>Республика Башкортостан</w:t>
      </w:r>
    </w:p>
    <w:p w:rsidR="00ED4195" w:rsidRPr="00781373" w:rsidRDefault="00ED4195" w:rsidP="00781373">
      <w:pPr>
        <w:tabs>
          <w:tab w:val="left" w:pos="0"/>
          <w:tab w:val="left" w:pos="142"/>
        </w:tabs>
        <w:ind w:firstLine="720"/>
        <w:jc w:val="both"/>
        <w:rPr>
          <w:sz w:val="28"/>
          <w:szCs w:val="28"/>
        </w:rPr>
      </w:pPr>
      <w:r w:rsidRPr="00781373">
        <w:rPr>
          <w:sz w:val="28"/>
          <w:szCs w:val="28"/>
        </w:rPr>
        <w:t>32</w:t>
      </w:r>
      <w:r w:rsidRPr="00781373">
        <w:rPr>
          <w:sz w:val="28"/>
          <w:szCs w:val="28"/>
        </w:rPr>
        <w:tab/>
        <w:t>Республика Татарстан</w:t>
      </w:r>
    </w:p>
    <w:p w:rsidR="00ED4195" w:rsidRPr="00781373" w:rsidRDefault="00ED4195" w:rsidP="00781373">
      <w:pPr>
        <w:tabs>
          <w:tab w:val="left" w:pos="0"/>
          <w:tab w:val="left" w:pos="142"/>
        </w:tabs>
        <w:ind w:firstLine="720"/>
        <w:jc w:val="both"/>
        <w:rPr>
          <w:sz w:val="28"/>
          <w:szCs w:val="28"/>
        </w:rPr>
      </w:pPr>
      <w:r w:rsidRPr="00781373">
        <w:rPr>
          <w:sz w:val="28"/>
          <w:szCs w:val="28"/>
        </w:rPr>
        <w:t>33</w:t>
      </w:r>
      <w:r w:rsidRPr="00781373">
        <w:rPr>
          <w:sz w:val="28"/>
          <w:szCs w:val="28"/>
        </w:rPr>
        <w:tab/>
        <w:t>Кировская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34</w:t>
      </w:r>
      <w:r w:rsidRPr="00781373">
        <w:rPr>
          <w:sz w:val="28"/>
          <w:szCs w:val="28"/>
        </w:rPr>
        <w:tab/>
        <w:t>Оренбургская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35</w:t>
      </w:r>
      <w:r w:rsidRPr="00781373">
        <w:rPr>
          <w:sz w:val="28"/>
          <w:szCs w:val="28"/>
        </w:rPr>
        <w:tab/>
        <w:t>Самарская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36</w:t>
      </w:r>
      <w:r w:rsidRPr="00781373">
        <w:rPr>
          <w:sz w:val="28"/>
          <w:szCs w:val="28"/>
        </w:rPr>
        <w:tab/>
        <w:t>Саратовская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37</w:t>
      </w:r>
      <w:r w:rsidRPr="00781373">
        <w:rPr>
          <w:sz w:val="28"/>
          <w:szCs w:val="28"/>
        </w:rPr>
        <w:tab/>
        <w:t>Ульяновская область</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Северо-Кавказский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38</w:t>
      </w:r>
      <w:r w:rsidRPr="00781373">
        <w:rPr>
          <w:sz w:val="28"/>
          <w:szCs w:val="28"/>
        </w:rPr>
        <w:tab/>
        <w:t>Республика Северная Осетия-Алания</w:t>
      </w:r>
    </w:p>
    <w:p w:rsidR="00ED4195" w:rsidRPr="00781373" w:rsidRDefault="00ED4195" w:rsidP="00781373">
      <w:pPr>
        <w:tabs>
          <w:tab w:val="left" w:pos="0"/>
          <w:tab w:val="left" w:pos="142"/>
        </w:tabs>
        <w:ind w:firstLine="720"/>
        <w:jc w:val="both"/>
        <w:rPr>
          <w:sz w:val="28"/>
          <w:szCs w:val="28"/>
        </w:rPr>
      </w:pPr>
      <w:r w:rsidRPr="00781373">
        <w:rPr>
          <w:sz w:val="28"/>
          <w:szCs w:val="28"/>
        </w:rPr>
        <w:t>39</w:t>
      </w:r>
      <w:r w:rsidRPr="00781373">
        <w:rPr>
          <w:sz w:val="28"/>
          <w:szCs w:val="28"/>
        </w:rPr>
        <w:tab/>
        <w:t>Карачаево-Черкесская Республика</w:t>
      </w:r>
    </w:p>
    <w:p w:rsidR="00ED4195" w:rsidRPr="00781373" w:rsidRDefault="00ED4195" w:rsidP="00781373">
      <w:pPr>
        <w:tabs>
          <w:tab w:val="left" w:pos="0"/>
          <w:tab w:val="left" w:pos="142"/>
        </w:tabs>
        <w:ind w:firstLine="720"/>
        <w:jc w:val="both"/>
        <w:rPr>
          <w:sz w:val="28"/>
          <w:szCs w:val="28"/>
        </w:rPr>
      </w:pPr>
      <w:r w:rsidRPr="00781373">
        <w:rPr>
          <w:sz w:val="28"/>
          <w:szCs w:val="28"/>
        </w:rPr>
        <w:t xml:space="preserve"> </w:t>
      </w:r>
      <w:r w:rsidRPr="00781373">
        <w:rPr>
          <w:sz w:val="28"/>
          <w:szCs w:val="28"/>
        </w:rPr>
        <w:tab/>
        <w:t>Крымский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40</w:t>
      </w:r>
      <w:r w:rsidRPr="00781373">
        <w:rPr>
          <w:sz w:val="28"/>
          <w:szCs w:val="28"/>
        </w:rPr>
        <w:tab/>
        <w:t>г. Севастополь</w:t>
      </w:r>
    </w:p>
    <w:p w:rsidR="00ED4195" w:rsidRPr="00781373" w:rsidRDefault="00ED4195" w:rsidP="00781373">
      <w:pPr>
        <w:tabs>
          <w:tab w:val="left" w:pos="0"/>
          <w:tab w:val="left" w:pos="142"/>
        </w:tabs>
        <w:ind w:firstLine="720"/>
        <w:jc w:val="both"/>
        <w:rPr>
          <w:sz w:val="28"/>
          <w:szCs w:val="28"/>
          <w:u w:val="single"/>
        </w:rPr>
      </w:pPr>
      <w:r w:rsidRPr="00781373">
        <w:rPr>
          <w:sz w:val="28"/>
          <w:szCs w:val="28"/>
        </w:rPr>
        <w:t xml:space="preserve"> </w:t>
      </w:r>
      <w:r w:rsidRPr="00781373">
        <w:rPr>
          <w:sz w:val="28"/>
          <w:szCs w:val="28"/>
        </w:rPr>
        <w:tab/>
      </w:r>
      <w:r w:rsidRPr="00781373">
        <w:rPr>
          <w:sz w:val="28"/>
          <w:szCs w:val="28"/>
          <w:u w:val="single"/>
        </w:rPr>
        <w:t>Уральский федеральный округ</w:t>
      </w:r>
    </w:p>
    <w:p w:rsidR="00ED4195" w:rsidRPr="00781373" w:rsidRDefault="00ED4195" w:rsidP="00781373">
      <w:pPr>
        <w:tabs>
          <w:tab w:val="left" w:pos="0"/>
          <w:tab w:val="left" w:pos="142"/>
        </w:tabs>
        <w:ind w:firstLine="720"/>
        <w:jc w:val="both"/>
        <w:rPr>
          <w:sz w:val="28"/>
          <w:szCs w:val="28"/>
        </w:rPr>
      </w:pPr>
      <w:r w:rsidRPr="00781373">
        <w:rPr>
          <w:sz w:val="28"/>
          <w:szCs w:val="28"/>
        </w:rPr>
        <w:t>41</w:t>
      </w:r>
      <w:r w:rsidRPr="00781373">
        <w:rPr>
          <w:sz w:val="28"/>
          <w:szCs w:val="28"/>
        </w:rPr>
        <w:tab/>
        <w:t>Челябинская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42</w:t>
      </w:r>
      <w:r w:rsidRPr="00781373">
        <w:rPr>
          <w:sz w:val="28"/>
          <w:szCs w:val="28"/>
        </w:rPr>
        <w:tab/>
        <w:t>Тюменская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43</w:t>
      </w:r>
      <w:r w:rsidRPr="00781373">
        <w:rPr>
          <w:sz w:val="28"/>
          <w:szCs w:val="28"/>
        </w:rPr>
        <w:tab/>
        <w:t>Курганская область</w:t>
      </w:r>
    </w:p>
    <w:p w:rsidR="00ED4195" w:rsidRPr="00781373" w:rsidRDefault="00ED4195" w:rsidP="00781373">
      <w:pPr>
        <w:tabs>
          <w:tab w:val="left" w:pos="0"/>
          <w:tab w:val="left" w:pos="142"/>
        </w:tabs>
        <w:ind w:firstLine="720"/>
        <w:jc w:val="both"/>
        <w:rPr>
          <w:sz w:val="28"/>
          <w:szCs w:val="28"/>
        </w:rPr>
      </w:pPr>
      <w:r w:rsidRPr="00781373">
        <w:rPr>
          <w:sz w:val="28"/>
          <w:szCs w:val="28"/>
        </w:rPr>
        <w:t>44</w:t>
      </w:r>
      <w:r w:rsidRPr="00781373">
        <w:rPr>
          <w:sz w:val="28"/>
          <w:szCs w:val="28"/>
        </w:rPr>
        <w:tab/>
        <w:t>Ханты-Мансийский автономный округ - Югра</w:t>
      </w:r>
    </w:p>
    <w:p w:rsidR="00ED4195" w:rsidRPr="00781373" w:rsidRDefault="00ED4195" w:rsidP="00781373">
      <w:pPr>
        <w:tabs>
          <w:tab w:val="left" w:pos="0"/>
          <w:tab w:val="left" w:pos="142"/>
        </w:tabs>
        <w:ind w:firstLine="720"/>
        <w:jc w:val="both"/>
        <w:rPr>
          <w:sz w:val="28"/>
          <w:szCs w:val="28"/>
        </w:rPr>
      </w:pPr>
      <w:r w:rsidRPr="00781373">
        <w:rPr>
          <w:sz w:val="28"/>
          <w:szCs w:val="28"/>
        </w:rPr>
        <w:t>45</w:t>
      </w:r>
      <w:r w:rsidRPr="00781373">
        <w:rPr>
          <w:sz w:val="28"/>
          <w:szCs w:val="28"/>
        </w:rPr>
        <w:tab/>
        <w:t>Пермский край</w:t>
      </w:r>
    </w:p>
    <w:p w:rsidR="00ED4195" w:rsidRPr="00781373" w:rsidRDefault="00ED4195" w:rsidP="00781373">
      <w:pPr>
        <w:tabs>
          <w:tab w:val="left" w:pos="0"/>
          <w:tab w:val="left" w:pos="142"/>
        </w:tabs>
        <w:ind w:firstLine="720"/>
        <w:jc w:val="both"/>
        <w:rPr>
          <w:sz w:val="28"/>
          <w:szCs w:val="28"/>
        </w:rPr>
      </w:pPr>
      <w:r w:rsidRPr="00781373">
        <w:rPr>
          <w:sz w:val="28"/>
          <w:szCs w:val="28"/>
        </w:rPr>
        <w:t>46</w:t>
      </w:r>
      <w:r w:rsidRPr="00781373">
        <w:rPr>
          <w:sz w:val="28"/>
          <w:szCs w:val="28"/>
        </w:rPr>
        <w:tab/>
        <w:t>Свердловская область</w:t>
      </w:r>
    </w:p>
    <w:p w:rsidR="00ED4195" w:rsidRDefault="00ED4195" w:rsidP="00781373">
      <w:pPr>
        <w:tabs>
          <w:tab w:val="left" w:pos="0"/>
          <w:tab w:val="left" w:pos="142"/>
        </w:tabs>
        <w:ind w:firstLine="720"/>
        <w:jc w:val="both"/>
        <w:rPr>
          <w:sz w:val="28"/>
          <w:szCs w:val="28"/>
        </w:rPr>
      </w:pPr>
      <w:r w:rsidRPr="00781373">
        <w:rPr>
          <w:sz w:val="28"/>
          <w:szCs w:val="28"/>
        </w:rPr>
        <w:t>47</w:t>
      </w:r>
      <w:r w:rsidRPr="00781373">
        <w:rPr>
          <w:sz w:val="28"/>
          <w:szCs w:val="28"/>
        </w:rPr>
        <w:tab/>
        <w:t>Ямало-Ненецкий автономный округ</w:t>
      </w:r>
    </w:p>
    <w:p w:rsidR="00ED4195" w:rsidRPr="00F87114" w:rsidRDefault="00ED4195" w:rsidP="00D9134B">
      <w:pPr>
        <w:tabs>
          <w:tab w:val="left" w:pos="0"/>
          <w:tab w:val="left" w:pos="142"/>
        </w:tabs>
        <w:ind w:firstLine="720"/>
        <w:jc w:val="both"/>
        <w:rPr>
          <w:color w:val="000000"/>
          <w:spacing w:val="-1"/>
          <w:sz w:val="28"/>
          <w:szCs w:val="28"/>
        </w:rPr>
      </w:pPr>
      <w:r w:rsidRPr="00F87114">
        <w:rPr>
          <w:sz w:val="28"/>
          <w:szCs w:val="28"/>
        </w:rPr>
        <w:t xml:space="preserve"> </w:t>
      </w:r>
      <w:r w:rsidRPr="00F87114">
        <w:rPr>
          <w:b/>
          <w:bCs/>
          <w:color w:val="000000"/>
          <w:spacing w:val="-3"/>
          <w:sz w:val="28"/>
          <w:szCs w:val="28"/>
        </w:rPr>
        <w:t>1.11.</w:t>
      </w:r>
      <w:r w:rsidRPr="00F87114">
        <w:rPr>
          <w:color w:val="000000"/>
          <w:spacing w:val="-3"/>
          <w:sz w:val="28"/>
          <w:szCs w:val="28"/>
        </w:rPr>
        <w:t xml:space="preserve"> Структуру Движения образуют его структурные подразделения </w:t>
      </w:r>
      <w:r w:rsidRPr="00F87114">
        <w:rPr>
          <w:color w:val="000000"/>
          <w:spacing w:val="-1"/>
          <w:sz w:val="28"/>
          <w:szCs w:val="28"/>
        </w:rPr>
        <w:t xml:space="preserve">- региональные, местные отделения Движения, созданные и </w:t>
      </w:r>
      <w:r w:rsidRPr="00F87114">
        <w:rPr>
          <w:color w:val="000000"/>
          <w:spacing w:val="-4"/>
          <w:sz w:val="28"/>
          <w:szCs w:val="28"/>
        </w:rPr>
        <w:t xml:space="preserve">действующие на территории менее половины субъектов Российской Федерации только по </w:t>
      </w:r>
      <w:r w:rsidRPr="00F87114">
        <w:rPr>
          <w:color w:val="000000"/>
          <w:spacing w:val="-1"/>
          <w:sz w:val="28"/>
          <w:szCs w:val="28"/>
        </w:rPr>
        <w:t xml:space="preserve">территориальному признаку в соответствии с законодательством Российской Федерации и настоящим Уставом. </w:t>
      </w:r>
    </w:p>
    <w:p w:rsidR="00ED4195" w:rsidRPr="00F87114" w:rsidRDefault="00ED4195" w:rsidP="00AE354F">
      <w:pPr>
        <w:widowControl w:val="0"/>
        <w:tabs>
          <w:tab w:val="left" w:pos="0"/>
          <w:tab w:val="left" w:pos="142"/>
          <w:tab w:val="left" w:pos="1286"/>
        </w:tabs>
        <w:autoSpaceDE w:val="0"/>
        <w:autoSpaceDN w:val="0"/>
        <w:adjustRightInd w:val="0"/>
        <w:spacing w:before="114" w:line="286" w:lineRule="exact"/>
        <w:ind w:firstLine="720"/>
        <w:jc w:val="both"/>
        <w:rPr>
          <w:sz w:val="28"/>
          <w:szCs w:val="28"/>
        </w:rPr>
      </w:pPr>
      <w:r w:rsidRPr="00F87114">
        <w:rPr>
          <w:b/>
          <w:bCs/>
          <w:color w:val="000000"/>
          <w:spacing w:val="-5"/>
          <w:sz w:val="28"/>
          <w:szCs w:val="28"/>
        </w:rPr>
        <w:t>1.12.</w:t>
      </w:r>
      <w:r w:rsidRPr="00F87114">
        <w:rPr>
          <w:color w:val="000000"/>
          <w:spacing w:val="-5"/>
          <w:sz w:val="28"/>
          <w:szCs w:val="28"/>
        </w:rPr>
        <w:t xml:space="preserve"> </w:t>
      </w:r>
      <w:r w:rsidRPr="00F87114">
        <w:rPr>
          <w:sz w:val="28"/>
          <w:szCs w:val="28"/>
        </w:rPr>
        <w:t>Местонахождение постоянно действующего руководящего органа Движения (Совета): Российская Федерация, город Екатеринбург.</w:t>
      </w:r>
    </w:p>
    <w:p w:rsidR="00ED4195" w:rsidRDefault="00ED4195" w:rsidP="00AE354F">
      <w:pPr>
        <w:widowControl w:val="0"/>
        <w:autoSpaceDE w:val="0"/>
        <w:autoSpaceDN w:val="0"/>
        <w:adjustRightInd w:val="0"/>
        <w:spacing w:before="156" w:line="276" w:lineRule="exact"/>
        <w:rPr>
          <w:b/>
          <w:bCs/>
          <w:color w:val="000000"/>
          <w:spacing w:val="-5"/>
          <w:sz w:val="28"/>
          <w:szCs w:val="28"/>
        </w:rPr>
      </w:pPr>
    </w:p>
    <w:p w:rsidR="00ED4195" w:rsidRDefault="00ED4195" w:rsidP="00AE354F">
      <w:pPr>
        <w:widowControl w:val="0"/>
        <w:autoSpaceDE w:val="0"/>
        <w:autoSpaceDN w:val="0"/>
        <w:adjustRightInd w:val="0"/>
        <w:spacing w:before="156" w:line="276" w:lineRule="exact"/>
        <w:rPr>
          <w:b/>
          <w:bCs/>
          <w:color w:val="000000"/>
          <w:spacing w:val="-5"/>
          <w:sz w:val="28"/>
          <w:szCs w:val="28"/>
        </w:rPr>
      </w:pPr>
    </w:p>
    <w:p w:rsidR="00ED4195" w:rsidRDefault="00ED4195" w:rsidP="00AE354F">
      <w:pPr>
        <w:widowControl w:val="0"/>
        <w:autoSpaceDE w:val="0"/>
        <w:autoSpaceDN w:val="0"/>
        <w:adjustRightInd w:val="0"/>
        <w:spacing w:before="156" w:line="276" w:lineRule="exact"/>
        <w:rPr>
          <w:b/>
          <w:bCs/>
          <w:color w:val="000000"/>
          <w:spacing w:val="-5"/>
          <w:sz w:val="28"/>
          <w:szCs w:val="28"/>
        </w:rPr>
      </w:pPr>
    </w:p>
    <w:p w:rsidR="00ED4195" w:rsidRPr="00F87114" w:rsidRDefault="00ED4195" w:rsidP="00AE354F">
      <w:pPr>
        <w:widowControl w:val="0"/>
        <w:autoSpaceDE w:val="0"/>
        <w:autoSpaceDN w:val="0"/>
        <w:adjustRightInd w:val="0"/>
        <w:spacing w:before="156" w:line="276" w:lineRule="exact"/>
        <w:rPr>
          <w:b/>
          <w:bCs/>
          <w:color w:val="000000"/>
          <w:spacing w:val="-5"/>
          <w:sz w:val="28"/>
          <w:szCs w:val="28"/>
        </w:rPr>
      </w:pPr>
      <w:r w:rsidRPr="00F87114">
        <w:rPr>
          <w:b/>
          <w:bCs/>
          <w:color w:val="000000"/>
          <w:spacing w:val="-5"/>
          <w:sz w:val="28"/>
          <w:szCs w:val="28"/>
        </w:rPr>
        <w:t xml:space="preserve">ГЛАВА 2 </w:t>
      </w:r>
    </w:p>
    <w:p w:rsidR="00ED4195" w:rsidRPr="00F87114" w:rsidRDefault="00ED4195" w:rsidP="00AE354F">
      <w:pPr>
        <w:widowControl w:val="0"/>
        <w:autoSpaceDE w:val="0"/>
        <w:autoSpaceDN w:val="0"/>
        <w:adjustRightInd w:val="0"/>
        <w:spacing w:before="24" w:line="276" w:lineRule="exact"/>
        <w:ind w:left="851" w:hanging="851"/>
        <w:rPr>
          <w:b/>
          <w:bCs/>
          <w:color w:val="000000"/>
          <w:sz w:val="28"/>
          <w:szCs w:val="28"/>
        </w:rPr>
      </w:pPr>
      <w:r w:rsidRPr="00781373">
        <w:rPr>
          <w:b/>
          <w:bCs/>
          <w:color w:val="000000"/>
          <w:sz w:val="28"/>
          <w:szCs w:val="28"/>
        </w:rPr>
        <w:t>ЦЕЛИ И ПРЕДМЕТ ДЕЯТЕЛЬНОСТИ ДВИЖЕНИЯ</w:t>
      </w:r>
      <w:r w:rsidRPr="00F87114">
        <w:rPr>
          <w:b/>
          <w:bCs/>
          <w:color w:val="000000"/>
          <w:sz w:val="28"/>
          <w:szCs w:val="28"/>
        </w:rPr>
        <w:t xml:space="preserve"> </w:t>
      </w:r>
    </w:p>
    <w:p w:rsidR="00ED4195" w:rsidRPr="00F87114" w:rsidRDefault="00ED4195" w:rsidP="00AE354F">
      <w:pPr>
        <w:widowControl w:val="0"/>
        <w:autoSpaceDE w:val="0"/>
        <w:autoSpaceDN w:val="0"/>
        <w:adjustRightInd w:val="0"/>
        <w:spacing w:line="276" w:lineRule="exact"/>
        <w:ind w:left="851" w:hanging="851"/>
        <w:rPr>
          <w:b/>
          <w:bCs/>
          <w:color w:val="000000"/>
          <w:sz w:val="28"/>
          <w:szCs w:val="28"/>
        </w:rPr>
      </w:pPr>
    </w:p>
    <w:p w:rsidR="00ED4195" w:rsidRPr="00F87114" w:rsidRDefault="00ED4195" w:rsidP="00AE354F">
      <w:pPr>
        <w:widowControl w:val="0"/>
        <w:autoSpaceDE w:val="0"/>
        <w:autoSpaceDN w:val="0"/>
        <w:adjustRightInd w:val="0"/>
        <w:spacing w:before="48" w:line="276" w:lineRule="exact"/>
        <w:ind w:left="851" w:hanging="851"/>
        <w:rPr>
          <w:b/>
          <w:bCs/>
          <w:i/>
          <w:iCs/>
          <w:color w:val="000000"/>
          <w:w w:val="106"/>
          <w:sz w:val="28"/>
          <w:szCs w:val="28"/>
        </w:rPr>
      </w:pPr>
      <w:r w:rsidRPr="00F87114">
        <w:rPr>
          <w:b/>
          <w:bCs/>
          <w:i/>
          <w:iCs/>
          <w:color w:val="000000"/>
          <w:w w:val="106"/>
          <w:sz w:val="28"/>
          <w:szCs w:val="28"/>
        </w:rPr>
        <w:t xml:space="preserve">Статья 2. Цели Движения </w:t>
      </w:r>
    </w:p>
    <w:p w:rsidR="00ED4195" w:rsidRPr="00F87114" w:rsidRDefault="00ED4195" w:rsidP="00AE354F">
      <w:pPr>
        <w:widowControl w:val="0"/>
        <w:autoSpaceDE w:val="0"/>
        <w:autoSpaceDN w:val="0"/>
        <w:adjustRightInd w:val="0"/>
        <w:spacing w:before="105" w:line="300" w:lineRule="exact"/>
        <w:ind w:firstLine="720"/>
        <w:jc w:val="both"/>
        <w:rPr>
          <w:color w:val="000000"/>
          <w:spacing w:val="-3"/>
          <w:sz w:val="28"/>
          <w:szCs w:val="28"/>
        </w:rPr>
      </w:pPr>
      <w:r w:rsidRPr="00F87114">
        <w:rPr>
          <w:color w:val="000000"/>
          <w:spacing w:val="-3"/>
          <w:sz w:val="28"/>
          <w:szCs w:val="28"/>
        </w:rPr>
        <w:t xml:space="preserve">Движение создано и осуществляет свою деятельность для реализации следующих основных целей: </w:t>
      </w:r>
    </w:p>
    <w:p w:rsidR="00ED4195" w:rsidRPr="00F87114" w:rsidRDefault="00ED4195" w:rsidP="00AE354F">
      <w:pPr>
        <w:widowControl w:val="0"/>
        <w:autoSpaceDE w:val="0"/>
        <w:autoSpaceDN w:val="0"/>
        <w:adjustRightInd w:val="0"/>
        <w:spacing w:before="120" w:line="276" w:lineRule="exact"/>
        <w:ind w:firstLine="720"/>
        <w:jc w:val="both"/>
        <w:rPr>
          <w:color w:val="000000"/>
          <w:spacing w:val="-4"/>
          <w:sz w:val="28"/>
          <w:szCs w:val="28"/>
        </w:rPr>
      </w:pPr>
      <w:r w:rsidRPr="00F87114">
        <w:rPr>
          <w:b/>
          <w:bCs/>
          <w:color w:val="000000"/>
          <w:spacing w:val="-4"/>
          <w:sz w:val="28"/>
          <w:szCs w:val="28"/>
        </w:rPr>
        <w:t>2.1.</w:t>
      </w:r>
      <w:r w:rsidRPr="00F87114">
        <w:rPr>
          <w:color w:val="000000"/>
          <w:spacing w:val="-4"/>
          <w:sz w:val="28"/>
          <w:szCs w:val="28"/>
        </w:rPr>
        <w:t xml:space="preserve"> консолидация усилий российских трудящихся: </w:t>
      </w:r>
    </w:p>
    <w:p w:rsidR="00ED4195" w:rsidRPr="00F87114" w:rsidRDefault="00ED4195" w:rsidP="00AE354F">
      <w:pPr>
        <w:widowControl w:val="0"/>
        <w:tabs>
          <w:tab w:val="left" w:pos="567"/>
        </w:tabs>
        <w:autoSpaceDE w:val="0"/>
        <w:autoSpaceDN w:val="0"/>
        <w:adjustRightInd w:val="0"/>
        <w:spacing w:before="53" w:line="290" w:lineRule="exact"/>
        <w:ind w:firstLine="720"/>
        <w:jc w:val="both"/>
        <w:rPr>
          <w:color w:val="000000"/>
          <w:spacing w:val="-4"/>
          <w:sz w:val="28"/>
          <w:szCs w:val="28"/>
        </w:rPr>
      </w:pPr>
      <w:r w:rsidRPr="00F87114">
        <w:rPr>
          <w:b/>
          <w:bCs/>
          <w:color w:val="000000"/>
          <w:spacing w:val="-4"/>
          <w:sz w:val="28"/>
          <w:szCs w:val="28"/>
        </w:rPr>
        <w:t>2.1.1.</w:t>
      </w:r>
      <w:r w:rsidRPr="00F87114">
        <w:rPr>
          <w:color w:val="000000"/>
          <w:spacing w:val="-4"/>
          <w:sz w:val="28"/>
          <w:szCs w:val="28"/>
        </w:rPr>
        <w:t xml:space="preserve"> для строительства в России справедливого, свободного и солидарного общества; обеспечения подлинного народовластия; </w:t>
      </w:r>
    </w:p>
    <w:p w:rsidR="00ED4195" w:rsidRPr="00F87114" w:rsidRDefault="00ED4195" w:rsidP="00AE354F">
      <w:pPr>
        <w:widowControl w:val="0"/>
        <w:tabs>
          <w:tab w:val="left" w:pos="0"/>
          <w:tab w:val="left" w:pos="567"/>
        </w:tabs>
        <w:autoSpaceDE w:val="0"/>
        <w:autoSpaceDN w:val="0"/>
        <w:adjustRightInd w:val="0"/>
        <w:spacing w:before="52" w:line="288" w:lineRule="exact"/>
        <w:ind w:firstLine="720"/>
        <w:jc w:val="both"/>
        <w:rPr>
          <w:color w:val="000000"/>
          <w:spacing w:val="-4"/>
          <w:sz w:val="28"/>
          <w:szCs w:val="28"/>
        </w:rPr>
      </w:pPr>
      <w:r w:rsidRPr="00F87114">
        <w:rPr>
          <w:b/>
          <w:bCs/>
          <w:color w:val="000000"/>
          <w:spacing w:val="-5"/>
          <w:sz w:val="28"/>
          <w:szCs w:val="28"/>
        </w:rPr>
        <w:t>2.1.2.</w:t>
      </w:r>
      <w:r w:rsidRPr="00F87114">
        <w:rPr>
          <w:color w:val="000000"/>
          <w:spacing w:val="-5"/>
          <w:sz w:val="28"/>
          <w:szCs w:val="28"/>
        </w:rPr>
        <w:t xml:space="preserve"> для эффективного развития, социально-ориентированного </w:t>
      </w:r>
      <w:r w:rsidRPr="00F87114">
        <w:rPr>
          <w:color w:val="000000"/>
          <w:spacing w:val="-1"/>
          <w:sz w:val="28"/>
          <w:szCs w:val="28"/>
        </w:rPr>
        <w:t>и ответственного перед народом государства, где рабо</w:t>
      </w:r>
      <w:r w:rsidRPr="00F87114">
        <w:rPr>
          <w:color w:val="000000"/>
          <w:sz w:val="28"/>
          <w:szCs w:val="28"/>
        </w:rPr>
        <w:t xml:space="preserve">тающее население, создающее основные блага страны, </w:t>
      </w:r>
      <w:r w:rsidRPr="00F87114">
        <w:rPr>
          <w:color w:val="000000"/>
          <w:spacing w:val="-4"/>
          <w:sz w:val="28"/>
          <w:szCs w:val="28"/>
        </w:rPr>
        <w:t xml:space="preserve">имеет достойный уровень жизни и незыблемое право участвовать в управлении государством, осуществлять общественный контроль за деятельностью органов власти; </w:t>
      </w:r>
    </w:p>
    <w:p w:rsidR="00ED4195" w:rsidRPr="00F87114" w:rsidRDefault="00ED4195" w:rsidP="00AE354F">
      <w:pPr>
        <w:widowControl w:val="0"/>
        <w:tabs>
          <w:tab w:val="left" w:pos="567"/>
        </w:tabs>
        <w:autoSpaceDE w:val="0"/>
        <w:autoSpaceDN w:val="0"/>
        <w:adjustRightInd w:val="0"/>
        <w:spacing w:before="51" w:line="290" w:lineRule="exact"/>
        <w:ind w:firstLine="720"/>
        <w:jc w:val="both"/>
        <w:rPr>
          <w:color w:val="000000"/>
          <w:spacing w:val="-4"/>
          <w:sz w:val="28"/>
          <w:szCs w:val="28"/>
        </w:rPr>
      </w:pPr>
      <w:r w:rsidRPr="00F87114">
        <w:rPr>
          <w:b/>
          <w:bCs/>
          <w:color w:val="000000"/>
          <w:sz w:val="28"/>
          <w:szCs w:val="28"/>
        </w:rPr>
        <w:t>2.1.3.</w:t>
      </w:r>
      <w:r w:rsidRPr="00F87114">
        <w:rPr>
          <w:color w:val="000000"/>
          <w:sz w:val="28"/>
          <w:szCs w:val="28"/>
        </w:rPr>
        <w:t xml:space="preserve"> для построения эффективной, современной экономики </w:t>
      </w:r>
      <w:r w:rsidRPr="00F87114">
        <w:rPr>
          <w:color w:val="000000"/>
          <w:spacing w:val="-4"/>
          <w:sz w:val="28"/>
          <w:szCs w:val="28"/>
        </w:rPr>
        <w:t xml:space="preserve">России, главным приоритетом которой являются интересы ЧЕЛОВЕКА ТРУДА; </w:t>
      </w:r>
    </w:p>
    <w:p w:rsidR="00ED4195" w:rsidRPr="00F87114" w:rsidRDefault="00ED4195" w:rsidP="00AE354F">
      <w:pPr>
        <w:widowControl w:val="0"/>
        <w:tabs>
          <w:tab w:val="left" w:pos="567"/>
        </w:tabs>
        <w:autoSpaceDE w:val="0"/>
        <w:autoSpaceDN w:val="0"/>
        <w:adjustRightInd w:val="0"/>
        <w:spacing w:before="119" w:line="280" w:lineRule="exact"/>
        <w:ind w:firstLine="720"/>
        <w:jc w:val="both"/>
        <w:rPr>
          <w:color w:val="000000"/>
          <w:spacing w:val="-3"/>
          <w:sz w:val="28"/>
          <w:szCs w:val="28"/>
        </w:rPr>
      </w:pPr>
      <w:r w:rsidRPr="00F87114">
        <w:rPr>
          <w:b/>
          <w:bCs/>
          <w:color w:val="000000"/>
          <w:spacing w:val="-3"/>
          <w:sz w:val="28"/>
          <w:szCs w:val="28"/>
        </w:rPr>
        <w:t>2.2.</w:t>
      </w:r>
      <w:r w:rsidRPr="00F87114">
        <w:rPr>
          <w:color w:val="000000"/>
          <w:spacing w:val="-3"/>
          <w:sz w:val="28"/>
          <w:szCs w:val="28"/>
        </w:rPr>
        <w:t xml:space="preserve"> обеспечение для работающего населения Российской Федерации социальной безопасности; </w:t>
      </w:r>
    </w:p>
    <w:p w:rsidR="00ED4195" w:rsidRPr="00F87114" w:rsidRDefault="00ED4195" w:rsidP="00AE354F">
      <w:pPr>
        <w:widowControl w:val="0"/>
        <w:tabs>
          <w:tab w:val="left" w:pos="709"/>
        </w:tabs>
        <w:autoSpaceDE w:val="0"/>
        <w:autoSpaceDN w:val="0"/>
        <w:adjustRightInd w:val="0"/>
        <w:spacing w:before="136" w:line="285" w:lineRule="exact"/>
        <w:ind w:firstLine="720"/>
        <w:jc w:val="both"/>
        <w:rPr>
          <w:color w:val="000000"/>
          <w:spacing w:val="-3"/>
          <w:sz w:val="28"/>
          <w:szCs w:val="28"/>
        </w:rPr>
      </w:pPr>
      <w:r w:rsidRPr="00F87114">
        <w:rPr>
          <w:b/>
          <w:bCs/>
          <w:color w:val="000000"/>
          <w:w w:val="101"/>
          <w:sz w:val="28"/>
          <w:szCs w:val="28"/>
        </w:rPr>
        <w:t>2.3.</w:t>
      </w:r>
      <w:r w:rsidRPr="00F87114">
        <w:rPr>
          <w:color w:val="000000"/>
          <w:w w:val="101"/>
          <w:sz w:val="28"/>
          <w:szCs w:val="28"/>
        </w:rPr>
        <w:t xml:space="preserve"> содействие защите законных прав и свобод трудящихся, га</w:t>
      </w:r>
      <w:r w:rsidRPr="00F87114">
        <w:rPr>
          <w:color w:val="000000"/>
          <w:spacing w:val="-5"/>
          <w:sz w:val="28"/>
          <w:szCs w:val="28"/>
        </w:rPr>
        <w:t>рантированных Конституцией Российской Федерации, федеральными</w:t>
      </w:r>
      <w:r w:rsidRPr="00F87114">
        <w:rPr>
          <w:color w:val="000000"/>
          <w:spacing w:val="-2"/>
          <w:sz w:val="28"/>
          <w:szCs w:val="28"/>
        </w:rPr>
        <w:t xml:space="preserve"> законами, нормами международного права, самым </w:t>
      </w:r>
      <w:r w:rsidRPr="00F87114">
        <w:rPr>
          <w:color w:val="000000"/>
          <w:spacing w:val="-3"/>
          <w:sz w:val="28"/>
          <w:szCs w:val="28"/>
        </w:rPr>
        <w:t>главным из которых является пра</w:t>
      </w:r>
      <w:r>
        <w:rPr>
          <w:color w:val="000000"/>
          <w:spacing w:val="-3"/>
          <w:sz w:val="28"/>
          <w:szCs w:val="28"/>
        </w:rPr>
        <w:t xml:space="preserve">во на достойный труд - труд в </w:t>
      </w:r>
      <w:r w:rsidRPr="00F87114">
        <w:rPr>
          <w:color w:val="000000"/>
          <w:spacing w:val="-3"/>
          <w:sz w:val="28"/>
          <w:szCs w:val="28"/>
        </w:rPr>
        <w:t xml:space="preserve">достойных условиях с достойной оплатой; </w:t>
      </w:r>
    </w:p>
    <w:p w:rsidR="00ED4195" w:rsidRPr="00F87114" w:rsidRDefault="00ED4195" w:rsidP="00AE354F">
      <w:pPr>
        <w:widowControl w:val="0"/>
        <w:autoSpaceDE w:val="0"/>
        <w:autoSpaceDN w:val="0"/>
        <w:adjustRightInd w:val="0"/>
        <w:ind w:firstLine="720"/>
        <w:jc w:val="both"/>
        <w:rPr>
          <w:color w:val="000000"/>
          <w:spacing w:val="-4"/>
          <w:sz w:val="28"/>
          <w:szCs w:val="28"/>
        </w:rPr>
      </w:pPr>
      <w:r w:rsidRPr="00F87114">
        <w:rPr>
          <w:b/>
          <w:bCs/>
          <w:color w:val="000000"/>
          <w:spacing w:val="-4"/>
          <w:sz w:val="28"/>
          <w:szCs w:val="28"/>
        </w:rPr>
        <w:t>2.4.</w:t>
      </w:r>
      <w:r>
        <w:rPr>
          <w:color w:val="000000"/>
          <w:spacing w:val="-4"/>
          <w:sz w:val="28"/>
          <w:szCs w:val="28"/>
        </w:rPr>
        <w:t xml:space="preserve"> </w:t>
      </w:r>
      <w:r w:rsidRPr="00F87114">
        <w:rPr>
          <w:color w:val="000000"/>
          <w:spacing w:val="-4"/>
          <w:sz w:val="28"/>
          <w:szCs w:val="28"/>
        </w:rPr>
        <w:t xml:space="preserve">содействие формированию институтов гражданского общества </w:t>
      </w:r>
      <w:bookmarkStart w:id="5" w:name="Pg8"/>
      <w:bookmarkEnd w:id="5"/>
      <w:r w:rsidRPr="00F87114">
        <w:rPr>
          <w:color w:val="000000"/>
          <w:spacing w:val="-5"/>
          <w:sz w:val="28"/>
          <w:szCs w:val="28"/>
        </w:rPr>
        <w:t>и культуры гражданственности в России; развитие системы со</w:t>
      </w:r>
      <w:r w:rsidRPr="00F87114">
        <w:rPr>
          <w:color w:val="000000"/>
          <w:spacing w:val="-3"/>
          <w:sz w:val="28"/>
          <w:szCs w:val="28"/>
        </w:rPr>
        <w:t>циального партнерства на основе достижения баланса интере</w:t>
      </w:r>
      <w:r w:rsidRPr="00F87114">
        <w:rPr>
          <w:color w:val="000000"/>
          <w:spacing w:val="-4"/>
          <w:sz w:val="28"/>
          <w:szCs w:val="28"/>
        </w:rPr>
        <w:t xml:space="preserve">сов между государством и обществом в интересах трудящихся граждан Российской Федерации; </w:t>
      </w:r>
    </w:p>
    <w:p w:rsidR="00ED4195" w:rsidRPr="00F87114" w:rsidRDefault="00ED4195" w:rsidP="00AE354F">
      <w:pPr>
        <w:widowControl w:val="0"/>
        <w:tabs>
          <w:tab w:val="left" w:pos="567"/>
        </w:tabs>
        <w:autoSpaceDE w:val="0"/>
        <w:autoSpaceDN w:val="0"/>
        <w:adjustRightInd w:val="0"/>
        <w:ind w:firstLine="720"/>
        <w:jc w:val="both"/>
        <w:rPr>
          <w:color w:val="000000"/>
          <w:spacing w:val="-5"/>
          <w:sz w:val="28"/>
          <w:szCs w:val="28"/>
        </w:rPr>
      </w:pPr>
      <w:r w:rsidRPr="00F87114">
        <w:rPr>
          <w:b/>
          <w:bCs/>
          <w:color w:val="000000"/>
          <w:spacing w:val="-4"/>
          <w:sz w:val="28"/>
          <w:szCs w:val="28"/>
        </w:rPr>
        <w:t>2.5.</w:t>
      </w:r>
      <w:r w:rsidRPr="00F87114">
        <w:rPr>
          <w:color w:val="000000"/>
          <w:spacing w:val="-4"/>
          <w:sz w:val="28"/>
          <w:szCs w:val="28"/>
        </w:rPr>
        <w:t xml:space="preserve"> формирование уважительного отношения к трудящемуся чело</w:t>
      </w:r>
      <w:r w:rsidRPr="00F87114">
        <w:rPr>
          <w:color w:val="000000"/>
          <w:spacing w:val="-3"/>
          <w:sz w:val="28"/>
          <w:szCs w:val="28"/>
        </w:rPr>
        <w:t xml:space="preserve">веку в обществе и государстве; формирование общественного </w:t>
      </w:r>
      <w:r w:rsidRPr="00F87114">
        <w:rPr>
          <w:color w:val="000000"/>
          <w:w w:val="101"/>
          <w:sz w:val="28"/>
          <w:szCs w:val="28"/>
        </w:rPr>
        <w:t xml:space="preserve">мнения по признанию высоких заслуг ЧЕЛОВЕКА ТРУДА; </w:t>
      </w:r>
      <w:r w:rsidRPr="00F87114">
        <w:rPr>
          <w:color w:val="000000"/>
          <w:spacing w:val="-4"/>
          <w:sz w:val="28"/>
          <w:szCs w:val="28"/>
        </w:rPr>
        <w:t xml:space="preserve">укрепление престижа рабочих профессий и трудовых династий; </w:t>
      </w:r>
      <w:r w:rsidRPr="00F87114">
        <w:rPr>
          <w:color w:val="000000"/>
          <w:spacing w:val="-5"/>
          <w:sz w:val="28"/>
          <w:szCs w:val="28"/>
        </w:rPr>
        <w:t>политическое образование и в</w:t>
      </w:r>
      <w:r>
        <w:rPr>
          <w:color w:val="000000"/>
          <w:spacing w:val="-5"/>
          <w:sz w:val="28"/>
          <w:szCs w:val="28"/>
        </w:rPr>
        <w:t xml:space="preserve">оспитание работающих граждан, </w:t>
      </w:r>
      <w:r w:rsidRPr="00F87114">
        <w:rPr>
          <w:color w:val="000000"/>
          <w:spacing w:val="-5"/>
          <w:sz w:val="28"/>
          <w:szCs w:val="28"/>
        </w:rPr>
        <w:t xml:space="preserve">формирование политической и правовой культуры в обществе; </w:t>
      </w:r>
    </w:p>
    <w:p w:rsidR="00ED4195" w:rsidRPr="00F87114" w:rsidRDefault="00ED4195" w:rsidP="00AE354F">
      <w:pPr>
        <w:widowControl w:val="0"/>
        <w:tabs>
          <w:tab w:val="left" w:pos="567"/>
        </w:tabs>
        <w:autoSpaceDE w:val="0"/>
        <w:autoSpaceDN w:val="0"/>
        <w:adjustRightInd w:val="0"/>
        <w:spacing w:before="114" w:line="286" w:lineRule="exact"/>
        <w:ind w:firstLine="720"/>
        <w:jc w:val="both"/>
        <w:rPr>
          <w:color w:val="000000"/>
          <w:spacing w:val="-2"/>
          <w:sz w:val="28"/>
          <w:szCs w:val="28"/>
        </w:rPr>
      </w:pPr>
      <w:r w:rsidRPr="00F87114">
        <w:rPr>
          <w:b/>
          <w:bCs/>
          <w:color w:val="000000"/>
          <w:spacing w:val="-4"/>
          <w:sz w:val="28"/>
          <w:szCs w:val="28"/>
        </w:rPr>
        <w:t>2.6.</w:t>
      </w:r>
      <w:r w:rsidRPr="00F87114">
        <w:rPr>
          <w:color w:val="000000"/>
          <w:spacing w:val="-4"/>
          <w:sz w:val="28"/>
          <w:szCs w:val="28"/>
        </w:rPr>
        <w:t xml:space="preserve"> публичное выражение позиции трудящихся по любым вопросам </w:t>
      </w:r>
      <w:r w:rsidRPr="00F87114">
        <w:rPr>
          <w:color w:val="000000"/>
          <w:spacing w:val="-3"/>
          <w:sz w:val="28"/>
          <w:szCs w:val="28"/>
        </w:rPr>
        <w:t>общественной жизни, в том числе актуальным вопросам в по</w:t>
      </w:r>
      <w:r w:rsidRPr="00F87114">
        <w:rPr>
          <w:color w:val="000000"/>
          <w:spacing w:val="-4"/>
          <w:sz w:val="28"/>
          <w:szCs w:val="28"/>
        </w:rPr>
        <w:t xml:space="preserve">литической и экономической сферах; доведение этой позиции, </w:t>
      </w:r>
      <w:r w:rsidRPr="00F87114">
        <w:rPr>
          <w:color w:val="000000"/>
          <w:spacing w:val="-1"/>
          <w:sz w:val="28"/>
          <w:szCs w:val="28"/>
        </w:rPr>
        <w:t>в том числе через средства массовой информации, интернет-</w:t>
      </w:r>
      <w:r w:rsidRPr="00F87114">
        <w:rPr>
          <w:color w:val="000000"/>
          <w:spacing w:val="-2"/>
          <w:sz w:val="28"/>
          <w:szCs w:val="28"/>
        </w:rPr>
        <w:t>ресурсы (социальные сети, бло</w:t>
      </w:r>
      <w:r>
        <w:rPr>
          <w:color w:val="000000"/>
          <w:spacing w:val="-2"/>
          <w:sz w:val="28"/>
          <w:szCs w:val="28"/>
        </w:rPr>
        <w:t xml:space="preserve">госфера и другое) до сведения </w:t>
      </w:r>
      <w:r w:rsidRPr="00F87114">
        <w:rPr>
          <w:color w:val="000000"/>
          <w:spacing w:val="-2"/>
          <w:sz w:val="28"/>
          <w:szCs w:val="28"/>
        </w:rPr>
        <w:t>широкой общественности, орг</w:t>
      </w:r>
      <w:r>
        <w:rPr>
          <w:color w:val="000000"/>
          <w:spacing w:val="-2"/>
          <w:sz w:val="28"/>
          <w:szCs w:val="28"/>
        </w:rPr>
        <w:t xml:space="preserve">анов государственной власти и </w:t>
      </w:r>
      <w:r w:rsidRPr="00F87114">
        <w:rPr>
          <w:color w:val="000000"/>
          <w:spacing w:val="-2"/>
          <w:sz w:val="28"/>
          <w:szCs w:val="28"/>
        </w:rPr>
        <w:t xml:space="preserve">органов местного самоуправления. </w:t>
      </w:r>
    </w:p>
    <w:p w:rsidR="00ED4195" w:rsidRDefault="00ED4195" w:rsidP="00AE354F">
      <w:pPr>
        <w:widowControl w:val="0"/>
        <w:autoSpaceDE w:val="0"/>
        <w:autoSpaceDN w:val="0"/>
        <w:adjustRightInd w:val="0"/>
        <w:spacing w:before="167" w:line="276" w:lineRule="exact"/>
        <w:rPr>
          <w:b/>
          <w:bCs/>
          <w:i/>
          <w:iCs/>
          <w:color w:val="000000"/>
          <w:w w:val="106"/>
          <w:sz w:val="28"/>
          <w:szCs w:val="28"/>
        </w:rPr>
      </w:pPr>
    </w:p>
    <w:p w:rsidR="00ED4195" w:rsidRPr="00F87114" w:rsidRDefault="00ED4195" w:rsidP="00AE354F">
      <w:pPr>
        <w:widowControl w:val="0"/>
        <w:autoSpaceDE w:val="0"/>
        <w:autoSpaceDN w:val="0"/>
        <w:adjustRightInd w:val="0"/>
        <w:spacing w:before="167" w:line="276" w:lineRule="exact"/>
        <w:rPr>
          <w:b/>
          <w:bCs/>
          <w:i/>
          <w:iCs/>
          <w:color w:val="000000"/>
          <w:w w:val="106"/>
          <w:sz w:val="28"/>
          <w:szCs w:val="28"/>
        </w:rPr>
      </w:pPr>
      <w:r w:rsidRPr="00781373">
        <w:rPr>
          <w:b/>
          <w:bCs/>
          <w:i/>
          <w:iCs/>
          <w:color w:val="000000"/>
          <w:w w:val="106"/>
          <w:sz w:val="28"/>
          <w:szCs w:val="28"/>
        </w:rPr>
        <w:t>Статья 3. Предмет деятельности Движения</w:t>
      </w:r>
      <w:r w:rsidRPr="00F87114">
        <w:rPr>
          <w:b/>
          <w:bCs/>
          <w:i/>
          <w:iCs/>
          <w:color w:val="000000"/>
          <w:w w:val="106"/>
          <w:sz w:val="28"/>
          <w:szCs w:val="28"/>
        </w:rPr>
        <w:t xml:space="preserve"> </w:t>
      </w:r>
    </w:p>
    <w:p w:rsidR="00ED4195" w:rsidRPr="00F87114" w:rsidRDefault="00ED4195" w:rsidP="00AE354F">
      <w:pPr>
        <w:widowControl w:val="0"/>
        <w:autoSpaceDE w:val="0"/>
        <w:autoSpaceDN w:val="0"/>
        <w:adjustRightInd w:val="0"/>
        <w:spacing w:before="121" w:line="280" w:lineRule="exact"/>
        <w:ind w:firstLine="720"/>
        <w:jc w:val="both"/>
        <w:rPr>
          <w:color w:val="000000"/>
          <w:spacing w:val="-1"/>
          <w:sz w:val="28"/>
          <w:szCs w:val="28"/>
        </w:rPr>
      </w:pPr>
      <w:r w:rsidRPr="00F87114">
        <w:rPr>
          <w:color w:val="000000"/>
          <w:spacing w:val="-1"/>
          <w:sz w:val="28"/>
          <w:szCs w:val="28"/>
        </w:rPr>
        <w:t xml:space="preserve">Для реализации целей, предусмотренных настоящим Уставом, </w:t>
      </w:r>
      <w:r>
        <w:rPr>
          <w:color w:val="000000"/>
          <w:spacing w:val="-1"/>
          <w:sz w:val="28"/>
          <w:szCs w:val="28"/>
        </w:rPr>
        <w:t xml:space="preserve">предметом деятельности </w:t>
      </w:r>
      <w:r w:rsidRPr="00F87114">
        <w:rPr>
          <w:color w:val="000000"/>
          <w:spacing w:val="-1"/>
          <w:sz w:val="28"/>
          <w:szCs w:val="28"/>
        </w:rPr>
        <w:t>Движени</w:t>
      </w:r>
      <w:r>
        <w:rPr>
          <w:color w:val="000000"/>
          <w:spacing w:val="-1"/>
          <w:sz w:val="28"/>
          <w:szCs w:val="28"/>
        </w:rPr>
        <w:t>я являются</w:t>
      </w:r>
      <w:r w:rsidRPr="00F87114">
        <w:rPr>
          <w:color w:val="000000"/>
          <w:spacing w:val="-1"/>
          <w:sz w:val="28"/>
          <w:szCs w:val="28"/>
        </w:rPr>
        <w:t xml:space="preserve">: </w:t>
      </w:r>
    </w:p>
    <w:p w:rsidR="00ED4195" w:rsidRPr="00F87114" w:rsidRDefault="00ED4195" w:rsidP="00AE354F">
      <w:pPr>
        <w:widowControl w:val="0"/>
        <w:tabs>
          <w:tab w:val="left" w:pos="709"/>
        </w:tabs>
        <w:autoSpaceDE w:val="0"/>
        <w:autoSpaceDN w:val="0"/>
        <w:adjustRightInd w:val="0"/>
        <w:spacing w:before="114" w:line="288" w:lineRule="exact"/>
        <w:ind w:firstLine="720"/>
        <w:jc w:val="both"/>
        <w:rPr>
          <w:color w:val="000000"/>
          <w:spacing w:val="-4"/>
          <w:sz w:val="28"/>
          <w:szCs w:val="28"/>
        </w:rPr>
      </w:pPr>
      <w:r w:rsidRPr="00F87114">
        <w:rPr>
          <w:b/>
          <w:bCs/>
          <w:color w:val="000000"/>
          <w:spacing w:val="-3"/>
          <w:sz w:val="28"/>
          <w:szCs w:val="28"/>
        </w:rPr>
        <w:t>3.1.</w:t>
      </w:r>
      <w:r w:rsidRPr="00F87114">
        <w:rPr>
          <w:color w:val="000000"/>
          <w:spacing w:val="-3"/>
          <w:sz w:val="28"/>
          <w:szCs w:val="28"/>
        </w:rPr>
        <w:t xml:space="preserve"> организационн</w:t>
      </w:r>
      <w:r>
        <w:rPr>
          <w:color w:val="000000"/>
          <w:spacing w:val="-3"/>
          <w:sz w:val="28"/>
          <w:szCs w:val="28"/>
        </w:rPr>
        <w:t>ая</w:t>
      </w:r>
      <w:r w:rsidRPr="00F87114">
        <w:rPr>
          <w:color w:val="000000"/>
          <w:spacing w:val="-3"/>
          <w:sz w:val="28"/>
          <w:szCs w:val="28"/>
        </w:rPr>
        <w:t>, политическ</w:t>
      </w:r>
      <w:r>
        <w:rPr>
          <w:color w:val="000000"/>
          <w:spacing w:val="-3"/>
          <w:sz w:val="28"/>
          <w:szCs w:val="28"/>
        </w:rPr>
        <w:t>ая</w:t>
      </w:r>
      <w:r w:rsidRPr="00F87114">
        <w:rPr>
          <w:color w:val="000000"/>
          <w:spacing w:val="-3"/>
          <w:sz w:val="28"/>
          <w:szCs w:val="28"/>
        </w:rPr>
        <w:t xml:space="preserve">, </w:t>
      </w:r>
      <w:r w:rsidRPr="00781373">
        <w:rPr>
          <w:color w:val="000000"/>
          <w:spacing w:val="-3"/>
          <w:sz w:val="28"/>
          <w:szCs w:val="28"/>
        </w:rPr>
        <w:t>просветительская</w:t>
      </w:r>
      <w:r w:rsidRPr="00F87114">
        <w:rPr>
          <w:color w:val="000000"/>
          <w:spacing w:val="-3"/>
          <w:sz w:val="28"/>
          <w:szCs w:val="28"/>
        </w:rPr>
        <w:t xml:space="preserve">, </w:t>
      </w:r>
      <w:r w:rsidRPr="00F87114">
        <w:rPr>
          <w:color w:val="000000"/>
          <w:spacing w:val="-4"/>
          <w:sz w:val="28"/>
          <w:szCs w:val="28"/>
        </w:rPr>
        <w:t>агитационно-пропагандистск</w:t>
      </w:r>
      <w:r>
        <w:rPr>
          <w:color w:val="000000"/>
          <w:spacing w:val="-4"/>
          <w:sz w:val="28"/>
          <w:szCs w:val="28"/>
        </w:rPr>
        <w:t>ая</w:t>
      </w:r>
      <w:r w:rsidRPr="00F87114">
        <w:rPr>
          <w:color w:val="000000"/>
          <w:spacing w:val="-4"/>
          <w:sz w:val="28"/>
          <w:szCs w:val="28"/>
        </w:rPr>
        <w:t>, информационн</w:t>
      </w:r>
      <w:r>
        <w:rPr>
          <w:color w:val="000000"/>
          <w:spacing w:val="-4"/>
          <w:sz w:val="28"/>
          <w:szCs w:val="28"/>
        </w:rPr>
        <w:t>ая</w:t>
      </w:r>
      <w:r w:rsidRPr="00F87114">
        <w:rPr>
          <w:color w:val="000000"/>
          <w:spacing w:val="-4"/>
          <w:sz w:val="28"/>
          <w:szCs w:val="28"/>
        </w:rPr>
        <w:t xml:space="preserve"> ра</w:t>
      </w:r>
      <w:r w:rsidRPr="00F87114">
        <w:rPr>
          <w:color w:val="000000"/>
          <w:spacing w:val="-5"/>
          <w:sz w:val="28"/>
          <w:szCs w:val="28"/>
        </w:rPr>
        <w:t>бот</w:t>
      </w:r>
      <w:r>
        <w:rPr>
          <w:color w:val="000000"/>
          <w:spacing w:val="-5"/>
          <w:sz w:val="28"/>
          <w:szCs w:val="28"/>
        </w:rPr>
        <w:t>а</w:t>
      </w:r>
      <w:r w:rsidRPr="00F87114">
        <w:rPr>
          <w:color w:val="000000"/>
          <w:spacing w:val="-5"/>
          <w:sz w:val="28"/>
          <w:szCs w:val="28"/>
        </w:rPr>
        <w:t xml:space="preserve"> с трудящимися и гражданами, массовые публичные меро</w:t>
      </w:r>
      <w:r w:rsidRPr="00F87114">
        <w:rPr>
          <w:color w:val="000000"/>
          <w:spacing w:val="-2"/>
          <w:sz w:val="28"/>
          <w:szCs w:val="28"/>
        </w:rPr>
        <w:t>приятия, в том числе   собрания, митинги, демонстрации, ше</w:t>
      </w:r>
      <w:r w:rsidRPr="00F87114">
        <w:rPr>
          <w:color w:val="000000"/>
          <w:spacing w:val="-4"/>
          <w:sz w:val="28"/>
          <w:szCs w:val="28"/>
        </w:rPr>
        <w:t>ствия и пикетирование, осущес</w:t>
      </w:r>
      <w:r>
        <w:rPr>
          <w:color w:val="000000"/>
          <w:spacing w:val="-4"/>
          <w:sz w:val="28"/>
          <w:szCs w:val="28"/>
        </w:rPr>
        <w:t xml:space="preserve">твление связи с общественностью </w:t>
      </w:r>
      <w:r w:rsidRPr="00F87114">
        <w:rPr>
          <w:color w:val="000000"/>
          <w:spacing w:val="-4"/>
          <w:sz w:val="28"/>
          <w:szCs w:val="28"/>
        </w:rPr>
        <w:t xml:space="preserve">по всем направлениям деятельности Движения; </w:t>
      </w:r>
    </w:p>
    <w:p w:rsidR="00ED4195" w:rsidRPr="00F87114" w:rsidRDefault="00ED4195" w:rsidP="00AE354F">
      <w:pPr>
        <w:widowControl w:val="0"/>
        <w:tabs>
          <w:tab w:val="left" w:pos="1173"/>
        </w:tabs>
        <w:autoSpaceDE w:val="0"/>
        <w:autoSpaceDN w:val="0"/>
        <w:adjustRightInd w:val="0"/>
        <w:spacing w:before="139" w:line="280" w:lineRule="exact"/>
        <w:ind w:firstLine="720"/>
        <w:jc w:val="both"/>
        <w:rPr>
          <w:color w:val="000000"/>
          <w:spacing w:val="-4"/>
          <w:sz w:val="28"/>
          <w:szCs w:val="28"/>
        </w:rPr>
      </w:pPr>
      <w:r w:rsidRPr="00F87114">
        <w:rPr>
          <w:b/>
          <w:bCs/>
          <w:color w:val="000000"/>
          <w:spacing w:val="-4"/>
          <w:sz w:val="28"/>
          <w:szCs w:val="28"/>
        </w:rPr>
        <w:t>3.2.</w:t>
      </w:r>
      <w:r>
        <w:rPr>
          <w:color w:val="000000"/>
          <w:spacing w:val="-4"/>
          <w:sz w:val="28"/>
          <w:szCs w:val="28"/>
        </w:rPr>
        <w:t xml:space="preserve"> </w:t>
      </w:r>
      <w:r w:rsidRPr="00F87114">
        <w:rPr>
          <w:color w:val="000000"/>
          <w:spacing w:val="-4"/>
          <w:sz w:val="28"/>
          <w:szCs w:val="28"/>
        </w:rPr>
        <w:t>участ</w:t>
      </w:r>
      <w:r>
        <w:rPr>
          <w:color w:val="000000"/>
          <w:spacing w:val="-4"/>
          <w:sz w:val="28"/>
          <w:szCs w:val="28"/>
        </w:rPr>
        <w:t>ие</w:t>
      </w:r>
      <w:r w:rsidRPr="00F87114">
        <w:rPr>
          <w:color w:val="000000"/>
          <w:spacing w:val="-4"/>
          <w:sz w:val="28"/>
          <w:szCs w:val="28"/>
        </w:rPr>
        <w:t xml:space="preserve"> в политической жизни общества и государства в соответствии с законодательством Российской Федерации: </w:t>
      </w:r>
    </w:p>
    <w:p w:rsidR="00ED4195" w:rsidRPr="00F87114" w:rsidRDefault="00ED4195" w:rsidP="00AE354F">
      <w:pPr>
        <w:widowControl w:val="0"/>
        <w:tabs>
          <w:tab w:val="left" w:pos="1740"/>
        </w:tabs>
        <w:autoSpaceDE w:val="0"/>
        <w:autoSpaceDN w:val="0"/>
        <w:adjustRightInd w:val="0"/>
        <w:ind w:firstLine="720"/>
        <w:jc w:val="both"/>
        <w:rPr>
          <w:color w:val="000000"/>
          <w:spacing w:val="-3"/>
          <w:sz w:val="28"/>
          <w:szCs w:val="28"/>
        </w:rPr>
      </w:pPr>
      <w:r w:rsidRPr="00F87114">
        <w:rPr>
          <w:b/>
          <w:bCs/>
          <w:color w:val="000000"/>
          <w:spacing w:val="-1"/>
          <w:sz w:val="28"/>
          <w:szCs w:val="28"/>
        </w:rPr>
        <w:t>3.2.1.</w:t>
      </w:r>
      <w:r w:rsidRPr="00F87114">
        <w:rPr>
          <w:color w:val="000000"/>
          <w:spacing w:val="-1"/>
          <w:sz w:val="28"/>
          <w:szCs w:val="28"/>
        </w:rPr>
        <w:t xml:space="preserve"> организационное и методологическое со</w:t>
      </w:r>
      <w:r w:rsidRPr="00F87114">
        <w:rPr>
          <w:color w:val="000000"/>
          <w:spacing w:val="-4"/>
          <w:sz w:val="28"/>
          <w:szCs w:val="28"/>
        </w:rPr>
        <w:t>действие в создании и развитии деятельности различных общественных групп и объединений, в том числе сод</w:t>
      </w:r>
      <w:bookmarkStart w:id="6" w:name="Pg9"/>
      <w:bookmarkEnd w:id="6"/>
      <w:r w:rsidRPr="00F87114">
        <w:rPr>
          <w:color w:val="000000"/>
          <w:spacing w:val="-4"/>
          <w:sz w:val="28"/>
          <w:szCs w:val="28"/>
        </w:rPr>
        <w:t>ей</w:t>
      </w:r>
      <w:r>
        <w:rPr>
          <w:color w:val="000000"/>
          <w:spacing w:val="-2"/>
          <w:sz w:val="28"/>
          <w:szCs w:val="28"/>
        </w:rPr>
        <w:t>ствие</w:t>
      </w:r>
      <w:r w:rsidRPr="00F87114">
        <w:rPr>
          <w:color w:val="000000"/>
          <w:spacing w:val="-2"/>
          <w:sz w:val="28"/>
          <w:szCs w:val="28"/>
        </w:rPr>
        <w:t xml:space="preserve"> трудящимся гражданам Российской Федерации в </w:t>
      </w:r>
      <w:r w:rsidRPr="00F87114">
        <w:rPr>
          <w:color w:val="000000"/>
          <w:sz w:val="28"/>
          <w:szCs w:val="28"/>
        </w:rPr>
        <w:t>формировании их политической воли, участии в общественных и политических акциях, выборах и референ</w:t>
      </w:r>
      <w:r w:rsidRPr="00F87114">
        <w:rPr>
          <w:color w:val="000000"/>
          <w:spacing w:val="-3"/>
          <w:sz w:val="28"/>
          <w:szCs w:val="28"/>
        </w:rPr>
        <w:t xml:space="preserve">думах, в представлении их интересов в органах государственной власти и органах местного самоуправления; </w:t>
      </w:r>
    </w:p>
    <w:p w:rsidR="00ED4195" w:rsidRPr="00F87114" w:rsidRDefault="00ED4195" w:rsidP="00AE354F">
      <w:pPr>
        <w:widowControl w:val="0"/>
        <w:tabs>
          <w:tab w:val="left" w:pos="1740"/>
        </w:tabs>
        <w:autoSpaceDE w:val="0"/>
        <w:autoSpaceDN w:val="0"/>
        <w:adjustRightInd w:val="0"/>
        <w:ind w:firstLine="720"/>
        <w:jc w:val="both"/>
        <w:rPr>
          <w:color w:val="000000"/>
          <w:spacing w:val="-3"/>
          <w:sz w:val="28"/>
          <w:szCs w:val="28"/>
        </w:rPr>
      </w:pPr>
      <w:r w:rsidRPr="00F87114">
        <w:rPr>
          <w:b/>
          <w:bCs/>
          <w:color w:val="000000"/>
          <w:spacing w:val="-1"/>
          <w:sz w:val="28"/>
          <w:szCs w:val="28"/>
        </w:rPr>
        <w:t>3.2.2.</w:t>
      </w:r>
      <w:r w:rsidRPr="00F87114">
        <w:rPr>
          <w:color w:val="000000"/>
          <w:spacing w:val="-1"/>
          <w:sz w:val="28"/>
          <w:szCs w:val="28"/>
        </w:rPr>
        <w:t xml:space="preserve"> всяческ</w:t>
      </w:r>
      <w:r>
        <w:rPr>
          <w:color w:val="000000"/>
          <w:spacing w:val="-1"/>
          <w:sz w:val="28"/>
          <w:szCs w:val="28"/>
        </w:rPr>
        <w:t>ое</w:t>
      </w:r>
      <w:r w:rsidRPr="00F87114">
        <w:rPr>
          <w:color w:val="000000"/>
          <w:spacing w:val="-1"/>
          <w:sz w:val="28"/>
          <w:szCs w:val="28"/>
        </w:rPr>
        <w:t xml:space="preserve"> содейств</w:t>
      </w:r>
      <w:r>
        <w:rPr>
          <w:color w:val="000000"/>
          <w:spacing w:val="-1"/>
          <w:sz w:val="28"/>
          <w:szCs w:val="28"/>
        </w:rPr>
        <w:t>ие</w:t>
      </w:r>
      <w:r w:rsidRPr="00F87114">
        <w:rPr>
          <w:color w:val="000000"/>
          <w:spacing w:val="-1"/>
          <w:sz w:val="28"/>
          <w:szCs w:val="28"/>
        </w:rPr>
        <w:t xml:space="preserve"> участию трудящихся в выборах </w:t>
      </w:r>
      <w:r w:rsidRPr="00F87114">
        <w:rPr>
          <w:color w:val="000000"/>
          <w:spacing w:val="-2"/>
          <w:sz w:val="28"/>
          <w:szCs w:val="28"/>
        </w:rPr>
        <w:t>органов государственной власти и местного самоуправ</w:t>
      </w:r>
      <w:r w:rsidRPr="00F87114">
        <w:rPr>
          <w:color w:val="000000"/>
          <w:sz w:val="28"/>
          <w:szCs w:val="28"/>
        </w:rPr>
        <w:t xml:space="preserve">ления, в работе избирательных комиссий, выдвижении </w:t>
      </w:r>
      <w:r>
        <w:rPr>
          <w:color w:val="000000"/>
          <w:spacing w:val="-3"/>
          <w:sz w:val="28"/>
          <w:szCs w:val="28"/>
        </w:rPr>
        <w:t xml:space="preserve">своих кандидатов </w:t>
      </w:r>
      <w:r w:rsidRPr="00F87114">
        <w:rPr>
          <w:color w:val="000000"/>
          <w:spacing w:val="-3"/>
          <w:sz w:val="28"/>
          <w:szCs w:val="28"/>
        </w:rPr>
        <w:t xml:space="preserve">(списков кандидатов), поддержанных </w:t>
      </w:r>
      <w:r w:rsidRPr="00F87114">
        <w:rPr>
          <w:color w:val="000000"/>
          <w:spacing w:val="-4"/>
          <w:sz w:val="28"/>
          <w:szCs w:val="28"/>
        </w:rPr>
        <w:t xml:space="preserve">рабочими, трудовыми коллективами, участниками Движения; </w:t>
      </w:r>
    </w:p>
    <w:p w:rsidR="00ED4195" w:rsidRPr="00F87114" w:rsidRDefault="00ED4195" w:rsidP="00AE354F">
      <w:pPr>
        <w:widowControl w:val="0"/>
        <w:tabs>
          <w:tab w:val="left" w:pos="567"/>
        </w:tabs>
        <w:autoSpaceDE w:val="0"/>
        <w:autoSpaceDN w:val="0"/>
        <w:adjustRightInd w:val="0"/>
        <w:ind w:firstLine="720"/>
        <w:jc w:val="both"/>
        <w:rPr>
          <w:color w:val="000000"/>
          <w:spacing w:val="-5"/>
          <w:sz w:val="28"/>
          <w:szCs w:val="28"/>
        </w:rPr>
      </w:pPr>
      <w:r w:rsidRPr="00F87114">
        <w:rPr>
          <w:b/>
          <w:bCs/>
          <w:color w:val="000000"/>
          <w:spacing w:val="-3"/>
          <w:sz w:val="28"/>
          <w:szCs w:val="28"/>
        </w:rPr>
        <w:t>3.2.3.</w:t>
      </w:r>
      <w:r w:rsidRPr="00F87114">
        <w:rPr>
          <w:color w:val="000000"/>
          <w:spacing w:val="-3"/>
          <w:sz w:val="28"/>
          <w:szCs w:val="28"/>
        </w:rPr>
        <w:t xml:space="preserve"> иници</w:t>
      </w:r>
      <w:r>
        <w:rPr>
          <w:color w:val="000000"/>
          <w:spacing w:val="-3"/>
          <w:sz w:val="28"/>
          <w:szCs w:val="28"/>
        </w:rPr>
        <w:t xml:space="preserve">ирование </w:t>
      </w:r>
      <w:r w:rsidRPr="00F87114">
        <w:rPr>
          <w:color w:val="000000"/>
          <w:spacing w:val="-3"/>
          <w:sz w:val="28"/>
          <w:szCs w:val="28"/>
        </w:rPr>
        <w:t>проведени</w:t>
      </w:r>
      <w:r>
        <w:rPr>
          <w:color w:val="000000"/>
          <w:spacing w:val="-3"/>
          <w:sz w:val="28"/>
          <w:szCs w:val="28"/>
        </w:rPr>
        <w:t>я</w:t>
      </w:r>
      <w:r w:rsidRPr="00F87114">
        <w:rPr>
          <w:color w:val="000000"/>
          <w:spacing w:val="-3"/>
          <w:sz w:val="28"/>
          <w:szCs w:val="28"/>
        </w:rPr>
        <w:t xml:space="preserve"> референдумов и участ</w:t>
      </w:r>
      <w:r>
        <w:rPr>
          <w:color w:val="000000"/>
          <w:spacing w:val="-3"/>
          <w:sz w:val="28"/>
          <w:szCs w:val="28"/>
        </w:rPr>
        <w:t xml:space="preserve">ие </w:t>
      </w:r>
      <w:r w:rsidRPr="00F87114">
        <w:rPr>
          <w:color w:val="000000"/>
          <w:spacing w:val="-3"/>
          <w:sz w:val="28"/>
          <w:szCs w:val="28"/>
        </w:rPr>
        <w:t xml:space="preserve">в них </w:t>
      </w:r>
      <w:r>
        <w:rPr>
          <w:color w:val="000000"/>
          <w:spacing w:val="-5"/>
          <w:sz w:val="28"/>
          <w:szCs w:val="28"/>
        </w:rPr>
        <w:t xml:space="preserve">(референдумах </w:t>
      </w:r>
      <w:r w:rsidRPr="00F87114">
        <w:rPr>
          <w:color w:val="000000"/>
          <w:spacing w:val="-5"/>
          <w:sz w:val="28"/>
          <w:szCs w:val="28"/>
        </w:rPr>
        <w:t>мест</w:t>
      </w:r>
      <w:r>
        <w:rPr>
          <w:color w:val="000000"/>
          <w:spacing w:val="-5"/>
          <w:sz w:val="28"/>
          <w:szCs w:val="28"/>
        </w:rPr>
        <w:t xml:space="preserve">ных, референдумах субъектов </w:t>
      </w:r>
      <w:r w:rsidRPr="00F87114">
        <w:rPr>
          <w:color w:val="000000"/>
          <w:spacing w:val="-5"/>
          <w:sz w:val="28"/>
          <w:szCs w:val="28"/>
        </w:rPr>
        <w:t xml:space="preserve">Российской Федерации, общероссийских референдумах); </w:t>
      </w:r>
    </w:p>
    <w:p w:rsidR="00ED4195" w:rsidRPr="00F87114" w:rsidRDefault="00ED4195" w:rsidP="00AE354F">
      <w:pPr>
        <w:widowControl w:val="0"/>
        <w:tabs>
          <w:tab w:val="left" w:pos="567"/>
        </w:tabs>
        <w:autoSpaceDE w:val="0"/>
        <w:autoSpaceDN w:val="0"/>
        <w:adjustRightInd w:val="0"/>
        <w:ind w:firstLine="720"/>
        <w:jc w:val="both"/>
        <w:rPr>
          <w:color w:val="000000"/>
          <w:spacing w:val="-4"/>
          <w:sz w:val="28"/>
          <w:szCs w:val="28"/>
        </w:rPr>
      </w:pPr>
      <w:r w:rsidRPr="00F87114">
        <w:rPr>
          <w:b/>
          <w:bCs/>
          <w:color w:val="000000"/>
          <w:spacing w:val="-5"/>
          <w:sz w:val="28"/>
          <w:szCs w:val="28"/>
        </w:rPr>
        <w:t>3.2.4.</w:t>
      </w:r>
      <w:r w:rsidRPr="00F87114">
        <w:rPr>
          <w:color w:val="000000"/>
          <w:spacing w:val="-5"/>
          <w:sz w:val="28"/>
          <w:szCs w:val="28"/>
        </w:rPr>
        <w:t xml:space="preserve"> участ</w:t>
      </w:r>
      <w:r>
        <w:rPr>
          <w:color w:val="000000"/>
          <w:spacing w:val="-5"/>
          <w:sz w:val="28"/>
          <w:szCs w:val="28"/>
        </w:rPr>
        <w:t>ие</w:t>
      </w:r>
      <w:r w:rsidRPr="00F87114">
        <w:rPr>
          <w:color w:val="000000"/>
          <w:spacing w:val="-5"/>
          <w:sz w:val="28"/>
          <w:szCs w:val="28"/>
        </w:rPr>
        <w:t xml:space="preserve"> в выработке решений органов государственной </w:t>
      </w:r>
      <w:r w:rsidRPr="00F87114">
        <w:rPr>
          <w:color w:val="000000"/>
          <w:spacing w:val="-4"/>
          <w:sz w:val="28"/>
          <w:szCs w:val="28"/>
        </w:rPr>
        <w:t>власти, местного самоуправления и законодательных инициатив, разработке предложений и программ по проведе</w:t>
      </w:r>
      <w:r w:rsidRPr="00F87114">
        <w:rPr>
          <w:color w:val="000000"/>
          <w:spacing w:val="-2"/>
          <w:sz w:val="28"/>
          <w:szCs w:val="28"/>
        </w:rPr>
        <w:t xml:space="preserve">нию социально-экономической политики, внутренней и </w:t>
      </w:r>
      <w:r w:rsidRPr="00F87114">
        <w:rPr>
          <w:color w:val="000000"/>
          <w:spacing w:val="-4"/>
          <w:sz w:val="28"/>
          <w:szCs w:val="28"/>
        </w:rPr>
        <w:t xml:space="preserve">внешней политики государства в порядке, определенном законодательством Российской Федерации; </w:t>
      </w:r>
    </w:p>
    <w:p w:rsidR="00ED4195" w:rsidRPr="00F87114" w:rsidRDefault="00ED4195" w:rsidP="00AE354F">
      <w:pPr>
        <w:widowControl w:val="0"/>
        <w:tabs>
          <w:tab w:val="left" w:pos="567"/>
        </w:tabs>
        <w:autoSpaceDE w:val="0"/>
        <w:autoSpaceDN w:val="0"/>
        <w:adjustRightInd w:val="0"/>
        <w:ind w:firstLine="720"/>
        <w:jc w:val="both"/>
        <w:rPr>
          <w:color w:val="000000"/>
          <w:spacing w:val="-4"/>
          <w:sz w:val="28"/>
          <w:szCs w:val="28"/>
        </w:rPr>
      </w:pPr>
      <w:r w:rsidRPr="00F87114">
        <w:rPr>
          <w:b/>
          <w:bCs/>
          <w:color w:val="000000"/>
          <w:spacing w:val="-3"/>
          <w:sz w:val="28"/>
          <w:szCs w:val="28"/>
        </w:rPr>
        <w:t>3.2.5.</w:t>
      </w:r>
      <w:r w:rsidRPr="00F87114">
        <w:rPr>
          <w:color w:val="000000"/>
          <w:spacing w:val="-3"/>
          <w:sz w:val="28"/>
          <w:szCs w:val="28"/>
        </w:rPr>
        <w:t xml:space="preserve"> организ</w:t>
      </w:r>
      <w:r>
        <w:rPr>
          <w:color w:val="000000"/>
          <w:spacing w:val="-3"/>
          <w:sz w:val="28"/>
          <w:szCs w:val="28"/>
        </w:rPr>
        <w:t xml:space="preserve">ация </w:t>
      </w:r>
      <w:r w:rsidRPr="00F87114">
        <w:rPr>
          <w:color w:val="000000"/>
          <w:spacing w:val="-3"/>
          <w:sz w:val="28"/>
          <w:szCs w:val="28"/>
        </w:rPr>
        <w:t>широки</w:t>
      </w:r>
      <w:r>
        <w:rPr>
          <w:color w:val="000000"/>
          <w:spacing w:val="-3"/>
          <w:sz w:val="28"/>
          <w:szCs w:val="28"/>
        </w:rPr>
        <w:t>х</w:t>
      </w:r>
      <w:r w:rsidRPr="00F87114">
        <w:rPr>
          <w:color w:val="000000"/>
          <w:spacing w:val="-3"/>
          <w:sz w:val="28"/>
          <w:szCs w:val="28"/>
        </w:rPr>
        <w:t xml:space="preserve"> общественны</w:t>
      </w:r>
      <w:r>
        <w:rPr>
          <w:color w:val="000000"/>
          <w:spacing w:val="-3"/>
          <w:sz w:val="28"/>
          <w:szCs w:val="28"/>
        </w:rPr>
        <w:t>х</w:t>
      </w:r>
      <w:r w:rsidRPr="00F87114">
        <w:rPr>
          <w:color w:val="000000"/>
          <w:spacing w:val="-3"/>
          <w:sz w:val="28"/>
          <w:szCs w:val="28"/>
        </w:rPr>
        <w:t xml:space="preserve"> дискусси</w:t>
      </w:r>
      <w:r>
        <w:rPr>
          <w:color w:val="000000"/>
          <w:spacing w:val="-3"/>
          <w:sz w:val="28"/>
          <w:szCs w:val="28"/>
        </w:rPr>
        <w:t>й</w:t>
      </w:r>
      <w:r w:rsidRPr="00F87114">
        <w:rPr>
          <w:color w:val="000000"/>
          <w:spacing w:val="-3"/>
          <w:sz w:val="28"/>
          <w:szCs w:val="28"/>
        </w:rPr>
        <w:t xml:space="preserve"> и обсужде</w:t>
      </w:r>
      <w:r w:rsidRPr="00F87114">
        <w:rPr>
          <w:color w:val="000000"/>
          <w:spacing w:val="-2"/>
          <w:sz w:val="28"/>
          <w:szCs w:val="28"/>
        </w:rPr>
        <w:t xml:space="preserve">ния по вопросам стратегии развития страны, отдельных </w:t>
      </w:r>
      <w:r w:rsidRPr="00F87114">
        <w:rPr>
          <w:color w:val="000000"/>
          <w:spacing w:val="-4"/>
          <w:sz w:val="28"/>
          <w:szCs w:val="28"/>
        </w:rPr>
        <w:t xml:space="preserve">регионов, отраслей экономики, социальной сферы и другим вопросам, затрагивающим интересы трудящихся; </w:t>
      </w:r>
    </w:p>
    <w:p w:rsidR="00ED4195" w:rsidRPr="00F87114" w:rsidRDefault="00ED4195" w:rsidP="00AE354F">
      <w:pPr>
        <w:widowControl w:val="0"/>
        <w:tabs>
          <w:tab w:val="left" w:pos="1173"/>
        </w:tabs>
        <w:autoSpaceDE w:val="0"/>
        <w:autoSpaceDN w:val="0"/>
        <w:adjustRightInd w:val="0"/>
        <w:spacing w:before="113" w:line="288" w:lineRule="exact"/>
        <w:ind w:firstLine="720"/>
        <w:jc w:val="both"/>
        <w:rPr>
          <w:color w:val="000000"/>
          <w:spacing w:val="-3"/>
          <w:sz w:val="28"/>
          <w:szCs w:val="28"/>
        </w:rPr>
      </w:pPr>
      <w:r w:rsidRPr="00F87114">
        <w:rPr>
          <w:b/>
          <w:bCs/>
          <w:color w:val="000000"/>
          <w:w w:val="101"/>
          <w:sz w:val="28"/>
          <w:szCs w:val="28"/>
        </w:rPr>
        <w:t>3.3.</w:t>
      </w:r>
      <w:r w:rsidRPr="00F87114">
        <w:rPr>
          <w:color w:val="000000"/>
          <w:w w:val="101"/>
          <w:sz w:val="28"/>
          <w:szCs w:val="28"/>
        </w:rPr>
        <w:t xml:space="preserve"> разраб</w:t>
      </w:r>
      <w:r>
        <w:rPr>
          <w:color w:val="000000"/>
          <w:w w:val="101"/>
          <w:sz w:val="28"/>
          <w:szCs w:val="28"/>
        </w:rPr>
        <w:t>отка</w:t>
      </w:r>
      <w:r w:rsidRPr="00F87114">
        <w:rPr>
          <w:color w:val="000000"/>
          <w:w w:val="101"/>
          <w:sz w:val="28"/>
          <w:szCs w:val="28"/>
        </w:rPr>
        <w:t>, организ</w:t>
      </w:r>
      <w:r>
        <w:rPr>
          <w:color w:val="000000"/>
          <w:w w:val="101"/>
          <w:sz w:val="28"/>
          <w:szCs w:val="28"/>
        </w:rPr>
        <w:t xml:space="preserve">ация </w:t>
      </w:r>
      <w:r w:rsidRPr="00F87114">
        <w:rPr>
          <w:color w:val="000000"/>
          <w:w w:val="101"/>
          <w:sz w:val="28"/>
          <w:szCs w:val="28"/>
        </w:rPr>
        <w:t>и осуществл</w:t>
      </w:r>
      <w:r>
        <w:rPr>
          <w:color w:val="000000"/>
          <w:w w:val="101"/>
          <w:sz w:val="28"/>
          <w:szCs w:val="28"/>
        </w:rPr>
        <w:t xml:space="preserve">ение </w:t>
      </w:r>
      <w:r w:rsidRPr="00F87114">
        <w:rPr>
          <w:color w:val="000000"/>
          <w:w w:val="101"/>
          <w:sz w:val="28"/>
          <w:szCs w:val="28"/>
        </w:rPr>
        <w:t>ины</w:t>
      </w:r>
      <w:r>
        <w:rPr>
          <w:color w:val="000000"/>
          <w:w w:val="101"/>
          <w:sz w:val="28"/>
          <w:szCs w:val="28"/>
        </w:rPr>
        <w:t>х</w:t>
      </w:r>
      <w:r w:rsidRPr="00F87114">
        <w:rPr>
          <w:color w:val="000000"/>
          <w:w w:val="101"/>
          <w:sz w:val="28"/>
          <w:szCs w:val="28"/>
        </w:rPr>
        <w:t xml:space="preserve"> разре</w:t>
      </w:r>
      <w:r>
        <w:rPr>
          <w:color w:val="000000"/>
          <w:spacing w:val="-3"/>
          <w:sz w:val="28"/>
          <w:szCs w:val="28"/>
        </w:rPr>
        <w:t xml:space="preserve">шенных российским законодательством действенных </w:t>
      </w:r>
      <w:r w:rsidRPr="00F87114">
        <w:rPr>
          <w:color w:val="000000"/>
          <w:spacing w:val="-3"/>
          <w:sz w:val="28"/>
          <w:szCs w:val="28"/>
        </w:rPr>
        <w:t xml:space="preserve">мер, </w:t>
      </w:r>
      <w:r w:rsidRPr="00F87114">
        <w:rPr>
          <w:color w:val="000000"/>
          <w:spacing w:val="-4"/>
          <w:sz w:val="28"/>
          <w:szCs w:val="28"/>
        </w:rPr>
        <w:t>направленны</w:t>
      </w:r>
      <w:r>
        <w:rPr>
          <w:color w:val="000000"/>
          <w:spacing w:val="-4"/>
          <w:sz w:val="28"/>
          <w:szCs w:val="28"/>
        </w:rPr>
        <w:t>х</w:t>
      </w:r>
      <w:r w:rsidRPr="00F87114">
        <w:rPr>
          <w:color w:val="000000"/>
          <w:spacing w:val="-4"/>
          <w:sz w:val="28"/>
          <w:szCs w:val="28"/>
        </w:rPr>
        <w:t xml:space="preserve"> на защиту трудовых прав и социальных интере</w:t>
      </w:r>
      <w:r w:rsidRPr="00F87114">
        <w:rPr>
          <w:color w:val="000000"/>
          <w:spacing w:val="-5"/>
          <w:sz w:val="28"/>
          <w:szCs w:val="28"/>
        </w:rPr>
        <w:t>сов работающего населения, оказ</w:t>
      </w:r>
      <w:r>
        <w:rPr>
          <w:color w:val="000000"/>
          <w:spacing w:val="-5"/>
          <w:sz w:val="28"/>
          <w:szCs w:val="28"/>
        </w:rPr>
        <w:t>ание</w:t>
      </w:r>
      <w:r w:rsidRPr="00F87114">
        <w:rPr>
          <w:color w:val="000000"/>
          <w:spacing w:val="-5"/>
          <w:sz w:val="28"/>
          <w:szCs w:val="28"/>
        </w:rPr>
        <w:t xml:space="preserve"> всесторонн</w:t>
      </w:r>
      <w:r>
        <w:rPr>
          <w:color w:val="000000"/>
          <w:spacing w:val="-5"/>
          <w:sz w:val="28"/>
          <w:szCs w:val="28"/>
        </w:rPr>
        <w:t>ей</w:t>
      </w:r>
      <w:r w:rsidRPr="00F87114">
        <w:rPr>
          <w:color w:val="000000"/>
          <w:spacing w:val="-5"/>
          <w:sz w:val="28"/>
          <w:szCs w:val="28"/>
        </w:rPr>
        <w:t xml:space="preserve"> помощ</w:t>
      </w:r>
      <w:r>
        <w:rPr>
          <w:color w:val="000000"/>
          <w:spacing w:val="-5"/>
          <w:sz w:val="28"/>
          <w:szCs w:val="28"/>
        </w:rPr>
        <w:t>и</w:t>
      </w:r>
      <w:r w:rsidRPr="00F87114">
        <w:rPr>
          <w:color w:val="000000"/>
          <w:spacing w:val="-5"/>
          <w:sz w:val="28"/>
          <w:szCs w:val="28"/>
        </w:rPr>
        <w:t xml:space="preserve"> </w:t>
      </w:r>
      <w:r w:rsidRPr="00F87114">
        <w:rPr>
          <w:color w:val="000000"/>
          <w:spacing w:val="-3"/>
          <w:sz w:val="28"/>
          <w:szCs w:val="28"/>
        </w:rPr>
        <w:t xml:space="preserve">нуждающимся в такой защите и противодействие в рамках закона любому наступлению на права ЧЕЛОВЕКА ТРУДА. </w:t>
      </w:r>
    </w:p>
    <w:p w:rsidR="00ED4195" w:rsidRPr="00F87114" w:rsidRDefault="00ED4195" w:rsidP="00AE354F">
      <w:pPr>
        <w:widowControl w:val="0"/>
        <w:autoSpaceDE w:val="0"/>
        <w:autoSpaceDN w:val="0"/>
        <w:adjustRightInd w:val="0"/>
        <w:spacing w:line="276" w:lineRule="exact"/>
        <w:ind w:firstLine="720"/>
        <w:rPr>
          <w:color w:val="000000"/>
          <w:spacing w:val="-3"/>
          <w:sz w:val="28"/>
          <w:szCs w:val="28"/>
        </w:rPr>
      </w:pPr>
    </w:p>
    <w:p w:rsidR="00ED4195" w:rsidRPr="00F87114" w:rsidRDefault="00ED4195" w:rsidP="00AE354F">
      <w:pPr>
        <w:widowControl w:val="0"/>
        <w:autoSpaceDE w:val="0"/>
        <w:autoSpaceDN w:val="0"/>
        <w:adjustRightInd w:val="0"/>
        <w:spacing w:before="156" w:line="276" w:lineRule="exact"/>
        <w:ind w:left="851" w:hanging="851"/>
        <w:rPr>
          <w:b/>
          <w:bCs/>
          <w:color w:val="000000"/>
          <w:spacing w:val="-5"/>
          <w:sz w:val="28"/>
          <w:szCs w:val="28"/>
        </w:rPr>
      </w:pPr>
      <w:bookmarkStart w:id="7" w:name="Pg10"/>
      <w:bookmarkEnd w:id="7"/>
      <w:r w:rsidRPr="00F87114">
        <w:rPr>
          <w:b/>
          <w:bCs/>
          <w:color w:val="000000"/>
          <w:spacing w:val="-5"/>
          <w:sz w:val="28"/>
          <w:szCs w:val="28"/>
        </w:rPr>
        <w:t xml:space="preserve">ГЛАВА 3 </w:t>
      </w:r>
    </w:p>
    <w:p w:rsidR="00ED4195" w:rsidRPr="00F87114" w:rsidRDefault="00ED4195" w:rsidP="00AE354F">
      <w:pPr>
        <w:widowControl w:val="0"/>
        <w:autoSpaceDE w:val="0"/>
        <w:autoSpaceDN w:val="0"/>
        <w:adjustRightInd w:val="0"/>
        <w:spacing w:before="5" w:line="300" w:lineRule="exact"/>
        <w:ind w:left="851" w:hanging="851"/>
        <w:jc w:val="both"/>
        <w:rPr>
          <w:b/>
          <w:bCs/>
          <w:color w:val="000000"/>
          <w:spacing w:val="-1"/>
          <w:sz w:val="28"/>
          <w:szCs w:val="28"/>
        </w:rPr>
      </w:pPr>
      <w:r w:rsidRPr="00F87114">
        <w:rPr>
          <w:b/>
          <w:bCs/>
          <w:color w:val="000000"/>
          <w:spacing w:val="-1"/>
          <w:sz w:val="28"/>
          <w:szCs w:val="28"/>
        </w:rPr>
        <w:t xml:space="preserve">УЧАСТНИКИ ДВИЖЕНИЯ, ИХ ПРАВА И ОБЯЗАННОСТИ </w:t>
      </w:r>
    </w:p>
    <w:p w:rsidR="00ED4195" w:rsidRPr="00F87114" w:rsidRDefault="00ED4195" w:rsidP="00AE354F">
      <w:pPr>
        <w:widowControl w:val="0"/>
        <w:autoSpaceDE w:val="0"/>
        <w:autoSpaceDN w:val="0"/>
        <w:adjustRightInd w:val="0"/>
        <w:spacing w:line="276" w:lineRule="exact"/>
        <w:ind w:left="851" w:hanging="851"/>
        <w:rPr>
          <w:b/>
          <w:bCs/>
          <w:color w:val="000000"/>
          <w:spacing w:val="-1"/>
          <w:sz w:val="28"/>
          <w:szCs w:val="28"/>
        </w:rPr>
      </w:pPr>
    </w:p>
    <w:p w:rsidR="00ED4195" w:rsidRPr="00F87114" w:rsidRDefault="00ED4195" w:rsidP="00AE354F">
      <w:pPr>
        <w:widowControl w:val="0"/>
        <w:autoSpaceDE w:val="0"/>
        <w:autoSpaceDN w:val="0"/>
        <w:adjustRightInd w:val="0"/>
        <w:spacing w:before="44" w:line="276" w:lineRule="exact"/>
        <w:ind w:left="851" w:hanging="851"/>
        <w:rPr>
          <w:b/>
          <w:bCs/>
          <w:i/>
          <w:iCs/>
          <w:color w:val="000000"/>
          <w:w w:val="107"/>
          <w:sz w:val="28"/>
          <w:szCs w:val="28"/>
        </w:rPr>
      </w:pPr>
      <w:r w:rsidRPr="00F87114">
        <w:rPr>
          <w:b/>
          <w:bCs/>
          <w:i/>
          <w:iCs/>
          <w:color w:val="000000"/>
          <w:w w:val="107"/>
          <w:sz w:val="28"/>
          <w:szCs w:val="28"/>
        </w:rPr>
        <w:t xml:space="preserve">Статья 4. Участники Движения </w:t>
      </w:r>
    </w:p>
    <w:p w:rsidR="00ED4195" w:rsidRPr="00F87114"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F87114">
        <w:rPr>
          <w:b/>
          <w:bCs/>
          <w:color w:val="000000"/>
          <w:sz w:val="28"/>
          <w:szCs w:val="28"/>
        </w:rPr>
        <w:t>4.1.</w:t>
      </w:r>
      <w:r w:rsidRPr="00F87114">
        <w:rPr>
          <w:color w:val="000000"/>
          <w:sz w:val="28"/>
          <w:szCs w:val="28"/>
        </w:rPr>
        <w:t xml:space="preserve"> </w:t>
      </w:r>
      <w:r w:rsidRPr="00F87114">
        <w:rPr>
          <w:sz w:val="28"/>
          <w:szCs w:val="28"/>
        </w:rPr>
        <w:t>Участниками Движения могут быть граждане Российской Федерации, достигшие 18 лет, соответствующие требованиям, предъявляемым к участникам общественных объединений действующим законодательством Российской Федерации, признающие Устав Движения и выразившие поддержку целям Движения.</w:t>
      </w:r>
    </w:p>
    <w:p w:rsidR="00ED4195" w:rsidRDefault="00ED4195" w:rsidP="00AE354F">
      <w:pPr>
        <w:widowControl w:val="0"/>
        <w:autoSpaceDE w:val="0"/>
        <w:autoSpaceDN w:val="0"/>
        <w:adjustRightInd w:val="0"/>
        <w:spacing w:before="44" w:line="276" w:lineRule="exact"/>
        <w:ind w:left="851" w:hanging="851"/>
        <w:rPr>
          <w:b/>
          <w:bCs/>
          <w:i/>
          <w:iCs/>
          <w:color w:val="000000"/>
          <w:w w:val="107"/>
          <w:sz w:val="28"/>
          <w:szCs w:val="28"/>
        </w:rPr>
      </w:pPr>
    </w:p>
    <w:p w:rsidR="00ED4195" w:rsidRPr="00781373" w:rsidRDefault="00ED4195" w:rsidP="00AE354F">
      <w:pPr>
        <w:widowControl w:val="0"/>
        <w:autoSpaceDE w:val="0"/>
        <w:autoSpaceDN w:val="0"/>
        <w:adjustRightInd w:val="0"/>
        <w:spacing w:before="44" w:line="276" w:lineRule="exact"/>
        <w:ind w:left="851" w:hanging="851"/>
        <w:rPr>
          <w:b/>
          <w:bCs/>
          <w:i/>
          <w:iCs/>
          <w:color w:val="000000"/>
          <w:w w:val="107"/>
          <w:sz w:val="28"/>
          <w:szCs w:val="28"/>
        </w:rPr>
      </w:pPr>
      <w:r w:rsidRPr="00781373">
        <w:rPr>
          <w:b/>
          <w:bCs/>
          <w:i/>
          <w:iCs/>
          <w:color w:val="000000"/>
          <w:w w:val="107"/>
          <w:sz w:val="28"/>
          <w:szCs w:val="28"/>
        </w:rPr>
        <w:t>Статья 5. Приобретение и утрата статуса участника Движения</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b/>
          <w:bCs/>
          <w:sz w:val="28"/>
          <w:szCs w:val="28"/>
        </w:rPr>
        <w:t>5.1.</w:t>
      </w:r>
      <w:r w:rsidRPr="00781373">
        <w:rPr>
          <w:sz w:val="28"/>
          <w:szCs w:val="28"/>
        </w:rPr>
        <w:t xml:space="preserve"> Участие в Движении и выход из Движения является добровольным.</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Лица, изъявившие желание стать участниками Движения, направляют в выборный орган соответствующего регионального отделения Движения уведомление, в котором должна быть выражена поддержка целям Движения и (или) его конкретным акциям, указаны свои фамилия, имя, отчество (при наличии), почтовый адрес, телефон, адрес электронной почты (при наличии).</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Статус участника Движения приобретается с момента включения Исполкомом Движения в Реестр участников Движения на основании решения соответствующего регионального отделения Движения.</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b/>
          <w:bCs/>
          <w:sz w:val="28"/>
          <w:szCs w:val="28"/>
        </w:rPr>
        <w:t>5.2.</w:t>
      </w:r>
      <w:r w:rsidRPr="00781373">
        <w:rPr>
          <w:sz w:val="28"/>
          <w:szCs w:val="28"/>
        </w:rPr>
        <w:t xml:space="preserve"> Статус участников Движения ежегодно подтверждается Реестром зарегистрированных участников по состоянию на 1 января каждого года, утверждаемым Советом Движения по представлению Исполкома  Движения.</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Ведение Реестра участников Движения осуществляется Исполкомом Движения.</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b/>
          <w:bCs/>
          <w:sz w:val="28"/>
          <w:szCs w:val="28"/>
        </w:rPr>
        <w:t>5.3.</w:t>
      </w:r>
      <w:r w:rsidRPr="00781373">
        <w:rPr>
          <w:sz w:val="28"/>
          <w:szCs w:val="28"/>
        </w:rPr>
        <w:t xml:space="preserve"> Участие в Движении прекращается в случаях: </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 добровольного выхода из Движения;</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 xml:space="preserve">- исключения из Реестра зарегистрированных участников Движения; </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 смерти участника Движения.</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b/>
          <w:bCs/>
          <w:sz w:val="28"/>
          <w:szCs w:val="28"/>
        </w:rPr>
        <w:t>5.4.</w:t>
      </w:r>
      <w:r w:rsidRPr="00781373">
        <w:rPr>
          <w:sz w:val="28"/>
          <w:szCs w:val="28"/>
        </w:rPr>
        <w:t xml:space="preserve"> Исключение из Реестра зарегистрированных участников Движения осуществляется выборным органом соответствующего регионального отделения Движения или Советом Движения и применяется в случаях:</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 xml:space="preserve">- неучастия в течение года в мероприятиях, акциях Движения; </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 систематического неисполнения участником Движения без уважительных причин обязанностей, возложенных на него настоящим Уставом;</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 совершения действий, заведомо направленных на причинение вреда Движению или действий (бездействия), которые существенно затрудняют или делают невозможным достижение целей, ради которых создано Движение.</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sz w:val="28"/>
          <w:szCs w:val="28"/>
        </w:rPr>
        <w:t>Решение об исключении из Реестра зарегистрированных участников Движения принимается большинством голосов от числа присутствующих на заседании соответствующего регионального отделения Движения или Совета Движения при наличии кворума.</w:t>
      </w:r>
    </w:p>
    <w:p w:rsidR="00ED4195" w:rsidRDefault="00ED4195" w:rsidP="00AE354F">
      <w:pPr>
        <w:widowControl w:val="0"/>
        <w:tabs>
          <w:tab w:val="left" w:pos="0"/>
          <w:tab w:val="left" w:pos="7938"/>
        </w:tabs>
        <w:autoSpaceDE w:val="0"/>
        <w:autoSpaceDN w:val="0"/>
        <w:adjustRightInd w:val="0"/>
        <w:spacing w:before="113" w:line="290" w:lineRule="exact"/>
        <w:ind w:firstLine="720"/>
        <w:jc w:val="both"/>
        <w:rPr>
          <w:color w:val="000000"/>
          <w:spacing w:val="-4"/>
          <w:sz w:val="28"/>
          <w:szCs w:val="28"/>
        </w:rPr>
      </w:pPr>
      <w:r w:rsidRPr="00781373">
        <w:rPr>
          <w:sz w:val="28"/>
          <w:szCs w:val="28"/>
        </w:rPr>
        <w:t>Лицо, исключенное из участников Движения, может быть вновь зарегистрировано в качестве участника Движения на общих основаниях, но не ранее чем через год.</w:t>
      </w:r>
    </w:p>
    <w:p w:rsidR="00ED4195" w:rsidRPr="00F87114" w:rsidRDefault="00ED4195" w:rsidP="00AE354F">
      <w:pPr>
        <w:widowControl w:val="0"/>
        <w:tabs>
          <w:tab w:val="left" w:pos="1740"/>
        </w:tabs>
        <w:autoSpaceDE w:val="0"/>
        <w:autoSpaceDN w:val="0"/>
        <w:adjustRightInd w:val="0"/>
        <w:ind w:left="709"/>
        <w:jc w:val="both"/>
        <w:rPr>
          <w:color w:val="000000"/>
          <w:spacing w:val="-4"/>
          <w:sz w:val="28"/>
          <w:szCs w:val="28"/>
        </w:rPr>
      </w:pPr>
    </w:p>
    <w:p w:rsidR="00ED4195" w:rsidRPr="00F87114" w:rsidRDefault="00ED4195" w:rsidP="00AE354F">
      <w:pPr>
        <w:widowControl w:val="0"/>
        <w:autoSpaceDE w:val="0"/>
        <w:autoSpaceDN w:val="0"/>
        <w:adjustRightInd w:val="0"/>
        <w:spacing w:line="276" w:lineRule="exact"/>
        <w:ind w:left="567" w:hanging="567"/>
        <w:rPr>
          <w:b/>
          <w:bCs/>
          <w:i/>
          <w:iCs/>
          <w:color w:val="000000"/>
          <w:spacing w:val="-4"/>
          <w:sz w:val="28"/>
          <w:szCs w:val="28"/>
        </w:rPr>
      </w:pPr>
      <w:r w:rsidRPr="00F87114">
        <w:rPr>
          <w:b/>
          <w:bCs/>
          <w:i/>
          <w:iCs/>
          <w:color w:val="000000"/>
          <w:spacing w:val="-4"/>
          <w:sz w:val="28"/>
          <w:szCs w:val="28"/>
        </w:rPr>
        <w:t xml:space="preserve">Статья </w:t>
      </w:r>
      <w:r>
        <w:rPr>
          <w:b/>
          <w:bCs/>
          <w:i/>
          <w:iCs/>
          <w:color w:val="000000"/>
          <w:spacing w:val="-4"/>
          <w:sz w:val="28"/>
          <w:szCs w:val="28"/>
        </w:rPr>
        <w:t>6</w:t>
      </w:r>
      <w:r w:rsidRPr="00F87114">
        <w:rPr>
          <w:b/>
          <w:bCs/>
          <w:i/>
          <w:iCs/>
          <w:color w:val="000000"/>
          <w:spacing w:val="-4"/>
          <w:sz w:val="28"/>
          <w:szCs w:val="28"/>
        </w:rPr>
        <w:t>. Права участников Движения</w:t>
      </w:r>
    </w:p>
    <w:p w:rsidR="00ED4195" w:rsidRDefault="00ED4195" w:rsidP="00AE354F">
      <w:pPr>
        <w:widowControl w:val="0"/>
        <w:tabs>
          <w:tab w:val="left" w:pos="1193"/>
          <w:tab w:val="left" w:pos="7938"/>
        </w:tabs>
        <w:autoSpaceDE w:val="0"/>
        <w:autoSpaceDN w:val="0"/>
        <w:adjustRightInd w:val="0"/>
        <w:spacing w:before="104" w:line="300" w:lineRule="exact"/>
        <w:ind w:firstLine="720"/>
        <w:jc w:val="both"/>
        <w:rPr>
          <w:color w:val="000000"/>
          <w:spacing w:val="-4"/>
          <w:sz w:val="28"/>
          <w:szCs w:val="28"/>
        </w:rPr>
      </w:pPr>
      <w:r>
        <w:rPr>
          <w:b/>
          <w:bCs/>
          <w:color w:val="000000"/>
          <w:spacing w:val="-4"/>
          <w:sz w:val="28"/>
          <w:szCs w:val="28"/>
        </w:rPr>
        <w:t>6</w:t>
      </w:r>
      <w:r w:rsidRPr="00F87114">
        <w:rPr>
          <w:b/>
          <w:bCs/>
          <w:color w:val="000000"/>
          <w:spacing w:val="-4"/>
          <w:sz w:val="28"/>
          <w:szCs w:val="28"/>
        </w:rPr>
        <w:t>.</w:t>
      </w:r>
      <w:r>
        <w:rPr>
          <w:b/>
          <w:bCs/>
          <w:color w:val="000000"/>
          <w:spacing w:val="-4"/>
          <w:sz w:val="28"/>
          <w:szCs w:val="28"/>
        </w:rPr>
        <w:t>1</w:t>
      </w:r>
      <w:r w:rsidRPr="00F87114">
        <w:rPr>
          <w:b/>
          <w:bCs/>
          <w:color w:val="000000"/>
          <w:spacing w:val="-4"/>
          <w:sz w:val="28"/>
          <w:szCs w:val="28"/>
        </w:rPr>
        <w:t>.</w:t>
      </w:r>
      <w:r w:rsidRPr="00F87114">
        <w:rPr>
          <w:color w:val="000000"/>
          <w:spacing w:val="-4"/>
          <w:sz w:val="28"/>
          <w:szCs w:val="28"/>
        </w:rPr>
        <w:t xml:space="preserve"> Участники Движения имеют равные права и несут равные обязанности. </w:t>
      </w:r>
    </w:p>
    <w:p w:rsidR="00ED4195" w:rsidRPr="00F87114" w:rsidRDefault="00ED4195" w:rsidP="00AE354F">
      <w:pPr>
        <w:widowControl w:val="0"/>
        <w:tabs>
          <w:tab w:val="left" w:pos="1193"/>
        </w:tabs>
        <w:autoSpaceDE w:val="0"/>
        <w:autoSpaceDN w:val="0"/>
        <w:adjustRightInd w:val="0"/>
        <w:spacing w:before="141" w:line="280" w:lineRule="exact"/>
        <w:ind w:firstLine="720"/>
        <w:jc w:val="both"/>
        <w:rPr>
          <w:color w:val="000000"/>
          <w:sz w:val="28"/>
          <w:szCs w:val="28"/>
        </w:rPr>
      </w:pPr>
      <w:r>
        <w:rPr>
          <w:b/>
          <w:bCs/>
          <w:color w:val="000000"/>
          <w:sz w:val="28"/>
          <w:szCs w:val="28"/>
        </w:rPr>
        <w:t>6</w:t>
      </w:r>
      <w:r w:rsidRPr="00F87114">
        <w:rPr>
          <w:b/>
          <w:bCs/>
          <w:color w:val="000000"/>
          <w:sz w:val="28"/>
          <w:szCs w:val="28"/>
        </w:rPr>
        <w:t>.</w:t>
      </w:r>
      <w:r>
        <w:rPr>
          <w:b/>
          <w:bCs/>
          <w:color w:val="000000"/>
          <w:sz w:val="28"/>
          <w:szCs w:val="28"/>
        </w:rPr>
        <w:t>2</w:t>
      </w:r>
      <w:r w:rsidRPr="00F87114">
        <w:rPr>
          <w:b/>
          <w:bCs/>
          <w:color w:val="000000"/>
          <w:sz w:val="28"/>
          <w:szCs w:val="28"/>
        </w:rPr>
        <w:t>.</w:t>
      </w:r>
      <w:r w:rsidRPr="00F87114">
        <w:rPr>
          <w:color w:val="000000"/>
          <w:sz w:val="28"/>
          <w:szCs w:val="28"/>
        </w:rPr>
        <w:t xml:space="preserve"> Каждый участник Движения имеет право: </w:t>
      </w:r>
    </w:p>
    <w:p w:rsidR="00ED4195" w:rsidRPr="00F87114" w:rsidRDefault="00ED4195" w:rsidP="00AE354F">
      <w:pPr>
        <w:pStyle w:val="ConsPlusNormal"/>
        <w:ind w:firstLine="720"/>
        <w:jc w:val="both"/>
        <w:rPr>
          <w:b w:val="0"/>
          <w:bCs w:val="0"/>
          <w:i w:val="0"/>
          <w:iCs w:val="0"/>
        </w:rPr>
      </w:pPr>
      <w:r>
        <w:rPr>
          <w:i w:val="0"/>
          <w:iCs w:val="0"/>
        </w:rPr>
        <w:t>6.2</w:t>
      </w:r>
      <w:r w:rsidRPr="00F87114">
        <w:rPr>
          <w:i w:val="0"/>
          <w:iCs w:val="0"/>
        </w:rPr>
        <w:t>.1.</w:t>
      </w:r>
      <w:r w:rsidRPr="00F87114">
        <w:rPr>
          <w:b w:val="0"/>
          <w:bCs w:val="0"/>
          <w:i w:val="0"/>
          <w:iCs w:val="0"/>
        </w:rPr>
        <w:t xml:space="preserve"> участвовать в управлении делами Движения;</w:t>
      </w:r>
    </w:p>
    <w:p w:rsidR="00ED4195" w:rsidRPr="00F87114" w:rsidRDefault="00ED4195" w:rsidP="00AE354F">
      <w:pPr>
        <w:ind w:firstLine="720"/>
        <w:jc w:val="both"/>
        <w:rPr>
          <w:color w:val="000000"/>
          <w:spacing w:val="-3"/>
          <w:sz w:val="28"/>
          <w:szCs w:val="28"/>
        </w:rPr>
      </w:pPr>
      <w:r>
        <w:rPr>
          <w:b/>
          <w:bCs/>
          <w:color w:val="000000"/>
          <w:spacing w:val="-3"/>
          <w:sz w:val="28"/>
          <w:szCs w:val="28"/>
        </w:rPr>
        <w:t>6.2</w:t>
      </w:r>
      <w:r w:rsidRPr="00F87114">
        <w:rPr>
          <w:b/>
          <w:bCs/>
          <w:color w:val="000000"/>
          <w:spacing w:val="-3"/>
          <w:sz w:val="28"/>
          <w:szCs w:val="28"/>
        </w:rPr>
        <w:t>.2.</w:t>
      </w:r>
      <w:r>
        <w:rPr>
          <w:b/>
          <w:bCs/>
          <w:color w:val="000000"/>
          <w:spacing w:val="-3"/>
          <w:sz w:val="28"/>
          <w:szCs w:val="28"/>
        </w:rPr>
        <w:t xml:space="preserve"> </w:t>
      </w:r>
      <w:r w:rsidRPr="00F87114">
        <w:rPr>
          <w:color w:val="000000"/>
          <w:spacing w:val="-3"/>
          <w:sz w:val="28"/>
          <w:szCs w:val="28"/>
        </w:rPr>
        <w:t>принимать участие в общих собраниях региональных и местных отделений, избирать и быть избранным делегатом конференций региональных отделений, съездов;</w:t>
      </w:r>
    </w:p>
    <w:p w:rsidR="00ED4195" w:rsidRPr="00F87114" w:rsidRDefault="00ED4195" w:rsidP="00AE354F">
      <w:pPr>
        <w:widowControl w:val="0"/>
        <w:tabs>
          <w:tab w:val="left" w:pos="1760"/>
        </w:tabs>
        <w:autoSpaceDE w:val="0"/>
        <w:autoSpaceDN w:val="0"/>
        <w:adjustRightInd w:val="0"/>
        <w:spacing w:before="45" w:line="300" w:lineRule="exact"/>
        <w:ind w:firstLine="720"/>
        <w:jc w:val="both"/>
        <w:rPr>
          <w:color w:val="000000"/>
          <w:spacing w:val="-5"/>
          <w:sz w:val="28"/>
          <w:szCs w:val="28"/>
        </w:rPr>
      </w:pPr>
      <w:r>
        <w:rPr>
          <w:b/>
          <w:bCs/>
          <w:color w:val="000000"/>
          <w:spacing w:val="-5"/>
          <w:sz w:val="28"/>
          <w:szCs w:val="28"/>
        </w:rPr>
        <w:t>6.2</w:t>
      </w:r>
      <w:r w:rsidRPr="00F87114">
        <w:rPr>
          <w:b/>
          <w:bCs/>
          <w:color w:val="000000"/>
          <w:spacing w:val="-5"/>
          <w:sz w:val="28"/>
          <w:szCs w:val="28"/>
        </w:rPr>
        <w:t xml:space="preserve">.3. </w:t>
      </w:r>
      <w:r w:rsidRPr="00F87114">
        <w:rPr>
          <w:color w:val="000000"/>
          <w:spacing w:val="-5"/>
          <w:sz w:val="28"/>
          <w:szCs w:val="28"/>
        </w:rPr>
        <w:t>избирать и быть избранным в руководящи</w:t>
      </w:r>
      <w:r>
        <w:rPr>
          <w:color w:val="000000"/>
          <w:spacing w:val="-5"/>
          <w:sz w:val="28"/>
          <w:szCs w:val="28"/>
        </w:rPr>
        <w:t>е органы и контрольно-</w:t>
      </w:r>
      <w:r w:rsidRPr="00F87114">
        <w:rPr>
          <w:color w:val="000000"/>
          <w:spacing w:val="-5"/>
          <w:sz w:val="28"/>
          <w:szCs w:val="28"/>
        </w:rPr>
        <w:t xml:space="preserve">ревизионный орган Движения, региональных и местных отделений; </w:t>
      </w:r>
    </w:p>
    <w:p w:rsidR="00ED4195" w:rsidRPr="00F87114" w:rsidRDefault="00ED4195" w:rsidP="00AE354F">
      <w:pPr>
        <w:widowControl w:val="0"/>
        <w:tabs>
          <w:tab w:val="left" w:pos="1760"/>
        </w:tabs>
        <w:autoSpaceDE w:val="0"/>
        <w:autoSpaceDN w:val="0"/>
        <w:adjustRightInd w:val="0"/>
        <w:spacing w:before="57" w:line="280" w:lineRule="exact"/>
        <w:ind w:firstLine="720"/>
        <w:jc w:val="both"/>
        <w:rPr>
          <w:color w:val="000000"/>
          <w:spacing w:val="-4"/>
          <w:sz w:val="28"/>
          <w:szCs w:val="28"/>
        </w:rPr>
      </w:pPr>
      <w:r>
        <w:rPr>
          <w:b/>
          <w:bCs/>
          <w:color w:val="000000"/>
          <w:spacing w:val="-4"/>
          <w:sz w:val="28"/>
          <w:szCs w:val="28"/>
        </w:rPr>
        <w:t>6</w:t>
      </w:r>
      <w:r w:rsidRPr="00F87114">
        <w:rPr>
          <w:b/>
          <w:bCs/>
          <w:color w:val="000000"/>
          <w:spacing w:val="-4"/>
          <w:sz w:val="28"/>
          <w:szCs w:val="28"/>
        </w:rPr>
        <w:t>.</w:t>
      </w:r>
      <w:r>
        <w:rPr>
          <w:b/>
          <w:bCs/>
          <w:color w:val="000000"/>
          <w:spacing w:val="-4"/>
          <w:sz w:val="28"/>
          <w:szCs w:val="28"/>
        </w:rPr>
        <w:t>2</w:t>
      </w:r>
      <w:r w:rsidRPr="00F87114">
        <w:rPr>
          <w:b/>
          <w:bCs/>
          <w:color w:val="000000"/>
          <w:spacing w:val="-4"/>
          <w:sz w:val="28"/>
          <w:szCs w:val="28"/>
        </w:rPr>
        <w:t>.4.</w:t>
      </w:r>
      <w:r w:rsidRPr="00F87114">
        <w:rPr>
          <w:color w:val="000000"/>
          <w:spacing w:val="-4"/>
          <w:sz w:val="28"/>
          <w:szCs w:val="28"/>
        </w:rPr>
        <w:t xml:space="preserve"> участвовать во всех ме</w:t>
      </w:r>
      <w:r>
        <w:rPr>
          <w:color w:val="000000"/>
          <w:spacing w:val="-4"/>
          <w:sz w:val="28"/>
          <w:szCs w:val="28"/>
        </w:rPr>
        <w:t>роприятиях, проводимых Движени</w:t>
      </w:r>
      <w:r w:rsidRPr="00F87114">
        <w:rPr>
          <w:color w:val="000000"/>
          <w:spacing w:val="-4"/>
          <w:sz w:val="28"/>
          <w:szCs w:val="28"/>
        </w:rPr>
        <w:t xml:space="preserve">ем; </w:t>
      </w:r>
    </w:p>
    <w:p w:rsidR="00ED4195" w:rsidRPr="00F87114" w:rsidRDefault="00ED4195" w:rsidP="00AE354F">
      <w:pPr>
        <w:widowControl w:val="0"/>
        <w:tabs>
          <w:tab w:val="left" w:pos="1760"/>
        </w:tabs>
        <w:autoSpaceDE w:val="0"/>
        <w:autoSpaceDN w:val="0"/>
        <w:adjustRightInd w:val="0"/>
        <w:ind w:firstLine="720"/>
        <w:jc w:val="both"/>
        <w:rPr>
          <w:b/>
          <w:bCs/>
          <w:color w:val="000000"/>
          <w:spacing w:val="-4"/>
          <w:sz w:val="28"/>
          <w:szCs w:val="28"/>
        </w:rPr>
      </w:pPr>
      <w:r>
        <w:rPr>
          <w:b/>
          <w:bCs/>
          <w:color w:val="000000"/>
          <w:spacing w:val="-1"/>
          <w:sz w:val="28"/>
          <w:szCs w:val="28"/>
        </w:rPr>
        <w:t>6.2</w:t>
      </w:r>
      <w:r w:rsidRPr="00F87114">
        <w:rPr>
          <w:b/>
          <w:bCs/>
          <w:color w:val="000000"/>
          <w:spacing w:val="-1"/>
          <w:sz w:val="28"/>
          <w:szCs w:val="28"/>
        </w:rPr>
        <w:t>.5.</w:t>
      </w:r>
      <w:r w:rsidRPr="00F87114">
        <w:rPr>
          <w:color w:val="000000"/>
          <w:spacing w:val="-1"/>
          <w:sz w:val="28"/>
          <w:szCs w:val="28"/>
        </w:rPr>
        <w:t xml:space="preserve"> вносить предложения в любы</w:t>
      </w:r>
      <w:r>
        <w:rPr>
          <w:color w:val="000000"/>
          <w:spacing w:val="-1"/>
          <w:sz w:val="28"/>
          <w:szCs w:val="28"/>
        </w:rPr>
        <w:t xml:space="preserve">е органы Движения по вопросам, </w:t>
      </w:r>
      <w:r w:rsidRPr="00F87114">
        <w:rPr>
          <w:color w:val="000000"/>
          <w:spacing w:val="-1"/>
          <w:sz w:val="28"/>
          <w:szCs w:val="28"/>
        </w:rPr>
        <w:t xml:space="preserve">связанным с деятельностью Движения;  </w:t>
      </w:r>
    </w:p>
    <w:p w:rsidR="00ED4195" w:rsidRPr="00F87114" w:rsidRDefault="00ED4195" w:rsidP="00AE354F">
      <w:pPr>
        <w:widowControl w:val="0"/>
        <w:tabs>
          <w:tab w:val="left" w:pos="1740"/>
        </w:tabs>
        <w:autoSpaceDE w:val="0"/>
        <w:autoSpaceDN w:val="0"/>
        <w:adjustRightInd w:val="0"/>
        <w:ind w:firstLine="720"/>
        <w:jc w:val="both"/>
        <w:rPr>
          <w:color w:val="000000"/>
          <w:spacing w:val="-4"/>
          <w:sz w:val="28"/>
          <w:szCs w:val="28"/>
        </w:rPr>
      </w:pPr>
      <w:r>
        <w:rPr>
          <w:b/>
          <w:bCs/>
          <w:color w:val="000000"/>
          <w:spacing w:val="-4"/>
          <w:sz w:val="28"/>
          <w:szCs w:val="28"/>
        </w:rPr>
        <w:t>6.2</w:t>
      </w:r>
      <w:r w:rsidRPr="00F87114">
        <w:rPr>
          <w:b/>
          <w:bCs/>
          <w:color w:val="000000"/>
          <w:spacing w:val="-4"/>
          <w:sz w:val="28"/>
          <w:szCs w:val="28"/>
        </w:rPr>
        <w:t>.6.</w:t>
      </w:r>
      <w:r w:rsidRPr="00F87114">
        <w:rPr>
          <w:color w:val="000000"/>
          <w:spacing w:val="-4"/>
          <w:sz w:val="28"/>
          <w:szCs w:val="28"/>
        </w:rPr>
        <w:t xml:space="preserve"> пользоваться в установленном порядке имуществом Движения (принадлежащим на праве собственности или арендованным): средствами транспорта, множительной техникой и так далее;</w:t>
      </w:r>
    </w:p>
    <w:p w:rsidR="00ED4195" w:rsidRPr="00F87114" w:rsidRDefault="00ED4195" w:rsidP="00AE354F">
      <w:pPr>
        <w:pStyle w:val="ConsPlusNormal"/>
        <w:ind w:firstLine="720"/>
        <w:jc w:val="both"/>
        <w:rPr>
          <w:i w:val="0"/>
          <w:iCs w:val="0"/>
        </w:rPr>
      </w:pPr>
      <w:r>
        <w:rPr>
          <w:i w:val="0"/>
          <w:iCs w:val="0"/>
        </w:rPr>
        <w:t>6.2</w:t>
      </w:r>
      <w:r w:rsidRPr="00F87114">
        <w:rPr>
          <w:i w:val="0"/>
          <w:iCs w:val="0"/>
        </w:rPr>
        <w:t>.7</w:t>
      </w:r>
      <w:r w:rsidRPr="00F87114">
        <w:rPr>
          <w:b w:val="0"/>
          <w:bCs w:val="0"/>
          <w:i w:val="0"/>
          <w:iCs w:val="0"/>
        </w:rPr>
        <w:t>. Участники Движения могут иметь и другие права, предусмотренные законодательством Российской Федерации</w:t>
      </w:r>
      <w:r w:rsidRPr="00F87114">
        <w:rPr>
          <w:i w:val="0"/>
          <w:iCs w:val="0"/>
        </w:rPr>
        <w:t>.</w:t>
      </w:r>
    </w:p>
    <w:p w:rsidR="00ED4195" w:rsidRDefault="00ED4195" w:rsidP="00AE354F">
      <w:pPr>
        <w:widowControl w:val="0"/>
        <w:tabs>
          <w:tab w:val="left" w:pos="1740"/>
        </w:tabs>
        <w:autoSpaceDE w:val="0"/>
        <w:autoSpaceDN w:val="0"/>
        <w:adjustRightInd w:val="0"/>
        <w:ind w:left="709"/>
        <w:jc w:val="both"/>
        <w:rPr>
          <w:color w:val="000000"/>
          <w:spacing w:val="-4"/>
          <w:sz w:val="28"/>
          <w:szCs w:val="28"/>
        </w:rPr>
      </w:pPr>
    </w:p>
    <w:p w:rsidR="00ED4195" w:rsidRPr="00F87114" w:rsidRDefault="00ED4195" w:rsidP="00AE354F">
      <w:pPr>
        <w:widowControl w:val="0"/>
        <w:autoSpaceDE w:val="0"/>
        <w:autoSpaceDN w:val="0"/>
        <w:adjustRightInd w:val="0"/>
        <w:spacing w:before="147" w:line="276" w:lineRule="exact"/>
        <w:ind w:left="851" w:hanging="851"/>
        <w:rPr>
          <w:b/>
          <w:bCs/>
          <w:i/>
          <w:iCs/>
          <w:color w:val="000000"/>
          <w:w w:val="105"/>
          <w:sz w:val="28"/>
          <w:szCs w:val="28"/>
        </w:rPr>
      </w:pPr>
      <w:r w:rsidRPr="00F87114">
        <w:rPr>
          <w:b/>
          <w:bCs/>
          <w:i/>
          <w:iCs/>
          <w:color w:val="000000"/>
          <w:w w:val="105"/>
          <w:sz w:val="28"/>
          <w:szCs w:val="28"/>
        </w:rPr>
        <w:t xml:space="preserve">Статья </w:t>
      </w:r>
      <w:r>
        <w:rPr>
          <w:b/>
          <w:bCs/>
          <w:i/>
          <w:iCs/>
          <w:color w:val="000000"/>
          <w:w w:val="105"/>
          <w:sz w:val="28"/>
          <w:szCs w:val="28"/>
        </w:rPr>
        <w:t>7</w:t>
      </w:r>
      <w:r w:rsidRPr="00F87114">
        <w:rPr>
          <w:b/>
          <w:bCs/>
          <w:i/>
          <w:iCs/>
          <w:color w:val="000000"/>
          <w:w w:val="105"/>
          <w:sz w:val="28"/>
          <w:szCs w:val="28"/>
        </w:rPr>
        <w:t xml:space="preserve">. Обязанности участников Движения </w:t>
      </w:r>
    </w:p>
    <w:p w:rsidR="00ED4195" w:rsidRPr="00F87114" w:rsidRDefault="00ED4195" w:rsidP="00AE354F">
      <w:pPr>
        <w:widowControl w:val="0"/>
        <w:autoSpaceDE w:val="0"/>
        <w:autoSpaceDN w:val="0"/>
        <w:adjustRightInd w:val="0"/>
        <w:spacing w:before="124" w:line="276" w:lineRule="exact"/>
        <w:ind w:firstLine="720"/>
        <w:jc w:val="both"/>
        <w:rPr>
          <w:color w:val="000000"/>
          <w:spacing w:val="-3"/>
          <w:sz w:val="28"/>
          <w:szCs w:val="28"/>
        </w:rPr>
      </w:pPr>
      <w:r>
        <w:rPr>
          <w:b/>
          <w:bCs/>
          <w:color w:val="000000"/>
          <w:spacing w:val="-3"/>
          <w:sz w:val="28"/>
          <w:szCs w:val="28"/>
        </w:rPr>
        <w:t>7</w:t>
      </w:r>
      <w:r w:rsidRPr="00F87114">
        <w:rPr>
          <w:b/>
          <w:bCs/>
          <w:color w:val="000000"/>
          <w:spacing w:val="-3"/>
          <w:sz w:val="28"/>
          <w:szCs w:val="28"/>
        </w:rPr>
        <w:t>.1.</w:t>
      </w:r>
      <w:r>
        <w:rPr>
          <w:color w:val="000000"/>
          <w:spacing w:val="-3"/>
          <w:sz w:val="28"/>
          <w:szCs w:val="28"/>
        </w:rPr>
        <w:t xml:space="preserve"> </w:t>
      </w:r>
      <w:r w:rsidRPr="00F87114">
        <w:rPr>
          <w:color w:val="000000"/>
          <w:spacing w:val="-3"/>
          <w:sz w:val="28"/>
          <w:szCs w:val="28"/>
        </w:rPr>
        <w:t xml:space="preserve">Участники Движения обязаны: </w:t>
      </w:r>
    </w:p>
    <w:p w:rsidR="00ED4195" w:rsidRPr="00F87114" w:rsidRDefault="00ED4195" w:rsidP="00AE354F">
      <w:pPr>
        <w:autoSpaceDE w:val="0"/>
        <w:autoSpaceDN w:val="0"/>
        <w:adjustRightInd w:val="0"/>
        <w:ind w:firstLine="720"/>
        <w:jc w:val="both"/>
        <w:rPr>
          <w:sz w:val="28"/>
          <w:szCs w:val="28"/>
        </w:rPr>
      </w:pPr>
      <w:r>
        <w:rPr>
          <w:b/>
          <w:bCs/>
          <w:sz w:val="28"/>
          <w:szCs w:val="28"/>
        </w:rPr>
        <w:t>7</w:t>
      </w:r>
      <w:r w:rsidRPr="00F87114">
        <w:rPr>
          <w:b/>
          <w:bCs/>
          <w:sz w:val="28"/>
          <w:szCs w:val="28"/>
        </w:rPr>
        <w:t>.1.1</w:t>
      </w:r>
      <w:r w:rsidRPr="00F87114">
        <w:rPr>
          <w:sz w:val="28"/>
          <w:szCs w:val="28"/>
        </w:rPr>
        <w:t>. участвовать в образовании имущества Движения в необходимом размере в порядке, способом и в сроки, которые предусмотрены законодательством Российской Федерации или уставом Движения;</w:t>
      </w:r>
    </w:p>
    <w:p w:rsidR="00ED4195" w:rsidRPr="00F87114" w:rsidRDefault="00ED4195" w:rsidP="00AE354F">
      <w:pPr>
        <w:autoSpaceDE w:val="0"/>
        <w:autoSpaceDN w:val="0"/>
        <w:adjustRightInd w:val="0"/>
        <w:ind w:firstLine="720"/>
        <w:jc w:val="both"/>
        <w:rPr>
          <w:sz w:val="28"/>
          <w:szCs w:val="28"/>
        </w:rPr>
      </w:pPr>
      <w:r>
        <w:rPr>
          <w:b/>
          <w:bCs/>
          <w:sz w:val="28"/>
          <w:szCs w:val="28"/>
        </w:rPr>
        <w:t>7</w:t>
      </w:r>
      <w:r w:rsidRPr="00F87114">
        <w:rPr>
          <w:b/>
          <w:bCs/>
          <w:sz w:val="28"/>
          <w:szCs w:val="28"/>
        </w:rPr>
        <w:t>.1.2.</w:t>
      </w:r>
      <w:r w:rsidRPr="00F87114">
        <w:rPr>
          <w:sz w:val="28"/>
          <w:szCs w:val="28"/>
        </w:rPr>
        <w:t xml:space="preserve"> не разглашать конфиденциальную информацию о деятельности Движения;</w:t>
      </w:r>
    </w:p>
    <w:p w:rsidR="00ED4195" w:rsidRPr="00F87114" w:rsidRDefault="00ED4195" w:rsidP="00AE354F">
      <w:pPr>
        <w:autoSpaceDE w:val="0"/>
        <w:autoSpaceDN w:val="0"/>
        <w:adjustRightInd w:val="0"/>
        <w:ind w:firstLine="720"/>
        <w:jc w:val="both"/>
        <w:rPr>
          <w:sz w:val="28"/>
          <w:szCs w:val="28"/>
        </w:rPr>
      </w:pPr>
      <w:r>
        <w:rPr>
          <w:b/>
          <w:bCs/>
          <w:sz w:val="28"/>
          <w:szCs w:val="28"/>
        </w:rPr>
        <w:t>7</w:t>
      </w:r>
      <w:r w:rsidRPr="00F87114">
        <w:rPr>
          <w:b/>
          <w:bCs/>
          <w:sz w:val="28"/>
          <w:szCs w:val="28"/>
        </w:rPr>
        <w:t>.1.3.</w:t>
      </w:r>
      <w:r w:rsidRPr="00F87114">
        <w:rPr>
          <w:sz w:val="28"/>
          <w:szCs w:val="28"/>
        </w:rPr>
        <w:t xml:space="preserve"> участвовать в принятии корпоративных решений, без которых Движение не может продолжать свою деятельность в соответствии с законодательством Российской Федерации, если его участие необходимо для принятия таких решений;</w:t>
      </w:r>
    </w:p>
    <w:p w:rsidR="00ED4195" w:rsidRPr="00F87114" w:rsidRDefault="00ED4195" w:rsidP="00AE354F">
      <w:pPr>
        <w:autoSpaceDE w:val="0"/>
        <w:autoSpaceDN w:val="0"/>
        <w:adjustRightInd w:val="0"/>
        <w:ind w:firstLine="720"/>
        <w:jc w:val="both"/>
        <w:rPr>
          <w:sz w:val="28"/>
          <w:szCs w:val="28"/>
        </w:rPr>
      </w:pPr>
      <w:r>
        <w:rPr>
          <w:b/>
          <w:bCs/>
          <w:sz w:val="28"/>
          <w:szCs w:val="28"/>
        </w:rPr>
        <w:t>7</w:t>
      </w:r>
      <w:r w:rsidRPr="00F87114">
        <w:rPr>
          <w:b/>
          <w:bCs/>
          <w:sz w:val="28"/>
          <w:szCs w:val="28"/>
        </w:rPr>
        <w:t>.1.4.</w:t>
      </w:r>
      <w:r w:rsidRPr="00F87114">
        <w:rPr>
          <w:sz w:val="28"/>
          <w:szCs w:val="28"/>
        </w:rPr>
        <w:t xml:space="preserve"> не совершать действия, заведомо направленные на причинение вреда Движению;</w:t>
      </w:r>
    </w:p>
    <w:p w:rsidR="00ED4195" w:rsidRPr="00F87114" w:rsidRDefault="00ED4195" w:rsidP="00AE354F">
      <w:pPr>
        <w:autoSpaceDE w:val="0"/>
        <w:autoSpaceDN w:val="0"/>
        <w:adjustRightInd w:val="0"/>
        <w:ind w:firstLine="720"/>
        <w:jc w:val="both"/>
        <w:rPr>
          <w:sz w:val="28"/>
          <w:szCs w:val="28"/>
        </w:rPr>
      </w:pPr>
      <w:r>
        <w:rPr>
          <w:b/>
          <w:bCs/>
          <w:sz w:val="28"/>
          <w:szCs w:val="28"/>
        </w:rPr>
        <w:t>7</w:t>
      </w:r>
      <w:r w:rsidRPr="00F87114">
        <w:rPr>
          <w:b/>
          <w:bCs/>
          <w:sz w:val="28"/>
          <w:szCs w:val="28"/>
        </w:rPr>
        <w:t>.1.5</w:t>
      </w:r>
      <w:r w:rsidRPr="00F87114">
        <w:rPr>
          <w:sz w:val="28"/>
          <w:szCs w:val="28"/>
        </w:rPr>
        <w:t>. не совершать действия (бездействие), которые существенно затрудняют или делают невозможным достижение целей, ради которых создано Движение;</w:t>
      </w:r>
    </w:p>
    <w:p w:rsidR="00ED4195" w:rsidRPr="00F87114" w:rsidRDefault="00ED4195" w:rsidP="00AE354F">
      <w:pPr>
        <w:widowControl w:val="0"/>
        <w:autoSpaceDE w:val="0"/>
        <w:autoSpaceDN w:val="0"/>
        <w:adjustRightInd w:val="0"/>
        <w:spacing w:before="84" w:line="276" w:lineRule="exact"/>
        <w:ind w:firstLine="720"/>
        <w:jc w:val="both"/>
        <w:rPr>
          <w:color w:val="000000"/>
          <w:spacing w:val="-5"/>
          <w:sz w:val="28"/>
          <w:szCs w:val="28"/>
        </w:rPr>
      </w:pPr>
      <w:r>
        <w:rPr>
          <w:b/>
          <w:bCs/>
          <w:color w:val="000000"/>
          <w:spacing w:val="-5"/>
          <w:sz w:val="28"/>
          <w:szCs w:val="28"/>
        </w:rPr>
        <w:t>7</w:t>
      </w:r>
      <w:r w:rsidRPr="00F87114">
        <w:rPr>
          <w:b/>
          <w:bCs/>
          <w:color w:val="000000"/>
          <w:spacing w:val="-5"/>
          <w:sz w:val="28"/>
          <w:szCs w:val="28"/>
        </w:rPr>
        <w:t>.1.6.</w:t>
      </w:r>
      <w:r w:rsidRPr="00F87114">
        <w:rPr>
          <w:color w:val="000000"/>
          <w:spacing w:val="-5"/>
          <w:sz w:val="28"/>
          <w:szCs w:val="28"/>
        </w:rPr>
        <w:t xml:space="preserve"> соблюдать Устав Движения; </w:t>
      </w:r>
    </w:p>
    <w:p w:rsidR="00ED4195" w:rsidRPr="00F87114" w:rsidRDefault="00ED4195" w:rsidP="00AE354F">
      <w:pPr>
        <w:widowControl w:val="0"/>
        <w:autoSpaceDE w:val="0"/>
        <w:autoSpaceDN w:val="0"/>
        <w:adjustRightInd w:val="0"/>
        <w:spacing w:before="64" w:line="276" w:lineRule="exact"/>
        <w:ind w:firstLine="720"/>
        <w:jc w:val="both"/>
        <w:rPr>
          <w:color w:val="000000"/>
          <w:spacing w:val="-3"/>
          <w:sz w:val="28"/>
          <w:szCs w:val="28"/>
        </w:rPr>
      </w:pPr>
      <w:r>
        <w:rPr>
          <w:b/>
          <w:bCs/>
          <w:color w:val="000000"/>
          <w:spacing w:val="-3"/>
          <w:sz w:val="28"/>
          <w:szCs w:val="28"/>
        </w:rPr>
        <w:t>7</w:t>
      </w:r>
      <w:r w:rsidRPr="00F87114">
        <w:rPr>
          <w:b/>
          <w:bCs/>
          <w:color w:val="000000"/>
          <w:spacing w:val="-3"/>
          <w:sz w:val="28"/>
          <w:szCs w:val="28"/>
        </w:rPr>
        <w:t>.1.7.</w:t>
      </w:r>
      <w:r w:rsidRPr="00F87114">
        <w:rPr>
          <w:color w:val="000000"/>
          <w:spacing w:val="-3"/>
          <w:sz w:val="28"/>
          <w:szCs w:val="28"/>
        </w:rPr>
        <w:t xml:space="preserve"> выполнять решения руководящих органов Движения; </w:t>
      </w:r>
    </w:p>
    <w:p w:rsidR="00ED4195" w:rsidRPr="00F87114" w:rsidRDefault="00ED4195" w:rsidP="00AE354F">
      <w:pPr>
        <w:widowControl w:val="0"/>
        <w:tabs>
          <w:tab w:val="left" w:pos="1740"/>
        </w:tabs>
        <w:autoSpaceDE w:val="0"/>
        <w:autoSpaceDN w:val="0"/>
        <w:adjustRightInd w:val="0"/>
        <w:spacing w:before="45" w:line="300" w:lineRule="exact"/>
        <w:ind w:firstLine="720"/>
        <w:jc w:val="both"/>
        <w:rPr>
          <w:color w:val="000000"/>
          <w:spacing w:val="-3"/>
          <w:sz w:val="28"/>
          <w:szCs w:val="28"/>
        </w:rPr>
      </w:pPr>
      <w:r>
        <w:rPr>
          <w:b/>
          <w:bCs/>
          <w:color w:val="000000"/>
          <w:spacing w:val="-3"/>
          <w:sz w:val="28"/>
          <w:szCs w:val="28"/>
        </w:rPr>
        <w:t>7</w:t>
      </w:r>
      <w:r w:rsidRPr="00F87114">
        <w:rPr>
          <w:b/>
          <w:bCs/>
          <w:color w:val="000000"/>
          <w:spacing w:val="-3"/>
          <w:sz w:val="28"/>
          <w:szCs w:val="28"/>
        </w:rPr>
        <w:t>.1.8.</w:t>
      </w:r>
      <w:r w:rsidRPr="00F87114">
        <w:rPr>
          <w:color w:val="000000"/>
          <w:spacing w:val="-3"/>
          <w:sz w:val="28"/>
          <w:szCs w:val="28"/>
        </w:rPr>
        <w:t xml:space="preserve"> активно участвовать в работе органов Движения, в которые они избраны; </w:t>
      </w:r>
    </w:p>
    <w:p w:rsidR="00ED4195" w:rsidRPr="00F87114" w:rsidRDefault="00ED4195" w:rsidP="00AE354F">
      <w:pPr>
        <w:autoSpaceDE w:val="0"/>
        <w:autoSpaceDN w:val="0"/>
        <w:adjustRightInd w:val="0"/>
        <w:ind w:firstLine="720"/>
        <w:jc w:val="both"/>
        <w:rPr>
          <w:sz w:val="28"/>
          <w:szCs w:val="28"/>
        </w:rPr>
      </w:pPr>
      <w:r>
        <w:rPr>
          <w:b/>
          <w:bCs/>
          <w:sz w:val="28"/>
          <w:szCs w:val="28"/>
        </w:rPr>
        <w:t>7</w:t>
      </w:r>
      <w:r w:rsidRPr="00F87114">
        <w:rPr>
          <w:b/>
          <w:bCs/>
          <w:sz w:val="28"/>
          <w:szCs w:val="28"/>
        </w:rPr>
        <w:t>.1.9</w:t>
      </w:r>
      <w:r w:rsidRPr="00F87114">
        <w:rPr>
          <w:sz w:val="28"/>
          <w:szCs w:val="28"/>
        </w:rPr>
        <w:t>. Участники Движения могут нести и другие обязанности, предусмотренные законодательством Российской Федерации.</w:t>
      </w:r>
    </w:p>
    <w:p w:rsidR="00ED4195" w:rsidRPr="00F87114" w:rsidRDefault="00ED4195" w:rsidP="00AE354F">
      <w:pPr>
        <w:autoSpaceDE w:val="0"/>
        <w:autoSpaceDN w:val="0"/>
        <w:adjustRightInd w:val="0"/>
        <w:ind w:firstLine="720"/>
        <w:jc w:val="both"/>
        <w:rPr>
          <w:sz w:val="28"/>
          <w:szCs w:val="28"/>
        </w:rPr>
      </w:pPr>
    </w:p>
    <w:p w:rsidR="00ED4195" w:rsidRPr="00F87114" w:rsidRDefault="00ED4195" w:rsidP="00AE354F">
      <w:pPr>
        <w:tabs>
          <w:tab w:val="left" w:pos="709"/>
        </w:tabs>
        <w:autoSpaceDE w:val="0"/>
        <w:spacing w:before="110" w:line="288" w:lineRule="exact"/>
        <w:ind w:left="709" w:hanging="709"/>
        <w:jc w:val="both"/>
        <w:rPr>
          <w:b/>
          <w:bCs/>
          <w:color w:val="000000"/>
          <w:spacing w:val="-5"/>
          <w:sz w:val="28"/>
          <w:szCs w:val="28"/>
        </w:rPr>
      </w:pPr>
      <w:r w:rsidRPr="00F87114">
        <w:rPr>
          <w:b/>
          <w:bCs/>
          <w:color w:val="000000"/>
          <w:spacing w:val="-5"/>
          <w:sz w:val="28"/>
          <w:szCs w:val="28"/>
        </w:rPr>
        <w:t xml:space="preserve">ГЛАВА 4 </w:t>
      </w:r>
    </w:p>
    <w:p w:rsidR="00ED4195" w:rsidRPr="00F87114" w:rsidRDefault="00ED4195" w:rsidP="00AE354F">
      <w:pPr>
        <w:widowControl w:val="0"/>
        <w:autoSpaceDE w:val="0"/>
        <w:autoSpaceDN w:val="0"/>
        <w:adjustRightInd w:val="0"/>
        <w:spacing w:before="24" w:line="276" w:lineRule="exact"/>
        <w:ind w:left="851" w:hanging="851"/>
        <w:rPr>
          <w:b/>
          <w:bCs/>
          <w:color w:val="000000"/>
          <w:w w:val="101"/>
          <w:sz w:val="28"/>
          <w:szCs w:val="28"/>
        </w:rPr>
      </w:pPr>
      <w:r w:rsidRPr="00F87114">
        <w:rPr>
          <w:b/>
          <w:bCs/>
          <w:color w:val="000000"/>
          <w:w w:val="101"/>
          <w:sz w:val="28"/>
          <w:szCs w:val="28"/>
        </w:rPr>
        <w:t xml:space="preserve">РУКОВОДЯЩИЕ ОРГАНЫ ДВИЖЕНИЯ, </w:t>
      </w:r>
    </w:p>
    <w:p w:rsidR="00ED4195" w:rsidRPr="00F87114" w:rsidRDefault="00ED4195" w:rsidP="00AE354F">
      <w:pPr>
        <w:widowControl w:val="0"/>
        <w:autoSpaceDE w:val="0"/>
        <w:autoSpaceDN w:val="0"/>
        <w:adjustRightInd w:val="0"/>
        <w:spacing w:before="24" w:line="276" w:lineRule="exact"/>
        <w:ind w:left="851" w:hanging="851"/>
        <w:rPr>
          <w:b/>
          <w:bCs/>
          <w:color w:val="000000"/>
          <w:sz w:val="28"/>
          <w:szCs w:val="28"/>
        </w:rPr>
      </w:pPr>
      <w:r w:rsidRPr="00F87114">
        <w:rPr>
          <w:b/>
          <w:bCs/>
          <w:color w:val="000000"/>
          <w:sz w:val="28"/>
          <w:szCs w:val="28"/>
        </w:rPr>
        <w:t xml:space="preserve">ИХ КОМПЕТЕНЦИЯ И ПОРЯДОК ОБРАЗОВАНИЯ </w:t>
      </w:r>
    </w:p>
    <w:p w:rsidR="00ED4195" w:rsidRPr="00F87114" w:rsidRDefault="00ED4195" w:rsidP="00AE354F">
      <w:pPr>
        <w:autoSpaceDE w:val="0"/>
        <w:spacing w:before="254" w:line="410" w:lineRule="exact"/>
        <w:ind w:firstLine="720"/>
        <w:jc w:val="both"/>
        <w:rPr>
          <w:color w:val="000000"/>
          <w:spacing w:val="-3"/>
          <w:sz w:val="28"/>
          <w:szCs w:val="28"/>
        </w:rPr>
      </w:pPr>
      <w:r w:rsidRPr="00F87114">
        <w:rPr>
          <w:color w:val="000000"/>
          <w:spacing w:val="-4"/>
          <w:sz w:val="28"/>
          <w:szCs w:val="28"/>
        </w:rPr>
        <w:t xml:space="preserve">Руководящими органами Движения являются: </w:t>
      </w:r>
      <w:r w:rsidRPr="00F87114">
        <w:rPr>
          <w:color w:val="000000"/>
          <w:spacing w:val="-3"/>
          <w:sz w:val="28"/>
          <w:szCs w:val="28"/>
        </w:rPr>
        <w:t xml:space="preserve">    </w:t>
      </w:r>
    </w:p>
    <w:p w:rsidR="00ED4195" w:rsidRPr="00F87114" w:rsidRDefault="00ED4195" w:rsidP="00AE354F">
      <w:pPr>
        <w:autoSpaceDE w:val="0"/>
        <w:ind w:firstLine="720"/>
        <w:jc w:val="both"/>
        <w:rPr>
          <w:color w:val="000000"/>
          <w:spacing w:val="-3"/>
          <w:sz w:val="28"/>
          <w:szCs w:val="28"/>
        </w:rPr>
      </w:pPr>
      <w:r w:rsidRPr="00F87114">
        <w:rPr>
          <w:color w:val="000000"/>
          <w:spacing w:val="-3"/>
          <w:sz w:val="28"/>
          <w:szCs w:val="28"/>
        </w:rPr>
        <w:t xml:space="preserve">- Съезд Движения - высший руководящий орган Движения;                   </w:t>
      </w:r>
    </w:p>
    <w:p w:rsidR="00ED4195" w:rsidRPr="00F87114" w:rsidRDefault="00ED4195" w:rsidP="00AE354F">
      <w:pPr>
        <w:autoSpaceDE w:val="0"/>
        <w:ind w:firstLine="720"/>
        <w:jc w:val="both"/>
        <w:rPr>
          <w:color w:val="000000"/>
          <w:spacing w:val="-3"/>
          <w:sz w:val="28"/>
          <w:szCs w:val="28"/>
        </w:rPr>
      </w:pPr>
      <w:r w:rsidRPr="00F87114">
        <w:rPr>
          <w:color w:val="000000"/>
          <w:spacing w:val="-3"/>
          <w:sz w:val="28"/>
          <w:szCs w:val="28"/>
        </w:rPr>
        <w:t xml:space="preserve">- Совет Движения - </w:t>
      </w:r>
      <w:r w:rsidRPr="00F87114">
        <w:rPr>
          <w:sz w:val="28"/>
          <w:szCs w:val="28"/>
        </w:rPr>
        <w:t xml:space="preserve">постоянно действующий выборный коллегиальный руководящий орган </w:t>
      </w:r>
      <w:r w:rsidRPr="00F87114">
        <w:rPr>
          <w:color w:val="000000"/>
          <w:spacing w:val="-3"/>
          <w:sz w:val="28"/>
          <w:szCs w:val="28"/>
        </w:rPr>
        <w:t xml:space="preserve">Движения; </w:t>
      </w:r>
    </w:p>
    <w:p w:rsidR="00ED4195" w:rsidRPr="00F87114" w:rsidRDefault="00ED4195" w:rsidP="00AE354F">
      <w:pPr>
        <w:shd w:val="clear" w:color="auto" w:fill="FFFFFF"/>
        <w:tabs>
          <w:tab w:val="left" w:pos="142"/>
          <w:tab w:val="left" w:pos="284"/>
          <w:tab w:val="left" w:pos="567"/>
        </w:tabs>
        <w:spacing w:after="120"/>
        <w:ind w:firstLine="720"/>
        <w:jc w:val="both"/>
        <w:rPr>
          <w:sz w:val="28"/>
          <w:szCs w:val="28"/>
        </w:rPr>
      </w:pPr>
      <w:r w:rsidRPr="00F87114">
        <w:rPr>
          <w:color w:val="000000"/>
          <w:spacing w:val="-3"/>
          <w:sz w:val="28"/>
          <w:szCs w:val="28"/>
        </w:rPr>
        <w:t xml:space="preserve">- Президиум Совета Движения - </w:t>
      </w:r>
      <w:r w:rsidRPr="00F87114">
        <w:rPr>
          <w:sz w:val="28"/>
          <w:szCs w:val="28"/>
        </w:rPr>
        <w:t xml:space="preserve">выборный исполнительный орган </w:t>
      </w:r>
      <w:r w:rsidRPr="00F87114">
        <w:rPr>
          <w:color w:val="000000"/>
          <w:spacing w:val="-3"/>
          <w:sz w:val="28"/>
          <w:szCs w:val="28"/>
        </w:rPr>
        <w:t>Движения;</w:t>
      </w:r>
    </w:p>
    <w:p w:rsidR="00ED4195" w:rsidRDefault="00ED4195" w:rsidP="00AE354F">
      <w:pPr>
        <w:tabs>
          <w:tab w:val="left" w:pos="0"/>
        </w:tabs>
        <w:ind w:firstLine="720"/>
        <w:jc w:val="both"/>
        <w:rPr>
          <w:sz w:val="28"/>
          <w:szCs w:val="28"/>
        </w:rPr>
      </w:pPr>
      <w:r w:rsidRPr="008F18F1">
        <w:rPr>
          <w:sz w:val="28"/>
          <w:szCs w:val="28"/>
        </w:rPr>
        <w:t xml:space="preserve">- Председатель Движения, заместители Председателя - </w:t>
      </w:r>
      <w:r w:rsidRPr="00F87114">
        <w:rPr>
          <w:sz w:val="28"/>
          <w:szCs w:val="28"/>
        </w:rPr>
        <w:t xml:space="preserve">лица, имеющее </w:t>
      </w:r>
      <w:r w:rsidRPr="008F18F1">
        <w:rPr>
          <w:sz w:val="28"/>
          <w:szCs w:val="28"/>
        </w:rPr>
        <w:t xml:space="preserve">право действовать от имени Движения без доверенности. </w:t>
      </w:r>
    </w:p>
    <w:p w:rsidR="00ED4195" w:rsidRPr="008F18F1" w:rsidRDefault="00ED4195" w:rsidP="00AE354F">
      <w:pPr>
        <w:tabs>
          <w:tab w:val="left" w:pos="0"/>
        </w:tabs>
        <w:ind w:firstLine="720"/>
        <w:jc w:val="both"/>
        <w:rPr>
          <w:sz w:val="28"/>
          <w:szCs w:val="28"/>
        </w:rPr>
      </w:pPr>
    </w:p>
    <w:p w:rsidR="00ED4195" w:rsidRPr="00F87114" w:rsidRDefault="00ED4195" w:rsidP="00AE354F">
      <w:pPr>
        <w:autoSpaceDE w:val="0"/>
        <w:spacing w:before="166" w:line="276" w:lineRule="exact"/>
        <w:rPr>
          <w:b/>
          <w:bCs/>
          <w:color w:val="000000"/>
          <w:spacing w:val="-3"/>
          <w:sz w:val="28"/>
          <w:szCs w:val="28"/>
        </w:rPr>
      </w:pPr>
      <w:r w:rsidRPr="00F87114">
        <w:rPr>
          <w:b/>
          <w:bCs/>
          <w:i/>
          <w:iCs/>
          <w:color w:val="000000"/>
          <w:w w:val="101"/>
          <w:sz w:val="28"/>
          <w:szCs w:val="28"/>
        </w:rPr>
        <w:t xml:space="preserve">Статья </w:t>
      </w:r>
      <w:r>
        <w:rPr>
          <w:b/>
          <w:bCs/>
          <w:i/>
          <w:iCs/>
          <w:color w:val="000000"/>
          <w:w w:val="101"/>
          <w:sz w:val="28"/>
          <w:szCs w:val="28"/>
        </w:rPr>
        <w:t>8</w:t>
      </w:r>
      <w:r w:rsidRPr="00F87114">
        <w:rPr>
          <w:b/>
          <w:bCs/>
          <w:i/>
          <w:iCs/>
          <w:color w:val="000000"/>
          <w:w w:val="101"/>
          <w:sz w:val="28"/>
          <w:szCs w:val="28"/>
        </w:rPr>
        <w:t xml:space="preserve">. Съезд Движения </w:t>
      </w:r>
    </w:p>
    <w:p w:rsidR="00ED4195" w:rsidRDefault="00ED4195" w:rsidP="00AE354F">
      <w:pPr>
        <w:tabs>
          <w:tab w:val="left" w:pos="0"/>
        </w:tabs>
        <w:autoSpaceDE w:val="0"/>
        <w:spacing w:before="115" w:line="288" w:lineRule="exact"/>
        <w:ind w:firstLine="720"/>
        <w:jc w:val="both"/>
        <w:rPr>
          <w:color w:val="000000"/>
          <w:spacing w:val="-4"/>
          <w:sz w:val="28"/>
          <w:szCs w:val="28"/>
        </w:rPr>
      </w:pPr>
      <w:r>
        <w:rPr>
          <w:b/>
          <w:bCs/>
          <w:color w:val="000000"/>
          <w:spacing w:val="-3"/>
          <w:sz w:val="28"/>
          <w:szCs w:val="28"/>
        </w:rPr>
        <w:t>8</w:t>
      </w:r>
      <w:r w:rsidRPr="00F87114">
        <w:rPr>
          <w:b/>
          <w:bCs/>
          <w:color w:val="000000"/>
          <w:spacing w:val="-3"/>
          <w:sz w:val="28"/>
          <w:szCs w:val="28"/>
        </w:rPr>
        <w:t>.1.</w:t>
      </w:r>
      <w:r w:rsidRPr="00F87114">
        <w:rPr>
          <w:color w:val="000000"/>
          <w:spacing w:val="-3"/>
          <w:sz w:val="28"/>
          <w:szCs w:val="28"/>
        </w:rPr>
        <w:t xml:space="preserve"> Высшим руководящим органом Движения является съезд</w:t>
      </w:r>
      <w:r w:rsidRPr="00F87114">
        <w:rPr>
          <w:color w:val="000000"/>
          <w:spacing w:val="-5"/>
          <w:sz w:val="28"/>
          <w:szCs w:val="28"/>
        </w:rPr>
        <w:t xml:space="preserve"> Движе</w:t>
      </w:r>
      <w:r w:rsidRPr="00F87114">
        <w:rPr>
          <w:color w:val="000000"/>
          <w:spacing w:val="-4"/>
          <w:sz w:val="28"/>
          <w:szCs w:val="28"/>
        </w:rPr>
        <w:t>ния, созываемый Советом Движения не</w:t>
      </w:r>
      <w:r>
        <w:rPr>
          <w:color w:val="000000"/>
          <w:spacing w:val="-4"/>
          <w:sz w:val="28"/>
          <w:szCs w:val="28"/>
        </w:rPr>
        <w:t xml:space="preserve"> реже одного раза в два года. </w:t>
      </w:r>
    </w:p>
    <w:p w:rsidR="00ED4195" w:rsidRPr="00A11F65" w:rsidRDefault="00ED4195" w:rsidP="00AE354F">
      <w:pPr>
        <w:tabs>
          <w:tab w:val="left" w:pos="0"/>
        </w:tabs>
        <w:autoSpaceDE w:val="0"/>
        <w:spacing w:before="115" w:line="288" w:lineRule="exact"/>
        <w:ind w:firstLine="720"/>
        <w:jc w:val="both"/>
        <w:rPr>
          <w:color w:val="000000"/>
          <w:spacing w:val="-4"/>
          <w:sz w:val="28"/>
          <w:szCs w:val="28"/>
        </w:rPr>
      </w:pPr>
      <w:r w:rsidRPr="00F87114">
        <w:rPr>
          <w:color w:val="000000"/>
          <w:spacing w:val="-4"/>
          <w:sz w:val="28"/>
          <w:szCs w:val="28"/>
        </w:rPr>
        <w:t>С</w:t>
      </w:r>
      <w:r w:rsidRPr="00F87114">
        <w:rPr>
          <w:color w:val="000000"/>
          <w:spacing w:val="-3"/>
          <w:sz w:val="28"/>
          <w:szCs w:val="28"/>
        </w:rPr>
        <w:t>ъезд может быть созван Председателем Движения, Советом Движения, а также по требованию не менее чем одной трети зарегистриро</w:t>
      </w:r>
      <w:r>
        <w:rPr>
          <w:color w:val="000000"/>
          <w:spacing w:val="-4"/>
          <w:sz w:val="28"/>
          <w:szCs w:val="28"/>
        </w:rPr>
        <w:t xml:space="preserve">ванных участников </w:t>
      </w:r>
      <w:r w:rsidRPr="00F87114">
        <w:rPr>
          <w:color w:val="000000"/>
          <w:spacing w:val="-4"/>
          <w:sz w:val="28"/>
          <w:szCs w:val="28"/>
        </w:rPr>
        <w:t xml:space="preserve">Движения. При проведении </w:t>
      </w:r>
      <w:r w:rsidRPr="00F87114">
        <w:rPr>
          <w:color w:val="000000"/>
          <w:spacing w:val="-3"/>
          <w:sz w:val="28"/>
          <w:szCs w:val="28"/>
        </w:rPr>
        <w:t>съезда</w:t>
      </w:r>
      <w:r w:rsidRPr="00F87114">
        <w:rPr>
          <w:color w:val="000000"/>
          <w:spacing w:val="-4"/>
          <w:sz w:val="28"/>
          <w:szCs w:val="28"/>
        </w:rPr>
        <w:t xml:space="preserve"> </w:t>
      </w:r>
      <w:r>
        <w:rPr>
          <w:color w:val="000000"/>
          <w:spacing w:val="-3"/>
          <w:sz w:val="28"/>
          <w:szCs w:val="28"/>
        </w:rPr>
        <w:t xml:space="preserve">норма </w:t>
      </w:r>
      <w:r w:rsidRPr="00F87114">
        <w:rPr>
          <w:color w:val="000000"/>
          <w:spacing w:val="-3"/>
          <w:sz w:val="28"/>
          <w:szCs w:val="28"/>
        </w:rPr>
        <w:t>представител</w:t>
      </w:r>
      <w:r>
        <w:rPr>
          <w:color w:val="000000"/>
          <w:spacing w:val="-3"/>
          <w:sz w:val="28"/>
          <w:szCs w:val="28"/>
        </w:rPr>
        <w:t xml:space="preserve">ьства делегатов определяется Советом Движения. </w:t>
      </w:r>
      <w:r w:rsidRPr="00F87114">
        <w:rPr>
          <w:color w:val="000000"/>
          <w:spacing w:val="-3"/>
          <w:sz w:val="28"/>
          <w:szCs w:val="28"/>
        </w:rPr>
        <w:t>Инициаторы проведения съезда обя</w:t>
      </w:r>
      <w:bookmarkStart w:id="8" w:name="Pg13"/>
      <w:bookmarkEnd w:id="8"/>
      <w:r w:rsidRPr="00F87114">
        <w:rPr>
          <w:color w:val="000000"/>
          <w:spacing w:val="-3"/>
          <w:sz w:val="28"/>
          <w:szCs w:val="28"/>
        </w:rPr>
        <w:t xml:space="preserve">заны известить о повестке, дате, времени и месте проведения съезда Движения всех зарегистрированных участников Движения путем размещения информации на официальном сайте Движения не позднее чем за две недели до даты проведения съезда. </w:t>
      </w:r>
    </w:p>
    <w:p w:rsidR="00ED4195" w:rsidRPr="00781373" w:rsidRDefault="00ED4195" w:rsidP="00AE354F">
      <w:pPr>
        <w:tabs>
          <w:tab w:val="left" w:pos="0"/>
        </w:tabs>
        <w:autoSpaceDE w:val="0"/>
        <w:autoSpaceDN w:val="0"/>
        <w:adjustRightInd w:val="0"/>
        <w:ind w:firstLine="720"/>
        <w:jc w:val="both"/>
        <w:rPr>
          <w:color w:val="000000"/>
          <w:spacing w:val="-3"/>
          <w:sz w:val="28"/>
          <w:szCs w:val="28"/>
        </w:rPr>
      </w:pPr>
      <w:r w:rsidRPr="00781373">
        <w:rPr>
          <w:b/>
          <w:bCs/>
          <w:color w:val="000000"/>
          <w:spacing w:val="-3"/>
          <w:sz w:val="28"/>
          <w:szCs w:val="28"/>
        </w:rPr>
        <w:t>8.2.</w:t>
      </w:r>
      <w:r w:rsidRPr="00781373">
        <w:rPr>
          <w:color w:val="000000"/>
          <w:spacing w:val="-3"/>
          <w:sz w:val="28"/>
          <w:szCs w:val="28"/>
        </w:rPr>
        <w:t xml:space="preserve"> Съезд Движения:</w:t>
      </w:r>
    </w:p>
    <w:p w:rsidR="00ED4195" w:rsidRPr="00781373" w:rsidRDefault="00ED4195" w:rsidP="00AE354F">
      <w:pPr>
        <w:tabs>
          <w:tab w:val="left" w:pos="0"/>
        </w:tabs>
        <w:autoSpaceDE w:val="0"/>
        <w:autoSpaceDN w:val="0"/>
        <w:adjustRightInd w:val="0"/>
        <w:ind w:firstLine="720"/>
        <w:jc w:val="both"/>
        <w:rPr>
          <w:sz w:val="28"/>
          <w:szCs w:val="28"/>
        </w:rPr>
      </w:pPr>
      <w:r w:rsidRPr="00781373">
        <w:rPr>
          <w:b/>
          <w:bCs/>
          <w:color w:val="000000"/>
          <w:spacing w:val="-3"/>
          <w:sz w:val="28"/>
          <w:szCs w:val="28"/>
        </w:rPr>
        <w:t>8.2.1</w:t>
      </w:r>
      <w:r w:rsidRPr="00781373">
        <w:rPr>
          <w:color w:val="000000"/>
          <w:spacing w:val="-3"/>
          <w:sz w:val="28"/>
          <w:szCs w:val="28"/>
        </w:rPr>
        <w:t xml:space="preserve">. </w:t>
      </w:r>
      <w:r w:rsidRPr="00781373">
        <w:rPr>
          <w:sz w:val="28"/>
          <w:szCs w:val="28"/>
        </w:rPr>
        <w:t>определяет приоритетные направления деятельности Движения, принципы образования и использования его имущества;</w:t>
      </w:r>
    </w:p>
    <w:p w:rsidR="00ED4195" w:rsidRPr="00781373" w:rsidRDefault="00ED4195" w:rsidP="00AE354F">
      <w:pPr>
        <w:tabs>
          <w:tab w:val="left" w:pos="0"/>
        </w:tabs>
        <w:autoSpaceDE w:val="0"/>
        <w:autoSpaceDN w:val="0"/>
        <w:adjustRightInd w:val="0"/>
        <w:ind w:firstLine="720"/>
        <w:jc w:val="both"/>
        <w:rPr>
          <w:sz w:val="28"/>
          <w:szCs w:val="28"/>
        </w:rPr>
      </w:pPr>
      <w:r w:rsidRPr="00781373">
        <w:rPr>
          <w:b/>
          <w:bCs/>
          <w:sz w:val="28"/>
          <w:szCs w:val="28"/>
        </w:rPr>
        <w:t>8.2.2.</w:t>
      </w:r>
      <w:r w:rsidRPr="00781373">
        <w:rPr>
          <w:sz w:val="28"/>
          <w:szCs w:val="28"/>
        </w:rPr>
        <w:t xml:space="preserve"> </w:t>
      </w:r>
      <w:r w:rsidRPr="00781373">
        <w:rPr>
          <w:color w:val="000000"/>
          <w:spacing w:val="-5"/>
          <w:sz w:val="28"/>
          <w:szCs w:val="28"/>
        </w:rPr>
        <w:t>утверждает Устав Движения, вносит в него изменения и дополнения</w:t>
      </w:r>
      <w:r w:rsidRPr="00781373">
        <w:rPr>
          <w:sz w:val="28"/>
          <w:szCs w:val="28"/>
        </w:rPr>
        <w:t>;</w:t>
      </w:r>
    </w:p>
    <w:p w:rsidR="00ED4195" w:rsidRPr="00781373" w:rsidRDefault="00ED4195" w:rsidP="00AE354F">
      <w:pPr>
        <w:tabs>
          <w:tab w:val="left" w:pos="0"/>
        </w:tabs>
        <w:autoSpaceDE w:val="0"/>
        <w:autoSpaceDN w:val="0"/>
        <w:adjustRightInd w:val="0"/>
        <w:ind w:firstLine="720"/>
        <w:jc w:val="both"/>
        <w:rPr>
          <w:sz w:val="28"/>
          <w:szCs w:val="28"/>
        </w:rPr>
      </w:pPr>
      <w:r w:rsidRPr="00781373">
        <w:rPr>
          <w:b/>
          <w:bCs/>
          <w:sz w:val="28"/>
          <w:szCs w:val="28"/>
        </w:rPr>
        <w:t>8.2.3.</w:t>
      </w:r>
      <w:r w:rsidRPr="00781373">
        <w:rPr>
          <w:sz w:val="28"/>
          <w:szCs w:val="28"/>
        </w:rPr>
        <w:t xml:space="preserve"> определяет порядок приема в состав участников Движения и исключения из числа его участников;</w:t>
      </w:r>
    </w:p>
    <w:p w:rsidR="00ED4195" w:rsidRPr="00781373" w:rsidRDefault="00ED4195" w:rsidP="00AE354F">
      <w:pPr>
        <w:pStyle w:val="BodyTextIndent"/>
        <w:tabs>
          <w:tab w:val="left" w:pos="0"/>
        </w:tabs>
        <w:snapToGrid w:val="0"/>
        <w:spacing w:line="240" w:lineRule="auto"/>
        <w:ind w:firstLine="720"/>
      </w:pPr>
      <w:r w:rsidRPr="00781373">
        <w:rPr>
          <w:b/>
          <w:bCs/>
        </w:rPr>
        <w:t>8.2.4.</w:t>
      </w:r>
      <w:r w:rsidRPr="00781373">
        <w:t xml:space="preserve"> образует путем избрания Совет Движения и принимает решение о досрочном прекращении его полномочий;</w:t>
      </w:r>
    </w:p>
    <w:p w:rsidR="00ED4195" w:rsidRPr="00781373" w:rsidRDefault="00ED4195" w:rsidP="00AE354F">
      <w:pPr>
        <w:pStyle w:val="BodyTextIndent"/>
        <w:tabs>
          <w:tab w:val="left" w:pos="0"/>
        </w:tabs>
        <w:snapToGrid w:val="0"/>
        <w:spacing w:line="240" w:lineRule="auto"/>
        <w:ind w:firstLine="720"/>
      </w:pPr>
      <w:r w:rsidRPr="00781373">
        <w:rPr>
          <w:b/>
          <w:bCs/>
        </w:rPr>
        <w:t>8.2.5</w:t>
      </w:r>
      <w:r w:rsidRPr="00781373">
        <w:t>. принимает решения об образовании Президиума и Исполкома Движения и досрочном прекращении их полномочий;</w:t>
      </w:r>
    </w:p>
    <w:p w:rsidR="00ED4195" w:rsidRPr="00781373" w:rsidRDefault="00ED4195" w:rsidP="00AE354F">
      <w:pPr>
        <w:pStyle w:val="BodyTextIndent"/>
        <w:tabs>
          <w:tab w:val="left" w:pos="0"/>
        </w:tabs>
        <w:snapToGrid w:val="0"/>
        <w:spacing w:line="240" w:lineRule="auto"/>
        <w:ind w:firstLine="720"/>
        <w:rPr>
          <w:color w:val="000000"/>
          <w:spacing w:val="-3"/>
        </w:rPr>
      </w:pPr>
      <w:r w:rsidRPr="00781373">
        <w:rPr>
          <w:b/>
          <w:bCs/>
        </w:rPr>
        <w:t>8.2.6</w:t>
      </w:r>
      <w:r w:rsidRPr="00781373">
        <w:t xml:space="preserve">. </w:t>
      </w:r>
      <w:r w:rsidRPr="00781373">
        <w:rPr>
          <w:color w:val="000000"/>
          <w:spacing w:val="-3"/>
        </w:rPr>
        <w:t>избирает Председателя, заместителей председателя Движения;</w:t>
      </w:r>
    </w:p>
    <w:p w:rsidR="00ED4195" w:rsidRPr="00781373" w:rsidRDefault="00ED4195" w:rsidP="00AE354F">
      <w:pPr>
        <w:tabs>
          <w:tab w:val="left" w:pos="0"/>
        </w:tabs>
        <w:autoSpaceDE w:val="0"/>
        <w:autoSpaceDN w:val="0"/>
        <w:adjustRightInd w:val="0"/>
        <w:ind w:firstLine="720"/>
        <w:jc w:val="both"/>
        <w:rPr>
          <w:sz w:val="28"/>
          <w:szCs w:val="28"/>
        </w:rPr>
      </w:pPr>
      <w:r w:rsidRPr="00781373">
        <w:rPr>
          <w:b/>
          <w:bCs/>
          <w:color w:val="000000"/>
          <w:spacing w:val="-3"/>
          <w:sz w:val="28"/>
          <w:szCs w:val="28"/>
        </w:rPr>
        <w:t>8.2.7</w:t>
      </w:r>
      <w:r w:rsidRPr="00781373">
        <w:rPr>
          <w:b/>
          <w:bCs/>
          <w:color w:val="000000"/>
          <w:spacing w:val="-4"/>
          <w:sz w:val="28"/>
          <w:szCs w:val="28"/>
        </w:rPr>
        <w:t>.</w:t>
      </w:r>
      <w:r w:rsidRPr="00781373">
        <w:rPr>
          <w:color w:val="000000"/>
          <w:spacing w:val="-4"/>
          <w:sz w:val="28"/>
          <w:szCs w:val="28"/>
        </w:rPr>
        <w:t xml:space="preserve"> избирает Контрольно-ревизионную комиссию Движения и</w:t>
      </w:r>
      <w:r w:rsidRPr="00781373">
        <w:rPr>
          <w:sz w:val="28"/>
          <w:szCs w:val="28"/>
        </w:rPr>
        <w:t xml:space="preserve"> принимает решение о досрочном прекращении её полномочий. У</w:t>
      </w:r>
      <w:r w:rsidRPr="00781373">
        <w:rPr>
          <w:color w:val="000000"/>
          <w:spacing w:val="-4"/>
          <w:sz w:val="28"/>
          <w:szCs w:val="28"/>
        </w:rPr>
        <w:t>тверждает отчет</w:t>
      </w:r>
      <w:r w:rsidRPr="00781373">
        <w:rPr>
          <w:sz w:val="28"/>
          <w:szCs w:val="28"/>
        </w:rPr>
        <w:t xml:space="preserve"> Контрольно-ревизионной комиссии;</w:t>
      </w:r>
    </w:p>
    <w:p w:rsidR="00ED4195" w:rsidRPr="00781373" w:rsidRDefault="00ED4195" w:rsidP="00AE354F">
      <w:pPr>
        <w:tabs>
          <w:tab w:val="left" w:pos="0"/>
        </w:tabs>
        <w:autoSpaceDE w:val="0"/>
        <w:autoSpaceDN w:val="0"/>
        <w:adjustRightInd w:val="0"/>
        <w:ind w:firstLine="720"/>
        <w:jc w:val="both"/>
        <w:rPr>
          <w:sz w:val="28"/>
          <w:szCs w:val="28"/>
        </w:rPr>
      </w:pPr>
      <w:r w:rsidRPr="00781373">
        <w:rPr>
          <w:b/>
          <w:bCs/>
          <w:sz w:val="28"/>
          <w:szCs w:val="28"/>
        </w:rPr>
        <w:t>8.2.8.</w:t>
      </w:r>
      <w:r w:rsidRPr="00781373">
        <w:rPr>
          <w:sz w:val="28"/>
          <w:szCs w:val="28"/>
        </w:rPr>
        <w:t xml:space="preserve"> принимает решения о создании Движением других юридических лиц, об участии Движения в других юридических лицах, о создании филиалов и об открытии представительств Движения;</w:t>
      </w:r>
    </w:p>
    <w:p w:rsidR="00ED4195" w:rsidRPr="00781373" w:rsidRDefault="00ED4195" w:rsidP="00AE354F">
      <w:pPr>
        <w:tabs>
          <w:tab w:val="left" w:pos="0"/>
        </w:tabs>
        <w:autoSpaceDE w:val="0"/>
        <w:autoSpaceDN w:val="0"/>
        <w:adjustRightInd w:val="0"/>
        <w:ind w:firstLine="720"/>
        <w:jc w:val="both"/>
        <w:rPr>
          <w:sz w:val="28"/>
          <w:szCs w:val="28"/>
        </w:rPr>
      </w:pPr>
      <w:r w:rsidRPr="00781373">
        <w:rPr>
          <w:b/>
          <w:bCs/>
          <w:sz w:val="28"/>
          <w:szCs w:val="28"/>
        </w:rPr>
        <w:t>8.2.9</w:t>
      </w:r>
      <w:r w:rsidRPr="00781373">
        <w:rPr>
          <w:sz w:val="28"/>
          <w:szCs w:val="28"/>
        </w:rPr>
        <w:t xml:space="preserve">. </w:t>
      </w:r>
      <w:r w:rsidRPr="00781373">
        <w:rPr>
          <w:color w:val="000000"/>
          <w:spacing w:val="-3"/>
          <w:sz w:val="28"/>
          <w:szCs w:val="28"/>
        </w:rPr>
        <w:t xml:space="preserve">принимает решения о реорганизации и ликвидации Движения, </w:t>
      </w:r>
      <w:r w:rsidRPr="00781373">
        <w:rPr>
          <w:sz w:val="28"/>
          <w:szCs w:val="28"/>
        </w:rPr>
        <w:t>о назначении ликвидационной комиссии (ликвидатора) и об утверждении ликвидационного баланса;</w:t>
      </w:r>
    </w:p>
    <w:p w:rsidR="00ED4195" w:rsidRPr="00781373" w:rsidRDefault="00ED4195" w:rsidP="00AE354F">
      <w:pPr>
        <w:tabs>
          <w:tab w:val="left" w:pos="0"/>
        </w:tabs>
        <w:autoSpaceDE w:val="0"/>
        <w:autoSpaceDN w:val="0"/>
        <w:adjustRightInd w:val="0"/>
        <w:ind w:firstLine="720"/>
        <w:jc w:val="both"/>
        <w:rPr>
          <w:color w:val="000000"/>
          <w:spacing w:val="-3"/>
          <w:sz w:val="28"/>
          <w:szCs w:val="28"/>
        </w:rPr>
      </w:pPr>
      <w:r w:rsidRPr="00781373">
        <w:rPr>
          <w:b/>
          <w:bCs/>
          <w:color w:val="000000"/>
          <w:spacing w:val="-3"/>
          <w:sz w:val="28"/>
          <w:szCs w:val="28"/>
        </w:rPr>
        <w:t>8.2.10</w:t>
      </w:r>
      <w:r w:rsidRPr="00781373">
        <w:rPr>
          <w:color w:val="000000"/>
          <w:spacing w:val="-3"/>
          <w:sz w:val="28"/>
          <w:szCs w:val="28"/>
        </w:rPr>
        <w:t>. утверждает отчет Совета Движения;</w:t>
      </w:r>
    </w:p>
    <w:p w:rsidR="00ED4195" w:rsidRPr="00F87114" w:rsidRDefault="00ED4195" w:rsidP="00AE354F">
      <w:pPr>
        <w:tabs>
          <w:tab w:val="left" w:pos="0"/>
          <w:tab w:val="left" w:pos="567"/>
        </w:tabs>
        <w:autoSpaceDE w:val="0"/>
        <w:autoSpaceDN w:val="0"/>
        <w:adjustRightInd w:val="0"/>
        <w:ind w:firstLine="720"/>
        <w:jc w:val="both"/>
        <w:rPr>
          <w:color w:val="000000"/>
          <w:spacing w:val="-3"/>
          <w:sz w:val="28"/>
          <w:szCs w:val="28"/>
        </w:rPr>
      </w:pPr>
      <w:r w:rsidRPr="00781373">
        <w:rPr>
          <w:b/>
          <w:bCs/>
          <w:color w:val="000000"/>
          <w:spacing w:val="-3"/>
          <w:sz w:val="28"/>
          <w:szCs w:val="28"/>
        </w:rPr>
        <w:t>8.2.11.</w:t>
      </w:r>
      <w:r w:rsidRPr="00781373">
        <w:rPr>
          <w:color w:val="000000"/>
          <w:spacing w:val="-3"/>
          <w:sz w:val="28"/>
          <w:szCs w:val="28"/>
        </w:rPr>
        <w:t xml:space="preserve"> делегирует иным руководящим органам Движения часть полномочий Съезда (кроме исключительных) в период между работой съезда Движения в соответствии с настоящим Уставом и с учетом требований законодательства Российской Федерации;</w:t>
      </w:r>
    </w:p>
    <w:p w:rsidR="00ED4195" w:rsidRPr="00F87114" w:rsidRDefault="00ED4195" w:rsidP="00AE354F">
      <w:pPr>
        <w:tabs>
          <w:tab w:val="left" w:pos="0"/>
          <w:tab w:val="left" w:pos="567"/>
        </w:tabs>
        <w:autoSpaceDE w:val="0"/>
        <w:autoSpaceDN w:val="0"/>
        <w:adjustRightInd w:val="0"/>
        <w:ind w:firstLine="720"/>
        <w:jc w:val="both"/>
        <w:rPr>
          <w:color w:val="000000"/>
          <w:spacing w:val="-4"/>
          <w:sz w:val="28"/>
          <w:szCs w:val="28"/>
        </w:rPr>
      </w:pPr>
      <w:r>
        <w:rPr>
          <w:b/>
          <w:bCs/>
          <w:color w:val="000000"/>
          <w:spacing w:val="-3"/>
          <w:sz w:val="28"/>
          <w:szCs w:val="28"/>
        </w:rPr>
        <w:t>8.2.12</w:t>
      </w:r>
      <w:r w:rsidRPr="00F87114">
        <w:rPr>
          <w:b/>
          <w:bCs/>
          <w:color w:val="000000"/>
          <w:spacing w:val="-3"/>
          <w:sz w:val="28"/>
          <w:szCs w:val="28"/>
        </w:rPr>
        <w:t>.</w:t>
      </w:r>
      <w:r w:rsidRPr="00F87114">
        <w:rPr>
          <w:color w:val="000000"/>
          <w:spacing w:val="-3"/>
          <w:sz w:val="28"/>
          <w:szCs w:val="28"/>
        </w:rPr>
        <w:t xml:space="preserve"> рассматривает любые иные вопросы внутреннего устройства и деятельности Движения и принимает по ним </w:t>
      </w:r>
      <w:r w:rsidRPr="00F87114">
        <w:rPr>
          <w:color w:val="000000"/>
          <w:spacing w:val="-4"/>
          <w:sz w:val="28"/>
          <w:szCs w:val="28"/>
        </w:rPr>
        <w:t xml:space="preserve">окончательные решения в случае, если иное не установлено законодательством Российской Федерации или решением суда, вступившим в законную силу. </w:t>
      </w:r>
    </w:p>
    <w:p w:rsidR="00ED4195" w:rsidRPr="00F87114" w:rsidRDefault="00ED4195" w:rsidP="00AE354F">
      <w:pPr>
        <w:tabs>
          <w:tab w:val="left" w:pos="0"/>
        </w:tabs>
        <w:ind w:firstLine="720"/>
        <w:jc w:val="both"/>
        <w:rPr>
          <w:sz w:val="28"/>
          <w:szCs w:val="28"/>
        </w:rPr>
      </w:pPr>
      <w:r w:rsidRPr="00F87114">
        <w:rPr>
          <w:sz w:val="28"/>
          <w:szCs w:val="28"/>
        </w:rPr>
        <w:t xml:space="preserve">Вопросы, предусмотренные пунктами </w:t>
      </w:r>
      <w:r>
        <w:rPr>
          <w:b/>
          <w:bCs/>
          <w:sz w:val="28"/>
          <w:szCs w:val="28"/>
        </w:rPr>
        <w:t xml:space="preserve">8.2.1. </w:t>
      </w:r>
      <w:r w:rsidRPr="00F87114">
        <w:rPr>
          <w:b/>
          <w:bCs/>
          <w:sz w:val="28"/>
          <w:szCs w:val="28"/>
        </w:rPr>
        <w:t>-</w:t>
      </w:r>
      <w:r>
        <w:rPr>
          <w:b/>
          <w:bCs/>
          <w:sz w:val="28"/>
          <w:szCs w:val="28"/>
        </w:rPr>
        <w:t xml:space="preserve"> 8</w:t>
      </w:r>
      <w:r w:rsidRPr="00F87114">
        <w:rPr>
          <w:b/>
          <w:bCs/>
          <w:sz w:val="28"/>
          <w:szCs w:val="28"/>
        </w:rPr>
        <w:t>.2.</w:t>
      </w:r>
      <w:r>
        <w:rPr>
          <w:b/>
          <w:bCs/>
          <w:sz w:val="28"/>
          <w:szCs w:val="28"/>
        </w:rPr>
        <w:t>10</w:t>
      </w:r>
      <w:r w:rsidRPr="00F87114">
        <w:rPr>
          <w:sz w:val="28"/>
          <w:szCs w:val="28"/>
        </w:rPr>
        <w:t xml:space="preserve"> настоящего Устава, относятся к исключительной компетенции съезда.</w:t>
      </w:r>
    </w:p>
    <w:p w:rsidR="00ED4195" w:rsidRPr="00F87114" w:rsidRDefault="00ED4195" w:rsidP="00AE354F">
      <w:pPr>
        <w:tabs>
          <w:tab w:val="left" w:pos="0"/>
        </w:tabs>
        <w:autoSpaceDE w:val="0"/>
        <w:spacing w:before="112" w:line="290" w:lineRule="exact"/>
        <w:ind w:firstLine="720"/>
        <w:jc w:val="both"/>
        <w:rPr>
          <w:b/>
          <w:bCs/>
          <w:color w:val="000000"/>
          <w:sz w:val="28"/>
          <w:szCs w:val="28"/>
        </w:rPr>
      </w:pPr>
      <w:r>
        <w:rPr>
          <w:b/>
          <w:bCs/>
          <w:color w:val="000000"/>
          <w:spacing w:val="-3"/>
          <w:sz w:val="28"/>
          <w:szCs w:val="28"/>
        </w:rPr>
        <w:t>8</w:t>
      </w:r>
      <w:r w:rsidRPr="00F87114">
        <w:rPr>
          <w:b/>
          <w:bCs/>
          <w:color w:val="000000"/>
          <w:spacing w:val="-3"/>
          <w:sz w:val="28"/>
          <w:szCs w:val="28"/>
        </w:rPr>
        <w:t>.3.</w:t>
      </w:r>
      <w:r w:rsidRPr="00F87114">
        <w:rPr>
          <w:color w:val="000000"/>
          <w:spacing w:val="-3"/>
          <w:sz w:val="28"/>
          <w:szCs w:val="28"/>
        </w:rPr>
        <w:t xml:space="preserve"> Съезд правомочен,</w:t>
      </w:r>
      <w:r w:rsidRPr="00F87114">
        <w:rPr>
          <w:color w:val="000000"/>
          <w:spacing w:val="-4"/>
          <w:sz w:val="28"/>
          <w:szCs w:val="28"/>
        </w:rPr>
        <w:t xml:space="preserve"> если в его работе принимают участие более половины от числа делегатов, избранных для участия в съезде в соответствии с утвержденной нормой представительства и представляющие не менее половины региональных отделений Движения</w:t>
      </w:r>
      <w:r w:rsidRPr="00F87114">
        <w:rPr>
          <w:color w:val="000000"/>
          <w:spacing w:val="-8"/>
          <w:sz w:val="28"/>
          <w:szCs w:val="28"/>
        </w:rPr>
        <w:t xml:space="preserve">; </w:t>
      </w:r>
    </w:p>
    <w:p w:rsidR="00ED4195" w:rsidRPr="0009670B" w:rsidRDefault="00ED4195" w:rsidP="00AE354F">
      <w:pPr>
        <w:tabs>
          <w:tab w:val="left" w:pos="0"/>
        </w:tabs>
        <w:autoSpaceDE w:val="0"/>
        <w:spacing w:before="111" w:line="290" w:lineRule="exact"/>
        <w:ind w:firstLine="720"/>
        <w:jc w:val="both"/>
        <w:rPr>
          <w:b/>
          <w:bCs/>
          <w:color w:val="000000"/>
          <w:spacing w:val="-3"/>
          <w:sz w:val="28"/>
          <w:szCs w:val="28"/>
        </w:rPr>
      </w:pPr>
      <w:r w:rsidRPr="0009670B">
        <w:rPr>
          <w:b/>
          <w:bCs/>
          <w:color w:val="000000"/>
          <w:sz w:val="28"/>
          <w:szCs w:val="28"/>
        </w:rPr>
        <w:t>8.4.</w:t>
      </w:r>
      <w:r w:rsidRPr="0009670B">
        <w:rPr>
          <w:color w:val="000000"/>
          <w:sz w:val="28"/>
          <w:szCs w:val="28"/>
        </w:rPr>
        <w:t xml:space="preserve"> Решения съезда, за исключением решений по вопросам исключительной компетенции съезда, принимаются простым большинством голосов от </w:t>
      </w:r>
      <w:r w:rsidRPr="0009670B">
        <w:rPr>
          <w:color w:val="000000"/>
          <w:spacing w:val="-3"/>
          <w:sz w:val="28"/>
          <w:szCs w:val="28"/>
        </w:rPr>
        <w:t xml:space="preserve">числа присутствующих на съезде делегатов. </w:t>
      </w:r>
      <w:r w:rsidRPr="0009670B">
        <w:rPr>
          <w:sz w:val="28"/>
          <w:szCs w:val="28"/>
        </w:rPr>
        <w:t xml:space="preserve">Решения по вопросам, относящимся к исключительной компетенции съезда, принимаются квалифицированным большинством (не менее пятидесяти одного процента) </w:t>
      </w:r>
      <w:r w:rsidRPr="0009670B">
        <w:rPr>
          <w:color w:val="000000"/>
          <w:spacing w:val="-5"/>
          <w:sz w:val="28"/>
          <w:szCs w:val="28"/>
        </w:rPr>
        <w:t>голосов от числа присутствующих на съезде делегатов</w:t>
      </w:r>
      <w:r w:rsidRPr="0009670B">
        <w:rPr>
          <w:sz w:val="28"/>
          <w:szCs w:val="28"/>
        </w:rPr>
        <w:t xml:space="preserve"> при наличии кворума</w:t>
      </w:r>
      <w:r w:rsidRPr="0009670B">
        <w:rPr>
          <w:color w:val="000000"/>
          <w:spacing w:val="-5"/>
          <w:sz w:val="28"/>
          <w:szCs w:val="28"/>
        </w:rPr>
        <w:t>.</w:t>
      </w:r>
    </w:p>
    <w:p w:rsidR="00ED4195" w:rsidRDefault="00ED4195" w:rsidP="00AE354F">
      <w:pPr>
        <w:tabs>
          <w:tab w:val="left" w:pos="0"/>
        </w:tabs>
        <w:ind w:firstLine="720"/>
        <w:jc w:val="both"/>
        <w:rPr>
          <w:sz w:val="28"/>
          <w:szCs w:val="28"/>
        </w:rPr>
      </w:pPr>
      <w:r w:rsidRPr="0009670B">
        <w:rPr>
          <w:sz w:val="28"/>
          <w:szCs w:val="28"/>
        </w:rPr>
        <w:t xml:space="preserve">В случае, если квалифицированное большинство голосов совпадает с простым большинством голосов, решения считаются принятыми, если за них проголосовало не менее пятидесяти двух процентов </w:t>
      </w:r>
      <w:r w:rsidRPr="0009670B">
        <w:rPr>
          <w:color w:val="000000"/>
          <w:spacing w:val="-5"/>
          <w:sz w:val="28"/>
          <w:szCs w:val="28"/>
        </w:rPr>
        <w:t>присутствующих на съезде делегатов</w:t>
      </w:r>
      <w:r w:rsidRPr="0009670B">
        <w:rPr>
          <w:sz w:val="28"/>
          <w:szCs w:val="28"/>
        </w:rPr>
        <w:t xml:space="preserve"> при наличии кворума.</w:t>
      </w:r>
    </w:p>
    <w:p w:rsidR="00ED4195" w:rsidRPr="00F87114" w:rsidRDefault="00ED4195" w:rsidP="00AE354F">
      <w:pPr>
        <w:tabs>
          <w:tab w:val="left" w:pos="0"/>
        </w:tabs>
        <w:ind w:firstLine="720"/>
        <w:jc w:val="both"/>
        <w:rPr>
          <w:sz w:val="28"/>
          <w:szCs w:val="28"/>
        </w:rPr>
      </w:pPr>
    </w:p>
    <w:p w:rsidR="00ED4195" w:rsidRPr="00F87114" w:rsidRDefault="00ED4195" w:rsidP="00AE354F">
      <w:pPr>
        <w:widowControl w:val="0"/>
        <w:autoSpaceDE w:val="0"/>
        <w:autoSpaceDN w:val="0"/>
        <w:adjustRightInd w:val="0"/>
        <w:spacing w:before="176" w:line="276" w:lineRule="exact"/>
        <w:ind w:left="851" w:hanging="851"/>
        <w:rPr>
          <w:b/>
          <w:bCs/>
          <w:i/>
          <w:iCs/>
          <w:color w:val="000000"/>
          <w:w w:val="108"/>
          <w:sz w:val="28"/>
          <w:szCs w:val="28"/>
        </w:rPr>
      </w:pPr>
      <w:r w:rsidRPr="00F87114">
        <w:rPr>
          <w:b/>
          <w:bCs/>
          <w:i/>
          <w:iCs/>
          <w:color w:val="000000"/>
          <w:w w:val="108"/>
          <w:sz w:val="28"/>
          <w:szCs w:val="28"/>
        </w:rPr>
        <w:t xml:space="preserve">Статья </w:t>
      </w:r>
      <w:r>
        <w:rPr>
          <w:b/>
          <w:bCs/>
          <w:i/>
          <w:iCs/>
          <w:color w:val="000000"/>
          <w:w w:val="108"/>
          <w:sz w:val="28"/>
          <w:szCs w:val="28"/>
        </w:rPr>
        <w:t>9</w:t>
      </w:r>
      <w:r w:rsidRPr="00F87114">
        <w:rPr>
          <w:b/>
          <w:bCs/>
          <w:i/>
          <w:iCs/>
          <w:color w:val="000000"/>
          <w:w w:val="108"/>
          <w:sz w:val="28"/>
          <w:szCs w:val="28"/>
        </w:rPr>
        <w:t xml:space="preserve">. Совет Движения </w:t>
      </w:r>
    </w:p>
    <w:p w:rsidR="00ED4195" w:rsidRPr="00F87114" w:rsidRDefault="00ED4195" w:rsidP="00AE354F">
      <w:pPr>
        <w:autoSpaceDE w:val="0"/>
        <w:spacing w:before="113" w:line="290" w:lineRule="exact"/>
        <w:ind w:firstLine="720"/>
        <w:jc w:val="both"/>
        <w:rPr>
          <w:color w:val="000000"/>
          <w:spacing w:val="-3"/>
          <w:sz w:val="28"/>
          <w:szCs w:val="28"/>
        </w:rPr>
      </w:pPr>
      <w:r>
        <w:rPr>
          <w:b/>
          <w:bCs/>
          <w:color w:val="000000"/>
          <w:spacing w:val="-2"/>
          <w:sz w:val="28"/>
          <w:szCs w:val="28"/>
        </w:rPr>
        <w:t>9</w:t>
      </w:r>
      <w:r w:rsidRPr="00F87114">
        <w:rPr>
          <w:b/>
          <w:bCs/>
          <w:color w:val="000000"/>
          <w:spacing w:val="-2"/>
          <w:sz w:val="28"/>
          <w:szCs w:val="28"/>
        </w:rPr>
        <w:t>.1.</w:t>
      </w:r>
      <w:r w:rsidRPr="00F87114">
        <w:rPr>
          <w:color w:val="000000"/>
          <w:spacing w:val="-2"/>
          <w:sz w:val="28"/>
          <w:szCs w:val="28"/>
        </w:rPr>
        <w:t xml:space="preserve"> В период между работой съезда Движения ру</w:t>
      </w:r>
      <w:r w:rsidRPr="00F87114">
        <w:rPr>
          <w:color w:val="000000"/>
          <w:spacing w:val="-3"/>
          <w:sz w:val="28"/>
          <w:szCs w:val="28"/>
        </w:rPr>
        <w:t xml:space="preserve">ководящую деятельность осуществляет Совет Движения - выборный постоянно действующий коллегиальный руководящий </w:t>
      </w:r>
      <w:r w:rsidRPr="00F87114">
        <w:rPr>
          <w:color w:val="000000"/>
          <w:spacing w:val="-3"/>
          <w:sz w:val="28"/>
          <w:szCs w:val="28"/>
        </w:rPr>
        <w:tab/>
        <w:t xml:space="preserve">орган Движения. Совет Движения организует и руководит всей </w:t>
      </w:r>
      <w:r w:rsidRPr="00F87114">
        <w:rPr>
          <w:color w:val="000000"/>
          <w:spacing w:val="-3"/>
          <w:sz w:val="28"/>
          <w:szCs w:val="28"/>
        </w:rPr>
        <w:tab/>
      </w:r>
      <w:r w:rsidRPr="00F87114">
        <w:rPr>
          <w:color w:val="000000"/>
          <w:spacing w:val="-4"/>
          <w:sz w:val="28"/>
          <w:szCs w:val="28"/>
        </w:rPr>
        <w:t xml:space="preserve">деятельностью Движения и правомочен решать любые вопросы его деятельности, кроме вопросов, относящихся к исключительной компетенции съезда. </w:t>
      </w:r>
    </w:p>
    <w:p w:rsidR="00ED4195" w:rsidRPr="00F87114" w:rsidRDefault="00ED4195" w:rsidP="00AE354F">
      <w:pPr>
        <w:autoSpaceDE w:val="0"/>
        <w:spacing w:before="110" w:line="288" w:lineRule="exact"/>
        <w:ind w:firstLine="720"/>
        <w:jc w:val="both"/>
        <w:rPr>
          <w:color w:val="000000"/>
          <w:spacing w:val="-3"/>
          <w:sz w:val="28"/>
          <w:szCs w:val="28"/>
        </w:rPr>
      </w:pPr>
      <w:r>
        <w:rPr>
          <w:b/>
          <w:bCs/>
          <w:color w:val="000000"/>
          <w:spacing w:val="-4"/>
          <w:sz w:val="28"/>
          <w:szCs w:val="28"/>
        </w:rPr>
        <w:t>9</w:t>
      </w:r>
      <w:r w:rsidRPr="00F87114">
        <w:rPr>
          <w:b/>
          <w:bCs/>
          <w:color w:val="000000"/>
          <w:spacing w:val="-4"/>
          <w:sz w:val="28"/>
          <w:szCs w:val="28"/>
        </w:rPr>
        <w:t>.2.</w:t>
      </w:r>
      <w:r w:rsidRPr="00F87114">
        <w:rPr>
          <w:color w:val="000000"/>
          <w:spacing w:val="-4"/>
          <w:sz w:val="28"/>
          <w:szCs w:val="28"/>
        </w:rPr>
        <w:t xml:space="preserve"> Совет Движения избирается съездом Движения в количестве не менее 10 человек на срок до 2 лет. В состав </w:t>
      </w:r>
      <w:r w:rsidRPr="00F87114">
        <w:rPr>
          <w:color w:val="000000"/>
          <w:spacing w:val="-3"/>
          <w:sz w:val="28"/>
          <w:szCs w:val="28"/>
        </w:rPr>
        <w:t>Совета по должности входят Председатель Движения, заместители Председателя Движения, все руководители региональных отделений Движения. При созда</w:t>
      </w:r>
      <w:r w:rsidRPr="00F87114">
        <w:rPr>
          <w:color w:val="000000"/>
          <w:spacing w:val="-4"/>
          <w:sz w:val="28"/>
          <w:szCs w:val="28"/>
        </w:rPr>
        <w:t xml:space="preserve">нии нового регионального отделения, его руководитель избирается в Совет Движения на ближайшем съезде. </w:t>
      </w:r>
    </w:p>
    <w:p w:rsidR="00ED4195" w:rsidRPr="00F87114" w:rsidRDefault="00ED4195" w:rsidP="00AE354F">
      <w:pPr>
        <w:widowControl w:val="0"/>
        <w:tabs>
          <w:tab w:val="left" w:pos="709"/>
        </w:tabs>
        <w:autoSpaceDE w:val="0"/>
        <w:autoSpaceDN w:val="0"/>
        <w:adjustRightInd w:val="0"/>
        <w:spacing w:before="112" w:line="288" w:lineRule="exact"/>
        <w:ind w:firstLine="720"/>
        <w:jc w:val="both"/>
        <w:rPr>
          <w:color w:val="000000"/>
          <w:spacing w:val="-5"/>
          <w:sz w:val="28"/>
          <w:szCs w:val="28"/>
        </w:rPr>
      </w:pPr>
      <w:r>
        <w:rPr>
          <w:b/>
          <w:bCs/>
          <w:color w:val="000000"/>
          <w:spacing w:val="-2"/>
          <w:sz w:val="28"/>
          <w:szCs w:val="28"/>
        </w:rPr>
        <w:t>9</w:t>
      </w:r>
      <w:r w:rsidRPr="00F87114">
        <w:rPr>
          <w:b/>
          <w:bCs/>
          <w:color w:val="000000"/>
          <w:spacing w:val="-2"/>
          <w:sz w:val="28"/>
          <w:szCs w:val="28"/>
        </w:rPr>
        <w:t>.3.</w:t>
      </w:r>
      <w:r w:rsidRPr="00F87114">
        <w:rPr>
          <w:color w:val="000000"/>
          <w:spacing w:val="-2"/>
          <w:sz w:val="28"/>
          <w:szCs w:val="28"/>
        </w:rPr>
        <w:t xml:space="preserve"> Заседания Совета Движения проводятся по мере необходимо</w:t>
      </w:r>
      <w:r w:rsidRPr="00F87114">
        <w:rPr>
          <w:color w:val="000000"/>
          <w:spacing w:val="-5"/>
          <w:sz w:val="28"/>
          <w:szCs w:val="28"/>
        </w:rPr>
        <w:t xml:space="preserve">сти, но не реже одного раза в полгода.  Совет Движения подотчетен съезду Движения. </w:t>
      </w:r>
    </w:p>
    <w:p w:rsidR="00ED4195" w:rsidRPr="00F87114" w:rsidRDefault="00ED4195" w:rsidP="00AE354F">
      <w:pPr>
        <w:widowControl w:val="0"/>
        <w:autoSpaceDE w:val="0"/>
        <w:autoSpaceDN w:val="0"/>
        <w:adjustRightInd w:val="0"/>
        <w:spacing w:before="124" w:line="276" w:lineRule="exact"/>
        <w:ind w:firstLine="720"/>
        <w:jc w:val="both"/>
        <w:rPr>
          <w:color w:val="000000"/>
          <w:spacing w:val="-3"/>
          <w:sz w:val="28"/>
          <w:szCs w:val="28"/>
        </w:rPr>
      </w:pPr>
      <w:r>
        <w:rPr>
          <w:b/>
          <w:bCs/>
          <w:color w:val="000000"/>
          <w:spacing w:val="-3"/>
          <w:sz w:val="28"/>
          <w:szCs w:val="28"/>
        </w:rPr>
        <w:t>9</w:t>
      </w:r>
      <w:r w:rsidRPr="00F87114">
        <w:rPr>
          <w:b/>
          <w:bCs/>
          <w:color w:val="000000"/>
          <w:spacing w:val="-3"/>
          <w:sz w:val="28"/>
          <w:szCs w:val="28"/>
        </w:rPr>
        <w:t>.4.</w:t>
      </w:r>
      <w:r w:rsidRPr="00F87114">
        <w:rPr>
          <w:color w:val="000000"/>
          <w:spacing w:val="-3"/>
          <w:sz w:val="28"/>
          <w:szCs w:val="28"/>
        </w:rPr>
        <w:t xml:space="preserve"> Совет Движения: </w:t>
      </w:r>
    </w:p>
    <w:p w:rsidR="00ED4195" w:rsidRPr="00F87114" w:rsidRDefault="00ED4195" w:rsidP="00AE354F">
      <w:pPr>
        <w:widowControl w:val="0"/>
        <w:tabs>
          <w:tab w:val="left" w:pos="1740"/>
        </w:tabs>
        <w:autoSpaceDE w:val="0"/>
        <w:autoSpaceDN w:val="0"/>
        <w:adjustRightInd w:val="0"/>
        <w:spacing w:before="53" w:line="290" w:lineRule="exact"/>
        <w:ind w:firstLine="720"/>
        <w:jc w:val="both"/>
        <w:rPr>
          <w:color w:val="000000"/>
          <w:spacing w:val="-2"/>
          <w:sz w:val="28"/>
          <w:szCs w:val="28"/>
        </w:rPr>
      </w:pPr>
      <w:r>
        <w:rPr>
          <w:b/>
          <w:bCs/>
          <w:color w:val="000000"/>
          <w:spacing w:val="-4"/>
          <w:sz w:val="28"/>
          <w:szCs w:val="28"/>
        </w:rPr>
        <w:t>9</w:t>
      </w:r>
      <w:r w:rsidRPr="00F87114">
        <w:rPr>
          <w:b/>
          <w:bCs/>
          <w:color w:val="000000"/>
          <w:spacing w:val="-4"/>
          <w:sz w:val="28"/>
          <w:szCs w:val="28"/>
        </w:rPr>
        <w:t>.4.1.</w:t>
      </w:r>
      <w:r w:rsidRPr="00F87114">
        <w:rPr>
          <w:color w:val="000000"/>
          <w:spacing w:val="-4"/>
          <w:sz w:val="28"/>
          <w:szCs w:val="28"/>
        </w:rPr>
        <w:t xml:space="preserve"> осуществляет права юридического лица от имени Движе</w:t>
      </w:r>
      <w:r w:rsidRPr="00F87114">
        <w:rPr>
          <w:color w:val="000000"/>
          <w:spacing w:val="-2"/>
          <w:sz w:val="28"/>
          <w:szCs w:val="28"/>
        </w:rPr>
        <w:t xml:space="preserve">ния и исполняет его обязанности в соответствии с Уставом; </w:t>
      </w:r>
    </w:p>
    <w:p w:rsidR="00ED4195" w:rsidRPr="00781373" w:rsidRDefault="00ED4195" w:rsidP="00AE354F">
      <w:pPr>
        <w:widowControl w:val="0"/>
        <w:autoSpaceDE w:val="0"/>
        <w:autoSpaceDN w:val="0"/>
        <w:adjustRightInd w:val="0"/>
        <w:spacing w:before="62" w:line="276" w:lineRule="exact"/>
        <w:ind w:firstLine="720"/>
        <w:jc w:val="both"/>
        <w:rPr>
          <w:color w:val="000000"/>
          <w:spacing w:val="-5"/>
          <w:sz w:val="28"/>
          <w:szCs w:val="28"/>
        </w:rPr>
      </w:pPr>
      <w:r w:rsidRPr="00781373">
        <w:rPr>
          <w:b/>
          <w:bCs/>
          <w:color w:val="000000"/>
          <w:spacing w:val="-5"/>
          <w:sz w:val="28"/>
          <w:szCs w:val="28"/>
        </w:rPr>
        <w:t>9.4.2.</w:t>
      </w:r>
      <w:r w:rsidRPr="00781373">
        <w:rPr>
          <w:color w:val="000000"/>
          <w:spacing w:val="-5"/>
          <w:sz w:val="28"/>
          <w:szCs w:val="28"/>
        </w:rPr>
        <w:t xml:space="preserve"> утверждает реестр Участников; </w:t>
      </w:r>
    </w:p>
    <w:p w:rsidR="00ED4195" w:rsidRPr="00F87114" w:rsidRDefault="00ED4195" w:rsidP="00AE354F">
      <w:pPr>
        <w:widowControl w:val="0"/>
        <w:tabs>
          <w:tab w:val="left" w:pos="1740"/>
        </w:tabs>
        <w:autoSpaceDE w:val="0"/>
        <w:autoSpaceDN w:val="0"/>
        <w:adjustRightInd w:val="0"/>
        <w:spacing w:before="81" w:line="280" w:lineRule="exact"/>
        <w:ind w:firstLine="720"/>
        <w:jc w:val="both"/>
        <w:rPr>
          <w:color w:val="000000"/>
          <w:spacing w:val="-4"/>
          <w:sz w:val="28"/>
          <w:szCs w:val="28"/>
        </w:rPr>
      </w:pPr>
      <w:r w:rsidRPr="00781373">
        <w:rPr>
          <w:b/>
          <w:bCs/>
          <w:color w:val="000000"/>
          <w:spacing w:val="-4"/>
          <w:sz w:val="28"/>
          <w:szCs w:val="28"/>
        </w:rPr>
        <w:t>9.4.3.</w:t>
      </w:r>
      <w:r w:rsidRPr="00781373">
        <w:rPr>
          <w:color w:val="000000"/>
          <w:spacing w:val="-4"/>
          <w:sz w:val="28"/>
          <w:szCs w:val="28"/>
        </w:rPr>
        <w:t xml:space="preserve"> принимает решение об утверждении годового плана, бюджета Движения, а также</w:t>
      </w:r>
      <w:r w:rsidRPr="00781373">
        <w:rPr>
          <w:sz w:val="28"/>
          <w:szCs w:val="28"/>
        </w:rPr>
        <w:t xml:space="preserve"> годовых отчетов и бухгалтерской (финансовой) отчетности Движения;</w:t>
      </w:r>
    </w:p>
    <w:p w:rsidR="00ED4195" w:rsidRPr="00F87114" w:rsidRDefault="00ED4195" w:rsidP="00AE354F">
      <w:pPr>
        <w:widowControl w:val="0"/>
        <w:autoSpaceDE w:val="0"/>
        <w:autoSpaceDN w:val="0"/>
        <w:adjustRightInd w:val="0"/>
        <w:spacing w:before="64" w:line="276" w:lineRule="exact"/>
        <w:ind w:firstLine="720"/>
        <w:jc w:val="both"/>
        <w:rPr>
          <w:color w:val="000000"/>
          <w:spacing w:val="-3"/>
          <w:sz w:val="28"/>
          <w:szCs w:val="28"/>
        </w:rPr>
      </w:pPr>
      <w:r>
        <w:rPr>
          <w:b/>
          <w:bCs/>
          <w:color w:val="000000"/>
          <w:spacing w:val="-3"/>
          <w:sz w:val="28"/>
          <w:szCs w:val="28"/>
        </w:rPr>
        <w:t>9</w:t>
      </w:r>
      <w:r w:rsidRPr="00F87114">
        <w:rPr>
          <w:b/>
          <w:bCs/>
          <w:color w:val="000000"/>
          <w:spacing w:val="-3"/>
          <w:sz w:val="28"/>
          <w:szCs w:val="28"/>
        </w:rPr>
        <w:t>.4.4.</w:t>
      </w:r>
      <w:r w:rsidRPr="00F87114">
        <w:rPr>
          <w:color w:val="000000"/>
          <w:spacing w:val="-3"/>
          <w:sz w:val="28"/>
          <w:szCs w:val="28"/>
        </w:rPr>
        <w:t xml:space="preserve"> утверждает смету доходов и расходов Движения; </w:t>
      </w:r>
    </w:p>
    <w:p w:rsidR="00ED4195" w:rsidRPr="00F87114" w:rsidRDefault="00ED4195" w:rsidP="00AE354F">
      <w:pPr>
        <w:tabs>
          <w:tab w:val="left" w:pos="0"/>
        </w:tabs>
        <w:autoSpaceDE w:val="0"/>
        <w:spacing w:before="110" w:line="288" w:lineRule="exact"/>
        <w:ind w:firstLine="720"/>
        <w:jc w:val="both"/>
        <w:rPr>
          <w:color w:val="000000"/>
          <w:spacing w:val="-3"/>
          <w:sz w:val="28"/>
          <w:szCs w:val="28"/>
        </w:rPr>
      </w:pPr>
      <w:r>
        <w:rPr>
          <w:b/>
          <w:bCs/>
          <w:color w:val="000000"/>
          <w:spacing w:val="-4"/>
          <w:sz w:val="28"/>
          <w:szCs w:val="28"/>
        </w:rPr>
        <w:t>9</w:t>
      </w:r>
      <w:r w:rsidRPr="00F87114">
        <w:rPr>
          <w:b/>
          <w:bCs/>
          <w:color w:val="000000"/>
          <w:spacing w:val="-4"/>
          <w:sz w:val="28"/>
          <w:szCs w:val="28"/>
        </w:rPr>
        <w:t>.4.5.</w:t>
      </w:r>
      <w:r w:rsidRPr="00F87114">
        <w:rPr>
          <w:color w:val="000000"/>
          <w:spacing w:val="-4"/>
          <w:sz w:val="28"/>
          <w:szCs w:val="28"/>
        </w:rPr>
        <w:t xml:space="preserve"> определяет норму представитель</w:t>
      </w:r>
      <w:r>
        <w:rPr>
          <w:color w:val="000000"/>
          <w:spacing w:val="-4"/>
          <w:sz w:val="28"/>
          <w:szCs w:val="28"/>
        </w:rPr>
        <w:t xml:space="preserve">ства при проведении съезда </w:t>
      </w:r>
      <w:r w:rsidRPr="00F87114">
        <w:rPr>
          <w:color w:val="000000"/>
          <w:spacing w:val="-4"/>
          <w:sz w:val="28"/>
          <w:szCs w:val="28"/>
        </w:rPr>
        <w:t>Движения</w:t>
      </w:r>
      <w:r w:rsidRPr="00F87114">
        <w:rPr>
          <w:color w:val="000000"/>
          <w:spacing w:val="-3"/>
          <w:sz w:val="28"/>
          <w:szCs w:val="28"/>
        </w:rPr>
        <w:t xml:space="preserve">; </w:t>
      </w:r>
    </w:p>
    <w:p w:rsidR="00ED4195" w:rsidRPr="00F87114" w:rsidRDefault="00ED4195" w:rsidP="00AE354F">
      <w:pPr>
        <w:widowControl w:val="0"/>
        <w:tabs>
          <w:tab w:val="left" w:pos="1740"/>
        </w:tabs>
        <w:autoSpaceDE w:val="0"/>
        <w:autoSpaceDN w:val="0"/>
        <w:adjustRightInd w:val="0"/>
        <w:spacing w:before="81" w:line="280" w:lineRule="exact"/>
        <w:ind w:firstLine="720"/>
        <w:jc w:val="both"/>
        <w:rPr>
          <w:color w:val="000000"/>
          <w:spacing w:val="-2"/>
          <w:sz w:val="28"/>
          <w:szCs w:val="28"/>
        </w:rPr>
      </w:pPr>
      <w:r>
        <w:rPr>
          <w:b/>
          <w:bCs/>
          <w:color w:val="000000"/>
          <w:spacing w:val="-2"/>
          <w:sz w:val="28"/>
          <w:szCs w:val="28"/>
        </w:rPr>
        <w:t>9</w:t>
      </w:r>
      <w:r w:rsidRPr="00F87114">
        <w:rPr>
          <w:b/>
          <w:bCs/>
          <w:color w:val="000000"/>
          <w:spacing w:val="-2"/>
          <w:sz w:val="28"/>
          <w:szCs w:val="28"/>
        </w:rPr>
        <w:t>.4.6.</w:t>
      </w:r>
      <w:r w:rsidRPr="00F87114">
        <w:rPr>
          <w:color w:val="000000"/>
          <w:spacing w:val="-2"/>
          <w:sz w:val="28"/>
          <w:szCs w:val="28"/>
        </w:rPr>
        <w:t xml:space="preserve"> разрабатывает и утве</w:t>
      </w:r>
      <w:r>
        <w:rPr>
          <w:color w:val="000000"/>
          <w:spacing w:val="-2"/>
          <w:sz w:val="28"/>
          <w:szCs w:val="28"/>
        </w:rPr>
        <w:t xml:space="preserve">рждает документы, регулирующие </w:t>
      </w:r>
      <w:r w:rsidRPr="00F87114">
        <w:rPr>
          <w:color w:val="000000"/>
          <w:spacing w:val="-2"/>
          <w:sz w:val="28"/>
          <w:szCs w:val="28"/>
        </w:rPr>
        <w:t xml:space="preserve">внутреннюю деятельность Движения; </w:t>
      </w:r>
    </w:p>
    <w:p w:rsidR="00ED4195" w:rsidRPr="00F87114" w:rsidRDefault="00ED4195" w:rsidP="00AE354F">
      <w:pPr>
        <w:widowControl w:val="0"/>
        <w:tabs>
          <w:tab w:val="left" w:pos="1740"/>
        </w:tabs>
        <w:autoSpaceDE w:val="0"/>
        <w:autoSpaceDN w:val="0"/>
        <w:adjustRightInd w:val="0"/>
        <w:spacing w:before="52" w:line="290" w:lineRule="exact"/>
        <w:ind w:firstLine="720"/>
        <w:jc w:val="both"/>
        <w:rPr>
          <w:color w:val="000000"/>
          <w:spacing w:val="-5"/>
          <w:sz w:val="28"/>
          <w:szCs w:val="28"/>
        </w:rPr>
      </w:pPr>
      <w:r>
        <w:rPr>
          <w:b/>
          <w:bCs/>
          <w:color w:val="000000"/>
          <w:spacing w:val="-4"/>
          <w:sz w:val="28"/>
          <w:szCs w:val="28"/>
        </w:rPr>
        <w:t>9</w:t>
      </w:r>
      <w:r w:rsidRPr="00F87114">
        <w:rPr>
          <w:b/>
          <w:bCs/>
          <w:color w:val="000000"/>
          <w:spacing w:val="-4"/>
          <w:sz w:val="28"/>
          <w:szCs w:val="28"/>
        </w:rPr>
        <w:t>.4.7.</w:t>
      </w:r>
      <w:r w:rsidRPr="00F87114">
        <w:rPr>
          <w:color w:val="000000"/>
          <w:spacing w:val="-4"/>
          <w:sz w:val="28"/>
          <w:szCs w:val="28"/>
        </w:rPr>
        <w:t xml:space="preserve"> ежегодно информирует орган, принявший решение о государственной регистрации Движения, о продолжении дея</w:t>
      </w:r>
      <w:r w:rsidRPr="00F87114">
        <w:rPr>
          <w:color w:val="000000"/>
          <w:spacing w:val="-3"/>
          <w:sz w:val="28"/>
          <w:szCs w:val="28"/>
        </w:rPr>
        <w:t xml:space="preserve">тельности Движения с указанием действительного места </w:t>
      </w:r>
      <w:r w:rsidRPr="00F87114">
        <w:rPr>
          <w:color w:val="000000"/>
          <w:spacing w:val="-4"/>
          <w:sz w:val="28"/>
          <w:szCs w:val="28"/>
        </w:rPr>
        <w:t>нахождения постоянно действующего руководящего органа, его названия и данных о его руководителях, в объеме с</w:t>
      </w:r>
      <w:r w:rsidRPr="00F87114">
        <w:rPr>
          <w:color w:val="000000"/>
          <w:spacing w:val="-5"/>
          <w:sz w:val="28"/>
          <w:szCs w:val="28"/>
        </w:rPr>
        <w:t xml:space="preserve">ведений, включаемых в единый государственный реестр юридических лиц; </w:t>
      </w:r>
    </w:p>
    <w:p w:rsidR="00ED4195" w:rsidRPr="00F87114" w:rsidRDefault="00ED4195" w:rsidP="00AE354F">
      <w:pPr>
        <w:widowControl w:val="0"/>
        <w:tabs>
          <w:tab w:val="left" w:pos="1853"/>
        </w:tabs>
        <w:autoSpaceDE w:val="0"/>
        <w:autoSpaceDN w:val="0"/>
        <w:adjustRightInd w:val="0"/>
        <w:spacing w:before="76" w:line="286" w:lineRule="exact"/>
        <w:ind w:firstLine="720"/>
        <w:jc w:val="both"/>
        <w:rPr>
          <w:color w:val="000000"/>
          <w:spacing w:val="-2"/>
          <w:sz w:val="28"/>
          <w:szCs w:val="28"/>
        </w:rPr>
      </w:pPr>
      <w:r>
        <w:rPr>
          <w:b/>
          <w:bCs/>
          <w:color w:val="000000"/>
          <w:spacing w:val="-2"/>
          <w:sz w:val="28"/>
          <w:szCs w:val="28"/>
        </w:rPr>
        <w:t>9</w:t>
      </w:r>
      <w:r w:rsidRPr="00F87114">
        <w:rPr>
          <w:b/>
          <w:bCs/>
          <w:color w:val="000000"/>
          <w:spacing w:val="-2"/>
          <w:sz w:val="28"/>
          <w:szCs w:val="28"/>
        </w:rPr>
        <w:t>.4.</w:t>
      </w:r>
      <w:r>
        <w:rPr>
          <w:b/>
          <w:bCs/>
          <w:color w:val="000000"/>
          <w:spacing w:val="-2"/>
          <w:sz w:val="28"/>
          <w:szCs w:val="28"/>
        </w:rPr>
        <w:t>8</w:t>
      </w:r>
      <w:r w:rsidRPr="00F87114">
        <w:rPr>
          <w:b/>
          <w:bCs/>
          <w:color w:val="000000"/>
          <w:spacing w:val="-2"/>
          <w:sz w:val="28"/>
          <w:szCs w:val="28"/>
        </w:rPr>
        <w:t>.</w:t>
      </w:r>
      <w:r>
        <w:rPr>
          <w:color w:val="000000"/>
          <w:spacing w:val="-2"/>
          <w:sz w:val="28"/>
          <w:szCs w:val="28"/>
        </w:rPr>
        <w:t xml:space="preserve"> решает другие вопросы, </w:t>
      </w:r>
      <w:r w:rsidRPr="00F87114">
        <w:rPr>
          <w:color w:val="000000"/>
          <w:spacing w:val="-2"/>
          <w:sz w:val="28"/>
          <w:szCs w:val="28"/>
        </w:rPr>
        <w:t xml:space="preserve">не </w:t>
      </w:r>
      <w:r>
        <w:rPr>
          <w:color w:val="000000"/>
          <w:spacing w:val="-2"/>
          <w:sz w:val="28"/>
          <w:szCs w:val="28"/>
        </w:rPr>
        <w:t xml:space="preserve">составляющие </w:t>
      </w:r>
      <w:r w:rsidRPr="00F87114">
        <w:rPr>
          <w:color w:val="000000"/>
          <w:spacing w:val="-2"/>
          <w:sz w:val="28"/>
          <w:szCs w:val="28"/>
        </w:rPr>
        <w:t>исключи</w:t>
      </w:r>
      <w:r w:rsidRPr="00F87114">
        <w:rPr>
          <w:color w:val="000000"/>
          <w:spacing w:val="-3"/>
          <w:sz w:val="28"/>
          <w:szCs w:val="28"/>
        </w:rPr>
        <w:t xml:space="preserve">тельную компетенцию съезда </w:t>
      </w:r>
      <w:r w:rsidRPr="00F87114">
        <w:rPr>
          <w:color w:val="000000"/>
          <w:spacing w:val="-2"/>
          <w:sz w:val="28"/>
          <w:szCs w:val="28"/>
        </w:rPr>
        <w:t xml:space="preserve">и других органов Движения, определенных настоящим Уставом; </w:t>
      </w:r>
    </w:p>
    <w:p w:rsidR="00ED4195" w:rsidRPr="00F87114" w:rsidRDefault="00ED4195" w:rsidP="00AE354F">
      <w:pPr>
        <w:ind w:firstLine="720"/>
        <w:jc w:val="both"/>
        <w:rPr>
          <w:sz w:val="28"/>
          <w:szCs w:val="28"/>
        </w:rPr>
      </w:pPr>
      <w:r>
        <w:rPr>
          <w:b/>
          <w:bCs/>
          <w:sz w:val="28"/>
          <w:szCs w:val="28"/>
        </w:rPr>
        <w:t>9</w:t>
      </w:r>
      <w:r w:rsidRPr="00F87114">
        <w:rPr>
          <w:b/>
          <w:bCs/>
          <w:sz w:val="28"/>
          <w:szCs w:val="28"/>
        </w:rPr>
        <w:t>.4.</w:t>
      </w:r>
      <w:r>
        <w:rPr>
          <w:b/>
          <w:bCs/>
          <w:sz w:val="28"/>
          <w:szCs w:val="28"/>
        </w:rPr>
        <w:t>9</w:t>
      </w:r>
      <w:r w:rsidRPr="00F87114">
        <w:rPr>
          <w:b/>
          <w:bCs/>
          <w:sz w:val="28"/>
          <w:szCs w:val="28"/>
        </w:rPr>
        <w:t>.</w:t>
      </w:r>
      <w:r w:rsidRPr="00F87114">
        <w:rPr>
          <w:sz w:val="28"/>
          <w:szCs w:val="28"/>
        </w:rPr>
        <w:t xml:space="preserve"> может делегировать Президиуму Совета Движения, Председателю, заместителю Председателя Движения те или иные полномочия Совета Движения </w:t>
      </w:r>
      <w:r w:rsidRPr="00F87114">
        <w:rPr>
          <w:color w:val="000000"/>
          <w:spacing w:val="-3"/>
          <w:sz w:val="28"/>
          <w:szCs w:val="28"/>
        </w:rPr>
        <w:t>в соответствии с настоящим Уставом с учетом требований законодательства Российской Федерации.</w:t>
      </w:r>
    </w:p>
    <w:p w:rsidR="00ED4195" w:rsidRPr="00F87114" w:rsidRDefault="00ED4195" w:rsidP="00AE354F">
      <w:pPr>
        <w:widowControl w:val="0"/>
        <w:tabs>
          <w:tab w:val="left" w:pos="1173"/>
        </w:tabs>
        <w:autoSpaceDE w:val="0"/>
        <w:autoSpaceDN w:val="0"/>
        <w:adjustRightInd w:val="0"/>
        <w:spacing w:before="111" w:line="290" w:lineRule="exact"/>
        <w:ind w:firstLine="720"/>
        <w:jc w:val="both"/>
        <w:rPr>
          <w:color w:val="000000"/>
          <w:spacing w:val="-5"/>
          <w:sz w:val="28"/>
          <w:szCs w:val="28"/>
        </w:rPr>
      </w:pPr>
      <w:r>
        <w:rPr>
          <w:b/>
          <w:bCs/>
          <w:color w:val="000000"/>
          <w:spacing w:val="-5"/>
          <w:sz w:val="28"/>
          <w:szCs w:val="28"/>
        </w:rPr>
        <w:t>9</w:t>
      </w:r>
      <w:r w:rsidRPr="00F87114">
        <w:rPr>
          <w:b/>
          <w:bCs/>
          <w:color w:val="000000"/>
          <w:spacing w:val="-5"/>
          <w:sz w:val="28"/>
          <w:szCs w:val="28"/>
        </w:rPr>
        <w:t>.5.</w:t>
      </w:r>
      <w:r w:rsidRPr="00F87114">
        <w:rPr>
          <w:color w:val="000000"/>
          <w:spacing w:val="-5"/>
          <w:sz w:val="28"/>
          <w:szCs w:val="28"/>
        </w:rPr>
        <w:t xml:space="preserve"> Совет Движения правомочен принимать решения, если на его заседании присутствуют более половины от общего числа избранных членов Совета Движения.</w:t>
      </w:r>
    </w:p>
    <w:p w:rsidR="00ED4195" w:rsidRPr="00F87114" w:rsidRDefault="00ED4195" w:rsidP="00AE354F">
      <w:pPr>
        <w:widowControl w:val="0"/>
        <w:tabs>
          <w:tab w:val="left" w:pos="567"/>
        </w:tabs>
        <w:autoSpaceDE w:val="0"/>
        <w:autoSpaceDN w:val="0"/>
        <w:adjustRightInd w:val="0"/>
        <w:spacing w:before="112" w:line="290" w:lineRule="exact"/>
        <w:ind w:firstLine="720"/>
        <w:jc w:val="both"/>
        <w:rPr>
          <w:color w:val="000000"/>
          <w:spacing w:val="-5"/>
          <w:sz w:val="28"/>
          <w:szCs w:val="28"/>
        </w:rPr>
      </w:pPr>
      <w:r>
        <w:rPr>
          <w:b/>
          <w:bCs/>
          <w:color w:val="000000"/>
          <w:spacing w:val="-5"/>
          <w:sz w:val="28"/>
          <w:szCs w:val="28"/>
        </w:rPr>
        <w:t>9</w:t>
      </w:r>
      <w:r w:rsidRPr="00F87114">
        <w:rPr>
          <w:b/>
          <w:bCs/>
          <w:color w:val="000000"/>
          <w:spacing w:val="-5"/>
          <w:sz w:val="28"/>
          <w:szCs w:val="28"/>
        </w:rPr>
        <w:t xml:space="preserve">.6. </w:t>
      </w:r>
      <w:r w:rsidRPr="00F87114">
        <w:rPr>
          <w:color w:val="000000"/>
          <w:spacing w:val="-5"/>
          <w:sz w:val="28"/>
          <w:szCs w:val="28"/>
        </w:rPr>
        <w:t>Все решения Совета Движения принимаются простым большин</w:t>
      </w:r>
      <w:r w:rsidRPr="00F87114">
        <w:rPr>
          <w:color w:val="000000"/>
          <w:spacing w:val="-3"/>
          <w:sz w:val="28"/>
          <w:szCs w:val="28"/>
        </w:rPr>
        <w:t xml:space="preserve">ством голосов от общего числа избранных членов Совета движения и оформляются в </w:t>
      </w:r>
      <w:r>
        <w:rPr>
          <w:color w:val="000000"/>
          <w:spacing w:val="-5"/>
          <w:sz w:val="28"/>
          <w:szCs w:val="28"/>
        </w:rPr>
        <w:t xml:space="preserve">виде решений Совета </w:t>
      </w:r>
      <w:r w:rsidRPr="00F87114">
        <w:rPr>
          <w:color w:val="000000"/>
          <w:spacing w:val="-5"/>
          <w:sz w:val="28"/>
          <w:szCs w:val="28"/>
        </w:rPr>
        <w:t>Движения, доводятся до сведе</w:t>
      </w:r>
      <w:r>
        <w:rPr>
          <w:color w:val="000000"/>
          <w:spacing w:val="-5"/>
          <w:sz w:val="28"/>
          <w:szCs w:val="28"/>
        </w:rPr>
        <w:t xml:space="preserve">ния всех участников Движения в </w:t>
      </w:r>
      <w:r w:rsidRPr="00F87114">
        <w:rPr>
          <w:color w:val="000000"/>
          <w:spacing w:val="-5"/>
          <w:sz w:val="28"/>
          <w:szCs w:val="28"/>
        </w:rPr>
        <w:t xml:space="preserve">двухнедельный срок путем размещения </w:t>
      </w:r>
      <w:r w:rsidRPr="00F87114">
        <w:rPr>
          <w:color w:val="000000"/>
          <w:spacing w:val="-3"/>
          <w:sz w:val="28"/>
          <w:szCs w:val="28"/>
        </w:rPr>
        <w:t>информации на официальном сайте Движения</w:t>
      </w:r>
      <w:r w:rsidRPr="00F87114">
        <w:rPr>
          <w:color w:val="000000"/>
          <w:spacing w:val="-5"/>
          <w:sz w:val="28"/>
          <w:szCs w:val="28"/>
        </w:rPr>
        <w:t xml:space="preserve">. </w:t>
      </w:r>
    </w:p>
    <w:p w:rsidR="00ED4195" w:rsidRPr="00F87114" w:rsidRDefault="00ED4195" w:rsidP="00AE354F">
      <w:pPr>
        <w:widowControl w:val="0"/>
        <w:autoSpaceDE w:val="0"/>
        <w:autoSpaceDN w:val="0"/>
        <w:adjustRightInd w:val="0"/>
        <w:spacing w:line="276" w:lineRule="exact"/>
        <w:ind w:left="851" w:hanging="851"/>
        <w:rPr>
          <w:color w:val="000000"/>
          <w:spacing w:val="-5"/>
          <w:sz w:val="28"/>
          <w:szCs w:val="28"/>
        </w:rPr>
      </w:pPr>
    </w:p>
    <w:p w:rsidR="00ED4195" w:rsidRPr="00F87114" w:rsidRDefault="00ED4195" w:rsidP="00AE354F">
      <w:pPr>
        <w:autoSpaceDE w:val="0"/>
        <w:autoSpaceDN w:val="0"/>
        <w:adjustRightInd w:val="0"/>
        <w:spacing w:before="166" w:line="276" w:lineRule="exact"/>
        <w:jc w:val="both"/>
        <w:rPr>
          <w:b/>
          <w:bCs/>
          <w:i/>
          <w:iCs/>
          <w:color w:val="000000"/>
          <w:w w:val="104"/>
          <w:sz w:val="28"/>
          <w:szCs w:val="28"/>
        </w:rPr>
      </w:pPr>
      <w:r w:rsidRPr="00F87114">
        <w:rPr>
          <w:b/>
          <w:bCs/>
          <w:i/>
          <w:iCs/>
          <w:color w:val="000000"/>
          <w:w w:val="104"/>
          <w:sz w:val="28"/>
          <w:szCs w:val="28"/>
        </w:rPr>
        <w:t xml:space="preserve">Статья </w:t>
      </w:r>
      <w:r>
        <w:rPr>
          <w:b/>
          <w:bCs/>
          <w:i/>
          <w:iCs/>
          <w:color w:val="000000"/>
          <w:w w:val="104"/>
          <w:sz w:val="28"/>
          <w:szCs w:val="28"/>
        </w:rPr>
        <w:t>10</w:t>
      </w:r>
      <w:r w:rsidRPr="00F87114">
        <w:rPr>
          <w:b/>
          <w:bCs/>
          <w:i/>
          <w:iCs/>
          <w:color w:val="000000"/>
          <w:w w:val="104"/>
          <w:sz w:val="28"/>
          <w:szCs w:val="28"/>
        </w:rPr>
        <w:t xml:space="preserve">. Председатель, заместитель Председателя Движения – руководитель Исполкома, заместитель Председателя Движения. </w:t>
      </w:r>
    </w:p>
    <w:p w:rsidR="00ED4195" w:rsidRPr="00F87114" w:rsidRDefault="00ED4195" w:rsidP="00AE354F">
      <w:pPr>
        <w:tabs>
          <w:tab w:val="left" w:pos="1286"/>
        </w:tabs>
        <w:autoSpaceDE w:val="0"/>
        <w:autoSpaceDN w:val="0"/>
        <w:adjustRightInd w:val="0"/>
        <w:spacing w:before="115" w:line="288" w:lineRule="exact"/>
        <w:ind w:firstLine="720"/>
        <w:jc w:val="both"/>
        <w:rPr>
          <w:sz w:val="28"/>
          <w:szCs w:val="28"/>
        </w:rPr>
      </w:pPr>
      <w:r>
        <w:rPr>
          <w:b/>
          <w:bCs/>
          <w:color w:val="000000"/>
          <w:spacing w:val="-4"/>
          <w:sz w:val="28"/>
          <w:szCs w:val="28"/>
        </w:rPr>
        <w:t>10</w:t>
      </w:r>
      <w:r w:rsidRPr="00F87114">
        <w:rPr>
          <w:b/>
          <w:bCs/>
          <w:color w:val="000000"/>
          <w:spacing w:val="-4"/>
          <w:sz w:val="28"/>
          <w:szCs w:val="28"/>
        </w:rPr>
        <w:t>.1.</w:t>
      </w:r>
      <w:r w:rsidRPr="00F87114">
        <w:rPr>
          <w:color w:val="000000"/>
          <w:spacing w:val="-4"/>
          <w:sz w:val="28"/>
          <w:szCs w:val="28"/>
        </w:rPr>
        <w:t xml:space="preserve"> </w:t>
      </w:r>
      <w:r w:rsidRPr="00F87114">
        <w:rPr>
          <w:sz w:val="28"/>
          <w:szCs w:val="28"/>
        </w:rPr>
        <w:t xml:space="preserve">Для решения оперативных вопросов реализации уставных целей Движения, на </w:t>
      </w:r>
      <w:r w:rsidRPr="00F87114">
        <w:rPr>
          <w:color w:val="000000"/>
          <w:spacing w:val="-3"/>
          <w:sz w:val="28"/>
          <w:szCs w:val="28"/>
        </w:rPr>
        <w:t>Съезде</w:t>
      </w:r>
      <w:r w:rsidRPr="00F87114">
        <w:rPr>
          <w:sz w:val="28"/>
          <w:szCs w:val="28"/>
        </w:rPr>
        <w:t xml:space="preserve"> избираются Председатель, заместитель Председателя Движения – руководитель Исполкома, заместитель Председателя Движения сроком не более чем на два года. </w:t>
      </w:r>
    </w:p>
    <w:p w:rsidR="00ED4195" w:rsidRPr="00F87114" w:rsidRDefault="00ED4195" w:rsidP="00AE354F">
      <w:pPr>
        <w:tabs>
          <w:tab w:val="left" w:pos="1286"/>
        </w:tabs>
        <w:autoSpaceDE w:val="0"/>
        <w:autoSpaceDN w:val="0"/>
        <w:adjustRightInd w:val="0"/>
        <w:spacing w:before="117" w:line="280" w:lineRule="exact"/>
        <w:ind w:firstLine="720"/>
        <w:jc w:val="both"/>
        <w:rPr>
          <w:color w:val="000000"/>
          <w:spacing w:val="-5"/>
          <w:sz w:val="28"/>
          <w:szCs w:val="28"/>
        </w:rPr>
      </w:pPr>
      <w:r>
        <w:rPr>
          <w:b/>
          <w:bCs/>
          <w:color w:val="000000"/>
          <w:spacing w:val="-1"/>
          <w:sz w:val="28"/>
          <w:szCs w:val="28"/>
        </w:rPr>
        <w:t>10</w:t>
      </w:r>
      <w:r w:rsidRPr="00F87114">
        <w:rPr>
          <w:b/>
          <w:bCs/>
          <w:color w:val="000000"/>
          <w:spacing w:val="-1"/>
          <w:sz w:val="28"/>
          <w:szCs w:val="28"/>
        </w:rPr>
        <w:t>.2.</w:t>
      </w:r>
      <w:r w:rsidRPr="00F87114">
        <w:rPr>
          <w:color w:val="000000"/>
          <w:spacing w:val="-1"/>
          <w:sz w:val="28"/>
          <w:szCs w:val="28"/>
        </w:rPr>
        <w:t xml:space="preserve"> </w:t>
      </w:r>
      <w:r w:rsidRPr="00F87114">
        <w:rPr>
          <w:sz w:val="28"/>
          <w:szCs w:val="28"/>
        </w:rPr>
        <w:t>Председатель, заместитель Председателя Движения – руководитель Исполкома, заместитель Председателя Движения</w:t>
      </w:r>
      <w:r w:rsidRPr="00F87114">
        <w:rPr>
          <w:color w:val="000000"/>
          <w:spacing w:val="-1"/>
          <w:sz w:val="28"/>
          <w:szCs w:val="28"/>
        </w:rPr>
        <w:t xml:space="preserve"> в пределах своих полномочий и </w:t>
      </w:r>
      <w:r w:rsidRPr="00F87114">
        <w:rPr>
          <w:color w:val="000000"/>
          <w:spacing w:val="-2"/>
          <w:sz w:val="28"/>
          <w:szCs w:val="28"/>
        </w:rPr>
        <w:t>принятых решений, выполняют организационно-распоряди</w:t>
      </w:r>
      <w:r w:rsidRPr="00F87114">
        <w:rPr>
          <w:color w:val="000000"/>
          <w:spacing w:val="-4"/>
          <w:sz w:val="28"/>
          <w:szCs w:val="28"/>
        </w:rPr>
        <w:t>тельные и представительские функции, подписывают от имени Движения (Совета Движения) необходимые документы, открывают в банках расчетные, валютные и другие счета, п</w:t>
      </w:r>
      <w:r w:rsidRPr="00F87114">
        <w:rPr>
          <w:color w:val="000000"/>
          <w:spacing w:val="-5"/>
          <w:sz w:val="28"/>
          <w:szCs w:val="28"/>
        </w:rPr>
        <w:t>редставляют Движение в органах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ED4195" w:rsidRPr="00F87114" w:rsidRDefault="00ED4195" w:rsidP="00AE354F">
      <w:pPr>
        <w:tabs>
          <w:tab w:val="left" w:pos="1286"/>
        </w:tabs>
        <w:autoSpaceDE w:val="0"/>
        <w:autoSpaceDN w:val="0"/>
        <w:adjustRightInd w:val="0"/>
        <w:spacing w:before="117" w:line="280" w:lineRule="exact"/>
        <w:ind w:firstLine="720"/>
        <w:jc w:val="both"/>
        <w:rPr>
          <w:color w:val="000000"/>
          <w:spacing w:val="-5"/>
          <w:sz w:val="28"/>
          <w:szCs w:val="28"/>
        </w:rPr>
      </w:pPr>
      <w:r>
        <w:rPr>
          <w:b/>
          <w:bCs/>
          <w:color w:val="000000"/>
          <w:spacing w:val="-5"/>
          <w:sz w:val="28"/>
          <w:szCs w:val="28"/>
        </w:rPr>
        <w:t>10</w:t>
      </w:r>
      <w:r w:rsidRPr="00F87114">
        <w:rPr>
          <w:b/>
          <w:bCs/>
          <w:color w:val="000000"/>
          <w:spacing w:val="-5"/>
          <w:sz w:val="28"/>
          <w:szCs w:val="28"/>
        </w:rPr>
        <w:t>.3.</w:t>
      </w:r>
      <w:r w:rsidRPr="00F87114">
        <w:rPr>
          <w:color w:val="000000"/>
          <w:spacing w:val="-5"/>
          <w:sz w:val="28"/>
          <w:szCs w:val="28"/>
        </w:rPr>
        <w:tab/>
        <w:t xml:space="preserve">Председатель, </w:t>
      </w:r>
      <w:r w:rsidRPr="00F87114">
        <w:rPr>
          <w:sz w:val="28"/>
          <w:szCs w:val="28"/>
        </w:rPr>
        <w:t>заместитель Председателя Движения – руководитель Исполкома, заместитель Председателя Движения</w:t>
      </w:r>
      <w:r w:rsidRPr="00F87114">
        <w:rPr>
          <w:color w:val="000000"/>
          <w:spacing w:val="-5"/>
          <w:sz w:val="28"/>
          <w:szCs w:val="28"/>
        </w:rPr>
        <w:t xml:space="preserve"> действуют от имени Движения без доверенности. </w:t>
      </w:r>
    </w:p>
    <w:p w:rsidR="00ED4195" w:rsidRPr="00F87114" w:rsidRDefault="00ED4195" w:rsidP="00AE354F">
      <w:pPr>
        <w:tabs>
          <w:tab w:val="left" w:pos="1286"/>
        </w:tabs>
        <w:autoSpaceDE w:val="0"/>
        <w:autoSpaceDN w:val="0"/>
        <w:adjustRightInd w:val="0"/>
        <w:spacing w:before="117" w:line="280" w:lineRule="exact"/>
        <w:ind w:firstLine="720"/>
        <w:jc w:val="both"/>
        <w:rPr>
          <w:color w:val="000000"/>
          <w:spacing w:val="-5"/>
          <w:sz w:val="28"/>
          <w:szCs w:val="28"/>
        </w:rPr>
      </w:pPr>
      <w:r>
        <w:rPr>
          <w:b/>
          <w:bCs/>
          <w:color w:val="000000"/>
          <w:spacing w:val="-5"/>
          <w:sz w:val="28"/>
          <w:szCs w:val="28"/>
        </w:rPr>
        <w:t>10</w:t>
      </w:r>
      <w:r w:rsidRPr="00F87114">
        <w:rPr>
          <w:b/>
          <w:bCs/>
          <w:color w:val="000000"/>
          <w:spacing w:val="-5"/>
          <w:sz w:val="28"/>
          <w:szCs w:val="28"/>
        </w:rPr>
        <w:t xml:space="preserve">.4. </w:t>
      </w:r>
      <w:r w:rsidRPr="00F87114">
        <w:rPr>
          <w:color w:val="000000"/>
          <w:spacing w:val="-5"/>
          <w:sz w:val="28"/>
          <w:szCs w:val="28"/>
        </w:rPr>
        <w:t>При отсутствии Председателя Движения его полномочия по поручению Председателя Движения осуществляет заместитель Председателя Движения – руководитель Исполкома.</w:t>
      </w:r>
    </w:p>
    <w:p w:rsidR="00ED4195" w:rsidRPr="00F87114" w:rsidRDefault="00ED4195" w:rsidP="00AE354F">
      <w:pPr>
        <w:tabs>
          <w:tab w:val="left" w:pos="1286"/>
        </w:tabs>
        <w:autoSpaceDE w:val="0"/>
        <w:autoSpaceDN w:val="0"/>
        <w:adjustRightInd w:val="0"/>
        <w:spacing w:before="117" w:line="280" w:lineRule="exact"/>
        <w:ind w:firstLine="720"/>
        <w:jc w:val="both"/>
        <w:rPr>
          <w:color w:val="000000"/>
          <w:spacing w:val="-5"/>
          <w:sz w:val="28"/>
          <w:szCs w:val="28"/>
        </w:rPr>
      </w:pPr>
      <w:r>
        <w:rPr>
          <w:b/>
          <w:bCs/>
          <w:color w:val="000000"/>
          <w:spacing w:val="-5"/>
          <w:sz w:val="28"/>
          <w:szCs w:val="28"/>
        </w:rPr>
        <w:t>10</w:t>
      </w:r>
      <w:r w:rsidRPr="00F87114">
        <w:rPr>
          <w:b/>
          <w:bCs/>
          <w:color w:val="000000"/>
          <w:spacing w:val="-5"/>
          <w:sz w:val="28"/>
          <w:szCs w:val="28"/>
        </w:rPr>
        <w:t xml:space="preserve">.5. </w:t>
      </w:r>
      <w:r w:rsidRPr="00F87114">
        <w:rPr>
          <w:color w:val="000000"/>
          <w:spacing w:val="-5"/>
          <w:sz w:val="28"/>
          <w:szCs w:val="28"/>
        </w:rPr>
        <w:t>Заместители председателя Движения по поручению Председателя Движения и в соответствии с его полномочиями:</w:t>
      </w:r>
    </w:p>
    <w:p w:rsidR="00ED4195" w:rsidRPr="00F87114" w:rsidRDefault="00ED4195" w:rsidP="00AE354F">
      <w:pPr>
        <w:tabs>
          <w:tab w:val="left" w:pos="1286"/>
        </w:tabs>
        <w:autoSpaceDE w:val="0"/>
        <w:autoSpaceDN w:val="0"/>
        <w:adjustRightInd w:val="0"/>
        <w:spacing w:before="117" w:line="280" w:lineRule="exact"/>
        <w:ind w:firstLine="720"/>
        <w:jc w:val="both"/>
        <w:rPr>
          <w:color w:val="000000"/>
          <w:spacing w:val="-5"/>
          <w:sz w:val="28"/>
          <w:szCs w:val="28"/>
        </w:rPr>
      </w:pPr>
      <w:r>
        <w:rPr>
          <w:b/>
          <w:bCs/>
          <w:color w:val="000000"/>
          <w:spacing w:val="-5"/>
          <w:sz w:val="28"/>
          <w:szCs w:val="28"/>
        </w:rPr>
        <w:t>10</w:t>
      </w:r>
      <w:r w:rsidRPr="00F87114">
        <w:rPr>
          <w:b/>
          <w:bCs/>
          <w:color w:val="000000"/>
          <w:spacing w:val="-5"/>
          <w:sz w:val="28"/>
          <w:szCs w:val="28"/>
        </w:rPr>
        <w:t xml:space="preserve">.5.1. </w:t>
      </w:r>
      <w:r w:rsidRPr="00F87114">
        <w:rPr>
          <w:color w:val="000000"/>
          <w:spacing w:val="-5"/>
          <w:sz w:val="28"/>
          <w:szCs w:val="28"/>
        </w:rPr>
        <w:t>Обеспечивают подготовку проектов документов и других материалов органов Движения.</w:t>
      </w:r>
    </w:p>
    <w:p w:rsidR="00ED4195" w:rsidRDefault="00ED4195" w:rsidP="00AE354F">
      <w:pPr>
        <w:widowControl w:val="0"/>
        <w:autoSpaceDE w:val="0"/>
        <w:autoSpaceDN w:val="0"/>
        <w:adjustRightInd w:val="0"/>
        <w:spacing w:before="166" w:line="276" w:lineRule="exact"/>
        <w:ind w:firstLine="720"/>
        <w:jc w:val="both"/>
        <w:rPr>
          <w:color w:val="000000"/>
          <w:spacing w:val="-5"/>
          <w:sz w:val="28"/>
          <w:szCs w:val="28"/>
        </w:rPr>
      </w:pPr>
      <w:r>
        <w:rPr>
          <w:b/>
          <w:bCs/>
          <w:color w:val="000000"/>
          <w:spacing w:val="-5"/>
          <w:sz w:val="28"/>
          <w:szCs w:val="28"/>
        </w:rPr>
        <w:t>10</w:t>
      </w:r>
      <w:r w:rsidRPr="00F87114">
        <w:rPr>
          <w:b/>
          <w:bCs/>
          <w:color w:val="000000"/>
          <w:spacing w:val="-5"/>
          <w:sz w:val="28"/>
          <w:szCs w:val="28"/>
        </w:rPr>
        <w:t xml:space="preserve">.5.2. </w:t>
      </w:r>
      <w:r w:rsidRPr="00F87114">
        <w:rPr>
          <w:color w:val="000000"/>
          <w:spacing w:val="-5"/>
          <w:sz w:val="28"/>
          <w:szCs w:val="28"/>
        </w:rPr>
        <w:t>Выполняют иные руководящие функции Движения в соответствии с настоящим Уставом, решениями Съезда, Совета Движения.</w:t>
      </w:r>
    </w:p>
    <w:p w:rsidR="00ED4195" w:rsidRDefault="00ED4195" w:rsidP="00AE354F">
      <w:pPr>
        <w:widowControl w:val="0"/>
        <w:autoSpaceDE w:val="0"/>
        <w:autoSpaceDN w:val="0"/>
        <w:adjustRightInd w:val="0"/>
        <w:spacing w:before="100" w:beforeAutospacing="1" w:after="100" w:afterAutospacing="1" w:line="276" w:lineRule="exact"/>
        <w:ind w:left="851" w:hanging="851"/>
        <w:rPr>
          <w:b/>
          <w:bCs/>
          <w:i/>
          <w:iCs/>
          <w:color w:val="000000"/>
          <w:w w:val="104"/>
          <w:sz w:val="28"/>
          <w:szCs w:val="28"/>
        </w:rPr>
      </w:pPr>
      <w:r w:rsidRPr="00F87114">
        <w:rPr>
          <w:b/>
          <w:bCs/>
          <w:i/>
          <w:iCs/>
          <w:color w:val="000000"/>
          <w:w w:val="104"/>
          <w:sz w:val="28"/>
          <w:szCs w:val="28"/>
        </w:rPr>
        <w:t>Статья 1</w:t>
      </w:r>
      <w:r>
        <w:rPr>
          <w:b/>
          <w:bCs/>
          <w:i/>
          <w:iCs/>
          <w:color w:val="000000"/>
          <w:w w:val="104"/>
          <w:sz w:val="28"/>
          <w:szCs w:val="28"/>
        </w:rPr>
        <w:t>1</w:t>
      </w:r>
      <w:r w:rsidRPr="00F87114">
        <w:rPr>
          <w:b/>
          <w:bCs/>
          <w:i/>
          <w:iCs/>
          <w:color w:val="000000"/>
          <w:w w:val="104"/>
          <w:sz w:val="28"/>
          <w:szCs w:val="28"/>
        </w:rPr>
        <w:t xml:space="preserve">. Президиум Совета Движения </w:t>
      </w:r>
    </w:p>
    <w:p w:rsidR="00ED4195" w:rsidRPr="00F87114" w:rsidRDefault="00ED4195" w:rsidP="00AE354F">
      <w:pPr>
        <w:shd w:val="clear" w:color="auto" w:fill="FFFFFF"/>
        <w:tabs>
          <w:tab w:val="left" w:pos="142"/>
          <w:tab w:val="left" w:pos="567"/>
          <w:tab w:val="left" w:pos="1307"/>
        </w:tabs>
        <w:spacing w:before="100" w:beforeAutospacing="1" w:after="100" w:afterAutospacing="1"/>
        <w:ind w:right="7" w:firstLine="720"/>
        <w:jc w:val="both"/>
        <w:rPr>
          <w:sz w:val="28"/>
          <w:szCs w:val="28"/>
        </w:rPr>
      </w:pPr>
      <w:r w:rsidRPr="00F87114">
        <w:rPr>
          <w:b/>
          <w:bCs/>
          <w:sz w:val="28"/>
          <w:szCs w:val="28"/>
        </w:rPr>
        <w:t>1</w:t>
      </w:r>
      <w:r>
        <w:rPr>
          <w:b/>
          <w:bCs/>
          <w:sz w:val="28"/>
          <w:szCs w:val="28"/>
        </w:rPr>
        <w:t>1</w:t>
      </w:r>
      <w:r w:rsidRPr="00F87114">
        <w:rPr>
          <w:b/>
          <w:bCs/>
          <w:sz w:val="28"/>
          <w:szCs w:val="28"/>
        </w:rPr>
        <w:t>.1.</w:t>
      </w:r>
      <w:r w:rsidRPr="00F87114">
        <w:rPr>
          <w:sz w:val="28"/>
          <w:szCs w:val="28"/>
        </w:rPr>
        <w:t> Выборным исполнительным органом Движения в период между заседаниями Совета Движения является его Президиум, который может создаваться съездом Движения на срок полномочий Совета Движения из числа его членов.</w:t>
      </w:r>
    </w:p>
    <w:p w:rsidR="00ED4195" w:rsidRPr="00F87114" w:rsidRDefault="00ED4195" w:rsidP="00AE354F">
      <w:pPr>
        <w:widowControl w:val="0"/>
        <w:tabs>
          <w:tab w:val="left" w:pos="1286"/>
        </w:tabs>
        <w:autoSpaceDE w:val="0"/>
        <w:autoSpaceDN w:val="0"/>
        <w:adjustRightInd w:val="0"/>
        <w:spacing w:before="100" w:beforeAutospacing="1" w:after="100" w:afterAutospacing="1" w:line="300" w:lineRule="exact"/>
        <w:ind w:firstLine="720"/>
        <w:jc w:val="both"/>
        <w:rPr>
          <w:sz w:val="28"/>
          <w:szCs w:val="28"/>
        </w:rPr>
      </w:pPr>
      <w:r>
        <w:rPr>
          <w:b/>
          <w:bCs/>
          <w:sz w:val="28"/>
          <w:szCs w:val="28"/>
        </w:rPr>
        <w:t>11</w:t>
      </w:r>
      <w:r w:rsidRPr="00F87114">
        <w:rPr>
          <w:b/>
          <w:bCs/>
          <w:sz w:val="28"/>
          <w:szCs w:val="28"/>
        </w:rPr>
        <w:t>.2.</w:t>
      </w:r>
      <w:r>
        <w:rPr>
          <w:sz w:val="28"/>
          <w:szCs w:val="28"/>
        </w:rPr>
        <w:t xml:space="preserve"> Численность Президиума </w:t>
      </w:r>
      <w:r w:rsidRPr="00F87114">
        <w:rPr>
          <w:sz w:val="28"/>
          <w:szCs w:val="28"/>
        </w:rPr>
        <w:t xml:space="preserve">Совета Движения определяется решением Съезда Движения. </w:t>
      </w:r>
    </w:p>
    <w:p w:rsidR="00ED4195" w:rsidRDefault="00ED4195" w:rsidP="00AE354F">
      <w:pPr>
        <w:widowControl w:val="0"/>
        <w:tabs>
          <w:tab w:val="left" w:pos="1286"/>
        </w:tabs>
        <w:autoSpaceDE w:val="0"/>
        <w:autoSpaceDN w:val="0"/>
        <w:adjustRightInd w:val="0"/>
        <w:spacing w:before="100" w:beforeAutospacing="1" w:after="100" w:afterAutospacing="1" w:line="290" w:lineRule="exact"/>
        <w:ind w:firstLine="720"/>
        <w:jc w:val="both"/>
        <w:rPr>
          <w:color w:val="000000"/>
          <w:spacing w:val="-5"/>
          <w:sz w:val="28"/>
          <w:szCs w:val="28"/>
        </w:rPr>
      </w:pPr>
      <w:r>
        <w:rPr>
          <w:b/>
          <w:bCs/>
          <w:color w:val="000000"/>
          <w:spacing w:val="-4"/>
          <w:sz w:val="28"/>
          <w:szCs w:val="28"/>
        </w:rPr>
        <w:t>11</w:t>
      </w:r>
      <w:r w:rsidRPr="00F87114">
        <w:rPr>
          <w:b/>
          <w:bCs/>
          <w:color w:val="000000"/>
          <w:spacing w:val="-4"/>
          <w:sz w:val="28"/>
          <w:szCs w:val="28"/>
        </w:rPr>
        <w:t>.3.</w:t>
      </w:r>
      <w:r w:rsidRPr="00F87114">
        <w:rPr>
          <w:color w:val="000000"/>
          <w:spacing w:val="-4"/>
          <w:sz w:val="28"/>
          <w:szCs w:val="28"/>
        </w:rPr>
        <w:t xml:space="preserve"> </w:t>
      </w:r>
      <w:r w:rsidRPr="00F87114">
        <w:rPr>
          <w:color w:val="000000"/>
          <w:spacing w:val="-3"/>
          <w:sz w:val="28"/>
          <w:szCs w:val="28"/>
        </w:rPr>
        <w:t xml:space="preserve">В состав Президиума Совета Движения входят по должности </w:t>
      </w:r>
      <w:r w:rsidRPr="00F87114">
        <w:rPr>
          <w:color w:val="000000"/>
          <w:spacing w:val="-3"/>
          <w:sz w:val="28"/>
          <w:szCs w:val="28"/>
        </w:rPr>
        <w:br/>
      </w:r>
      <w:r w:rsidRPr="00F87114">
        <w:rPr>
          <w:sz w:val="28"/>
          <w:szCs w:val="28"/>
        </w:rPr>
        <w:t xml:space="preserve">Председатель, заместители Председателя </w:t>
      </w:r>
      <w:r w:rsidRPr="00F87114">
        <w:rPr>
          <w:color w:val="000000"/>
          <w:spacing w:val="-5"/>
          <w:sz w:val="28"/>
          <w:szCs w:val="28"/>
        </w:rPr>
        <w:t>Движения</w:t>
      </w:r>
      <w:r>
        <w:rPr>
          <w:color w:val="000000"/>
          <w:spacing w:val="-5"/>
          <w:sz w:val="28"/>
          <w:szCs w:val="28"/>
        </w:rPr>
        <w:t>.</w:t>
      </w:r>
    </w:p>
    <w:p w:rsidR="00ED4195" w:rsidRPr="00F87114" w:rsidRDefault="00ED4195" w:rsidP="00AE354F">
      <w:pPr>
        <w:shd w:val="clear" w:color="auto" w:fill="FFFFFF"/>
        <w:tabs>
          <w:tab w:val="left" w:pos="142"/>
          <w:tab w:val="left" w:pos="567"/>
          <w:tab w:val="left" w:pos="1307"/>
        </w:tabs>
        <w:spacing w:before="100" w:beforeAutospacing="1" w:after="100" w:afterAutospacing="1"/>
        <w:ind w:right="7" w:firstLine="720"/>
        <w:jc w:val="both"/>
        <w:rPr>
          <w:sz w:val="28"/>
          <w:szCs w:val="28"/>
        </w:rPr>
      </w:pPr>
      <w:r>
        <w:rPr>
          <w:b/>
          <w:bCs/>
          <w:sz w:val="28"/>
          <w:szCs w:val="28"/>
        </w:rPr>
        <w:t>11</w:t>
      </w:r>
      <w:r w:rsidRPr="00F87114">
        <w:rPr>
          <w:b/>
          <w:bCs/>
          <w:sz w:val="28"/>
          <w:szCs w:val="28"/>
        </w:rPr>
        <w:t>.4.</w:t>
      </w:r>
      <w:r w:rsidRPr="00F87114">
        <w:rPr>
          <w:sz w:val="28"/>
          <w:szCs w:val="28"/>
        </w:rPr>
        <w:t xml:space="preserve">  Заседания Президиума проводятся по мере необходимости, но не реже одного раза в три месяца, и считаются правомочными, если в них принимают участие более половины его членов.</w:t>
      </w:r>
    </w:p>
    <w:p w:rsidR="00ED4195" w:rsidRPr="00F87114" w:rsidRDefault="00ED4195" w:rsidP="00AE354F">
      <w:pPr>
        <w:shd w:val="clear" w:color="auto" w:fill="FFFFFF"/>
        <w:tabs>
          <w:tab w:val="left" w:pos="142"/>
          <w:tab w:val="left" w:pos="567"/>
          <w:tab w:val="left" w:pos="1307"/>
        </w:tabs>
        <w:spacing w:before="100" w:beforeAutospacing="1" w:after="100" w:afterAutospacing="1"/>
        <w:ind w:right="7" w:firstLine="720"/>
        <w:jc w:val="both"/>
        <w:rPr>
          <w:sz w:val="28"/>
          <w:szCs w:val="28"/>
        </w:rPr>
      </w:pPr>
      <w:r>
        <w:rPr>
          <w:b/>
          <w:bCs/>
          <w:sz w:val="28"/>
          <w:szCs w:val="28"/>
        </w:rPr>
        <w:t>11</w:t>
      </w:r>
      <w:r w:rsidRPr="00F87114">
        <w:rPr>
          <w:b/>
          <w:bCs/>
          <w:sz w:val="28"/>
          <w:szCs w:val="28"/>
        </w:rPr>
        <w:t>.5.</w:t>
      </w:r>
      <w:r w:rsidRPr="00F87114">
        <w:rPr>
          <w:sz w:val="28"/>
          <w:szCs w:val="28"/>
        </w:rPr>
        <w:t> Решения Президиума принимаются простым большинством голосов. Президиум реализует решения Съезда Движения, Совета Движения, действует в соответствии с утвержденными годовыми и перспективными планами (программами), в период между заседаниями Совета Движения решает все вопросы деятельности Движения, за исключением отнесенных к исключительной компетенции Съезда и Совета Движения.</w:t>
      </w:r>
    </w:p>
    <w:p w:rsidR="00ED4195" w:rsidRPr="00781373" w:rsidRDefault="00ED4195" w:rsidP="00AE354F">
      <w:pPr>
        <w:shd w:val="clear" w:color="auto" w:fill="FFFFFF"/>
        <w:tabs>
          <w:tab w:val="left" w:pos="142"/>
          <w:tab w:val="left" w:pos="567"/>
          <w:tab w:val="left" w:pos="1307"/>
        </w:tabs>
        <w:spacing w:before="100" w:beforeAutospacing="1" w:after="100" w:afterAutospacing="1"/>
        <w:ind w:right="7" w:firstLine="720"/>
        <w:jc w:val="both"/>
        <w:rPr>
          <w:sz w:val="28"/>
          <w:szCs w:val="28"/>
        </w:rPr>
      </w:pPr>
      <w:r w:rsidRPr="00781373">
        <w:rPr>
          <w:b/>
          <w:bCs/>
          <w:sz w:val="28"/>
          <w:szCs w:val="28"/>
        </w:rPr>
        <w:t>11.6.</w:t>
      </w:r>
      <w:r w:rsidRPr="00781373">
        <w:rPr>
          <w:sz w:val="28"/>
          <w:szCs w:val="28"/>
        </w:rPr>
        <w:t> Президиум Совета Движения:</w:t>
      </w:r>
    </w:p>
    <w:p w:rsidR="00ED4195" w:rsidRPr="00781373" w:rsidRDefault="00ED4195" w:rsidP="00AE354F">
      <w:pPr>
        <w:shd w:val="clear" w:color="auto" w:fill="FFFFFF"/>
        <w:tabs>
          <w:tab w:val="left" w:pos="142"/>
          <w:tab w:val="left" w:pos="567"/>
        </w:tabs>
        <w:spacing w:after="120"/>
        <w:ind w:right="7" w:firstLine="720"/>
        <w:jc w:val="both"/>
        <w:rPr>
          <w:sz w:val="28"/>
          <w:szCs w:val="28"/>
        </w:rPr>
      </w:pPr>
      <w:r w:rsidRPr="00781373">
        <w:rPr>
          <w:b/>
          <w:bCs/>
          <w:sz w:val="28"/>
          <w:szCs w:val="28"/>
        </w:rPr>
        <w:t>11.6.1.</w:t>
      </w:r>
      <w:r w:rsidRPr="00781373">
        <w:rPr>
          <w:sz w:val="28"/>
          <w:szCs w:val="28"/>
          <w:lang w:val="en-US"/>
        </w:rPr>
        <w:t> </w:t>
      </w:r>
      <w:r w:rsidRPr="00781373">
        <w:rPr>
          <w:sz w:val="28"/>
          <w:szCs w:val="28"/>
        </w:rPr>
        <w:t>От имени Движения принимает решения по финансово-хозяйственной деятельности, открытию расчетных счетов в банках, оформлению кредитов, ссуд и займов, распоряжается имуществом Движения и т.д. в пределах, установленных законодательством РФ, субъектов РФ и настоящим Уставом;</w:t>
      </w:r>
    </w:p>
    <w:p w:rsidR="00ED4195" w:rsidRPr="00781373" w:rsidRDefault="00ED4195" w:rsidP="00AE354F">
      <w:pPr>
        <w:widowControl w:val="0"/>
        <w:tabs>
          <w:tab w:val="left" w:pos="1740"/>
        </w:tabs>
        <w:autoSpaceDE w:val="0"/>
        <w:autoSpaceDN w:val="0"/>
        <w:adjustRightInd w:val="0"/>
        <w:spacing w:before="81" w:line="280" w:lineRule="exact"/>
        <w:ind w:firstLine="720"/>
        <w:jc w:val="both"/>
        <w:rPr>
          <w:sz w:val="28"/>
          <w:szCs w:val="28"/>
        </w:rPr>
      </w:pPr>
      <w:r w:rsidRPr="00781373">
        <w:rPr>
          <w:b/>
          <w:bCs/>
          <w:sz w:val="28"/>
          <w:szCs w:val="28"/>
        </w:rPr>
        <w:t>11.6.2.</w:t>
      </w:r>
      <w:r w:rsidRPr="00781373">
        <w:rPr>
          <w:sz w:val="28"/>
          <w:szCs w:val="28"/>
          <w:lang w:val="en-US"/>
        </w:rPr>
        <w:t> </w:t>
      </w:r>
      <w:r w:rsidRPr="00781373">
        <w:rPr>
          <w:sz w:val="28"/>
          <w:szCs w:val="28"/>
        </w:rPr>
        <w:t xml:space="preserve">Рассматривает </w:t>
      </w:r>
      <w:r w:rsidRPr="00781373">
        <w:rPr>
          <w:color w:val="000000"/>
          <w:spacing w:val="-4"/>
          <w:sz w:val="28"/>
          <w:szCs w:val="28"/>
        </w:rPr>
        <w:t>годовой план, бюджет Движения, а также</w:t>
      </w:r>
      <w:r w:rsidRPr="00781373">
        <w:rPr>
          <w:sz w:val="28"/>
          <w:szCs w:val="28"/>
        </w:rPr>
        <w:t xml:space="preserve"> годовые отчеты и бухгалтерскую (финансовую) отчетность Движения для представления их на утверждение Совету Движения;</w:t>
      </w:r>
    </w:p>
    <w:p w:rsidR="00ED4195" w:rsidRPr="00781373" w:rsidRDefault="00ED4195" w:rsidP="00AE354F">
      <w:pPr>
        <w:widowControl w:val="0"/>
        <w:tabs>
          <w:tab w:val="left" w:pos="1740"/>
        </w:tabs>
        <w:autoSpaceDE w:val="0"/>
        <w:autoSpaceDN w:val="0"/>
        <w:adjustRightInd w:val="0"/>
        <w:spacing w:before="81" w:line="280" w:lineRule="exact"/>
        <w:ind w:firstLine="720"/>
        <w:jc w:val="both"/>
        <w:rPr>
          <w:sz w:val="28"/>
          <w:szCs w:val="28"/>
        </w:rPr>
      </w:pPr>
    </w:p>
    <w:p w:rsidR="00ED4195" w:rsidRPr="00781373" w:rsidRDefault="00ED4195" w:rsidP="00AE354F">
      <w:pPr>
        <w:shd w:val="clear" w:color="auto" w:fill="FFFFFF"/>
        <w:tabs>
          <w:tab w:val="left" w:pos="142"/>
          <w:tab w:val="left" w:pos="567"/>
        </w:tabs>
        <w:spacing w:after="120"/>
        <w:ind w:right="7" w:firstLine="720"/>
        <w:jc w:val="both"/>
        <w:rPr>
          <w:sz w:val="28"/>
          <w:szCs w:val="28"/>
        </w:rPr>
      </w:pPr>
      <w:r w:rsidRPr="00781373">
        <w:rPr>
          <w:b/>
          <w:bCs/>
          <w:sz w:val="28"/>
          <w:szCs w:val="28"/>
        </w:rPr>
        <w:t>11.6.3.</w:t>
      </w:r>
      <w:r w:rsidRPr="00781373">
        <w:rPr>
          <w:sz w:val="28"/>
          <w:szCs w:val="28"/>
        </w:rPr>
        <w:t> Принимает решения о поощрении наградами Движения. Ходатайствует, по представлению структурных подразделений Движения, о награждении государственными наградами работников и активистов Движения, о присвоении им почетных званий.</w:t>
      </w:r>
    </w:p>
    <w:p w:rsidR="00ED4195" w:rsidRPr="00781373" w:rsidRDefault="00ED4195" w:rsidP="00AE354F">
      <w:pPr>
        <w:shd w:val="clear" w:color="auto" w:fill="FFFFFF"/>
        <w:tabs>
          <w:tab w:val="left" w:pos="142"/>
          <w:tab w:val="left" w:pos="567"/>
        </w:tabs>
        <w:spacing w:after="120"/>
        <w:ind w:right="7" w:firstLine="720"/>
        <w:jc w:val="both"/>
        <w:rPr>
          <w:sz w:val="28"/>
          <w:szCs w:val="28"/>
        </w:rPr>
      </w:pPr>
      <w:r w:rsidRPr="00781373">
        <w:rPr>
          <w:b/>
          <w:bCs/>
          <w:sz w:val="28"/>
          <w:szCs w:val="28"/>
        </w:rPr>
        <w:t>11.6.4.</w:t>
      </w:r>
      <w:r w:rsidRPr="00781373">
        <w:rPr>
          <w:sz w:val="28"/>
          <w:szCs w:val="28"/>
        </w:rPr>
        <w:t> Созывает заседания Совета Движения, в т.ч. внеочередные, определяет дату и место их проведения, предварительную повестку дня и подготавливает материалы к ним.</w:t>
      </w:r>
    </w:p>
    <w:p w:rsidR="00ED4195" w:rsidRPr="00781373" w:rsidRDefault="00ED4195" w:rsidP="00AE354F">
      <w:pPr>
        <w:shd w:val="clear" w:color="auto" w:fill="FFFFFF"/>
        <w:tabs>
          <w:tab w:val="left" w:pos="142"/>
          <w:tab w:val="left" w:pos="567"/>
        </w:tabs>
        <w:spacing w:after="120"/>
        <w:ind w:right="7" w:firstLine="720"/>
        <w:jc w:val="both"/>
        <w:rPr>
          <w:sz w:val="28"/>
          <w:szCs w:val="28"/>
        </w:rPr>
      </w:pPr>
      <w:r w:rsidRPr="00781373">
        <w:rPr>
          <w:b/>
          <w:bCs/>
          <w:sz w:val="28"/>
          <w:szCs w:val="28"/>
        </w:rPr>
        <w:t>11.6.5.</w:t>
      </w:r>
      <w:r w:rsidRPr="00781373">
        <w:rPr>
          <w:sz w:val="28"/>
          <w:szCs w:val="28"/>
        </w:rPr>
        <w:t> Устанавливает и поддерживает деловое сотрудничество с заинтересованными государственными и общественными организациями, в том числе зарубежных стран.</w:t>
      </w:r>
    </w:p>
    <w:p w:rsidR="00ED4195" w:rsidRPr="00781373" w:rsidRDefault="00ED4195" w:rsidP="00AE354F">
      <w:pPr>
        <w:shd w:val="clear" w:color="auto" w:fill="FFFFFF"/>
        <w:tabs>
          <w:tab w:val="left" w:pos="142"/>
          <w:tab w:val="left" w:pos="567"/>
          <w:tab w:val="left" w:pos="1134"/>
        </w:tabs>
        <w:spacing w:after="120"/>
        <w:ind w:right="7" w:firstLine="720"/>
        <w:jc w:val="both"/>
        <w:rPr>
          <w:sz w:val="28"/>
          <w:szCs w:val="28"/>
        </w:rPr>
      </w:pPr>
      <w:r w:rsidRPr="00781373">
        <w:rPr>
          <w:b/>
          <w:bCs/>
          <w:sz w:val="28"/>
          <w:szCs w:val="28"/>
        </w:rPr>
        <w:t>11.6.6.</w:t>
      </w:r>
      <w:r w:rsidRPr="00781373">
        <w:rPr>
          <w:sz w:val="28"/>
          <w:szCs w:val="28"/>
        </w:rPr>
        <w:t> Принимает решения об участии в выборных кампаниях в соответствии с действующим законодательством Российской Федерации.</w:t>
      </w:r>
    </w:p>
    <w:p w:rsidR="00ED4195" w:rsidRPr="00781373" w:rsidRDefault="00ED4195" w:rsidP="00AE354F">
      <w:pPr>
        <w:shd w:val="clear" w:color="auto" w:fill="FFFFFF"/>
        <w:tabs>
          <w:tab w:val="left" w:pos="0"/>
          <w:tab w:val="left" w:pos="142"/>
          <w:tab w:val="left" w:pos="567"/>
        </w:tabs>
        <w:spacing w:after="120"/>
        <w:ind w:right="7" w:firstLine="720"/>
        <w:jc w:val="both"/>
        <w:rPr>
          <w:sz w:val="28"/>
          <w:szCs w:val="28"/>
        </w:rPr>
      </w:pPr>
      <w:r w:rsidRPr="00781373">
        <w:rPr>
          <w:b/>
          <w:bCs/>
          <w:sz w:val="28"/>
          <w:szCs w:val="28"/>
        </w:rPr>
        <w:t>11.6.7.</w:t>
      </w:r>
      <w:r w:rsidRPr="00781373">
        <w:rPr>
          <w:sz w:val="28"/>
          <w:szCs w:val="28"/>
        </w:rPr>
        <w:t> Осуществляет иные функции и полномочия, не относящиеся к компетенции Съезда и Совета Движения, а также переданные ими функции и полномочия.</w:t>
      </w:r>
    </w:p>
    <w:p w:rsidR="00ED4195" w:rsidRPr="00781373" w:rsidRDefault="00ED4195" w:rsidP="00AE354F">
      <w:pPr>
        <w:shd w:val="clear" w:color="auto" w:fill="FFFFFF"/>
        <w:tabs>
          <w:tab w:val="left" w:pos="0"/>
          <w:tab w:val="left" w:pos="142"/>
          <w:tab w:val="left" w:pos="567"/>
        </w:tabs>
        <w:spacing w:after="120"/>
        <w:ind w:right="7" w:firstLine="720"/>
        <w:jc w:val="both"/>
        <w:rPr>
          <w:sz w:val="28"/>
          <w:szCs w:val="28"/>
        </w:rPr>
      </w:pPr>
      <w:r w:rsidRPr="00781373">
        <w:rPr>
          <w:b/>
          <w:bCs/>
          <w:sz w:val="28"/>
          <w:szCs w:val="28"/>
        </w:rPr>
        <w:t>11.</w:t>
      </w:r>
      <w:r w:rsidRPr="00781373">
        <w:rPr>
          <w:sz w:val="28"/>
          <w:szCs w:val="28"/>
        </w:rPr>
        <w:t xml:space="preserve">7. В случае, если Президиум Движения не создан, полномочия Президиума, перечисленные в пунктах </w:t>
      </w:r>
      <w:r w:rsidRPr="00781373">
        <w:rPr>
          <w:b/>
          <w:bCs/>
          <w:sz w:val="28"/>
          <w:szCs w:val="28"/>
        </w:rPr>
        <w:t>11.6.1. – 11.6.7</w:t>
      </w:r>
      <w:r w:rsidRPr="00781373">
        <w:rPr>
          <w:sz w:val="28"/>
          <w:szCs w:val="28"/>
        </w:rPr>
        <w:t>, осуществляет Совет Движения.</w:t>
      </w:r>
    </w:p>
    <w:p w:rsidR="00ED4195" w:rsidRPr="00781373" w:rsidRDefault="00ED4195" w:rsidP="00AE354F">
      <w:pPr>
        <w:autoSpaceDE w:val="0"/>
        <w:autoSpaceDN w:val="0"/>
        <w:adjustRightInd w:val="0"/>
        <w:spacing w:before="166" w:line="276" w:lineRule="exact"/>
        <w:jc w:val="both"/>
        <w:rPr>
          <w:b/>
          <w:bCs/>
          <w:i/>
          <w:iCs/>
          <w:color w:val="000000"/>
          <w:w w:val="104"/>
          <w:sz w:val="28"/>
          <w:szCs w:val="28"/>
        </w:rPr>
      </w:pPr>
    </w:p>
    <w:p w:rsidR="00ED4195" w:rsidRPr="00781373" w:rsidRDefault="00ED4195" w:rsidP="00AE354F">
      <w:pPr>
        <w:autoSpaceDE w:val="0"/>
        <w:autoSpaceDN w:val="0"/>
        <w:adjustRightInd w:val="0"/>
        <w:spacing w:before="166" w:line="276" w:lineRule="exact"/>
        <w:jc w:val="both"/>
        <w:rPr>
          <w:b/>
          <w:bCs/>
          <w:i/>
          <w:iCs/>
          <w:color w:val="000000"/>
          <w:w w:val="104"/>
          <w:sz w:val="28"/>
          <w:szCs w:val="28"/>
        </w:rPr>
      </w:pPr>
      <w:r w:rsidRPr="00781373">
        <w:rPr>
          <w:b/>
          <w:bCs/>
          <w:i/>
          <w:iCs/>
          <w:color w:val="000000"/>
          <w:w w:val="104"/>
          <w:sz w:val="28"/>
          <w:szCs w:val="28"/>
        </w:rPr>
        <w:t>Статья 12. Исполком Движения.</w:t>
      </w:r>
    </w:p>
    <w:p w:rsidR="00ED4195" w:rsidRPr="00781373" w:rsidRDefault="00ED4195" w:rsidP="00AE354F">
      <w:pPr>
        <w:tabs>
          <w:tab w:val="left" w:pos="567"/>
        </w:tabs>
        <w:autoSpaceDE w:val="0"/>
        <w:spacing w:before="110" w:line="288" w:lineRule="exact"/>
        <w:ind w:firstLine="720"/>
        <w:jc w:val="both"/>
        <w:rPr>
          <w:sz w:val="28"/>
          <w:szCs w:val="28"/>
        </w:rPr>
      </w:pPr>
      <w:r w:rsidRPr="00781373">
        <w:rPr>
          <w:b/>
          <w:bCs/>
          <w:color w:val="000000"/>
          <w:spacing w:val="-2"/>
          <w:sz w:val="28"/>
          <w:szCs w:val="28"/>
        </w:rPr>
        <w:t xml:space="preserve">12.1. </w:t>
      </w:r>
      <w:r w:rsidRPr="00781373">
        <w:rPr>
          <w:color w:val="000000"/>
          <w:spacing w:val="-2"/>
          <w:sz w:val="28"/>
          <w:szCs w:val="28"/>
        </w:rPr>
        <w:t>Для организации текущей работы Движения по решению съезда Движения создается</w:t>
      </w:r>
      <w:r w:rsidRPr="00781373">
        <w:rPr>
          <w:sz w:val="28"/>
          <w:szCs w:val="28"/>
        </w:rPr>
        <w:t xml:space="preserve"> Исполком Движения, не являющийся руководящим органом Движения.</w:t>
      </w:r>
    </w:p>
    <w:p w:rsidR="00ED4195" w:rsidRPr="00781373" w:rsidRDefault="00ED4195" w:rsidP="00AE354F">
      <w:pPr>
        <w:tabs>
          <w:tab w:val="left" w:pos="567"/>
        </w:tabs>
        <w:autoSpaceDE w:val="0"/>
        <w:spacing w:before="110" w:line="288" w:lineRule="exact"/>
        <w:ind w:firstLine="720"/>
        <w:jc w:val="both"/>
        <w:rPr>
          <w:sz w:val="28"/>
          <w:szCs w:val="28"/>
        </w:rPr>
      </w:pPr>
      <w:r w:rsidRPr="00781373">
        <w:rPr>
          <w:b/>
          <w:bCs/>
          <w:sz w:val="28"/>
          <w:szCs w:val="28"/>
        </w:rPr>
        <w:t>12.2.</w:t>
      </w:r>
      <w:r w:rsidRPr="00781373">
        <w:rPr>
          <w:sz w:val="28"/>
          <w:szCs w:val="28"/>
        </w:rPr>
        <w:t xml:space="preserve"> Исполком движения:</w:t>
      </w:r>
    </w:p>
    <w:p w:rsidR="00ED4195" w:rsidRPr="00781373" w:rsidRDefault="00ED4195" w:rsidP="00AE354F">
      <w:pPr>
        <w:tabs>
          <w:tab w:val="left" w:pos="567"/>
        </w:tabs>
        <w:autoSpaceDE w:val="0"/>
        <w:spacing w:before="110" w:line="288" w:lineRule="exact"/>
        <w:ind w:firstLine="720"/>
        <w:jc w:val="both"/>
        <w:rPr>
          <w:sz w:val="28"/>
          <w:szCs w:val="28"/>
        </w:rPr>
      </w:pPr>
      <w:r w:rsidRPr="00781373">
        <w:rPr>
          <w:b/>
          <w:bCs/>
          <w:sz w:val="28"/>
          <w:szCs w:val="28"/>
        </w:rPr>
        <w:t>12.2.1.</w:t>
      </w:r>
      <w:r w:rsidRPr="00781373">
        <w:rPr>
          <w:sz w:val="28"/>
          <w:szCs w:val="28"/>
          <w:lang w:val="en-US"/>
        </w:rPr>
        <w:t> </w:t>
      </w:r>
      <w:r w:rsidRPr="00781373">
        <w:rPr>
          <w:sz w:val="28"/>
          <w:szCs w:val="28"/>
        </w:rPr>
        <w:t>Организует работу по выполнению решений Съезда и Совета Движения;</w:t>
      </w:r>
    </w:p>
    <w:p w:rsidR="00ED4195" w:rsidRPr="00781373" w:rsidRDefault="00ED4195" w:rsidP="00AE354F">
      <w:pPr>
        <w:shd w:val="clear" w:color="auto" w:fill="FFFFFF"/>
        <w:tabs>
          <w:tab w:val="left" w:pos="142"/>
          <w:tab w:val="left" w:pos="567"/>
          <w:tab w:val="left" w:pos="1134"/>
        </w:tabs>
        <w:spacing w:after="120"/>
        <w:ind w:right="7" w:firstLine="720"/>
        <w:jc w:val="both"/>
        <w:rPr>
          <w:sz w:val="28"/>
          <w:szCs w:val="28"/>
        </w:rPr>
      </w:pPr>
      <w:r w:rsidRPr="00781373">
        <w:rPr>
          <w:b/>
          <w:bCs/>
          <w:sz w:val="28"/>
          <w:szCs w:val="28"/>
        </w:rPr>
        <w:t>12.2.2.</w:t>
      </w:r>
      <w:r w:rsidRPr="00781373">
        <w:rPr>
          <w:sz w:val="28"/>
          <w:szCs w:val="28"/>
        </w:rPr>
        <w:t> Координирует деятельность структурных подразделений Движения, обобщает и распространяет опыт их работы, оказывает им методическую и организационную помощь;</w:t>
      </w:r>
    </w:p>
    <w:p w:rsidR="00ED4195" w:rsidRPr="00781373" w:rsidRDefault="00ED4195" w:rsidP="00AE354F">
      <w:pPr>
        <w:shd w:val="clear" w:color="auto" w:fill="FFFFFF"/>
        <w:tabs>
          <w:tab w:val="left" w:pos="142"/>
          <w:tab w:val="left" w:pos="567"/>
          <w:tab w:val="left" w:pos="4367"/>
        </w:tabs>
        <w:spacing w:after="120"/>
        <w:ind w:right="7" w:firstLine="720"/>
        <w:jc w:val="both"/>
        <w:rPr>
          <w:sz w:val="28"/>
          <w:szCs w:val="28"/>
        </w:rPr>
      </w:pPr>
      <w:r w:rsidRPr="00781373">
        <w:rPr>
          <w:b/>
          <w:bCs/>
          <w:sz w:val="28"/>
          <w:szCs w:val="28"/>
        </w:rPr>
        <w:t>12.2.3.</w:t>
      </w:r>
      <w:r w:rsidRPr="00781373">
        <w:rPr>
          <w:sz w:val="28"/>
          <w:szCs w:val="28"/>
          <w:lang w:val="en-US"/>
        </w:rPr>
        <w:t> </w:t>
      </w:r>
      <w:r w:rsidRPr="00781373">
        <w:rPr>
          <w:sz w:val="28"/>
          <w:szCs w:val="28"/>
        </w:rPr>
        <w:t>Руководит работой структурных подразделений Движения;</w:t>
      </w:r>
    </w:p>
    <w:p w:rsidR="00ED4195" w:rsidRPr="00781373" w:rsidRDefault="00ED4195" w:rsidP="00AE354F">
      <w:pPr>
        <w:shd w:val="clear" w:color="auto" w:fill="FFFFFF"/>
        <w:tabs>
          <w:tab w:val="left" w:pos="142"/>
          <w:tab w:val="left" w:pos="567"/>
          <w:tab w:val="left" w:pos="4367"/>
        </w:tabs>
        <w:spacing w:after="120"/>
        <w:ind w:right="7" w:firstLine="720"/>
        <w:jc w:val="both"/>
        <w:rPr>
          <w:sz w:val="28"/>
          <w:szCs w:val="28"/>
        </w:rPr>
      </w:pPr>
      <w:r w:rsidRPr="00781373">
        <w:rPr>
          <w:b/>
          <w:bCs/>
          <w:sz w:val="28"/>
          <w:szCs w:val="28"/>
        </w:rPr>
        <w:t>12.2.4.</w:t>
      </w:r>
      <w:r w:rsidRPr="00781373">
        <w:rPr>
          <w:sz w:val="28"/>
          <w:szCs w:val="28"/>
          <w:lang w:val="en-US"/>
        </w:rPr>
        <w:t> </w:t>
      </w:r>
      <w:r w:rsidRPr="00781373">
        <w:rPr>
          <w:sz w:val="28"/>
          <w:szCs w:val="28"/>
        </w:rPr>
        <w:t>Организует издание печатной продукции по вопросам деятельности Движения;</w:t>
      </w:r>
    </w:p>
    <w:p w:rsidR="00ED4195" w:rsidRPr="00781373" w:rsidRDefault="00ED4195" w:rsidP="00AE354F">
      <w:pPr>
        <w:shd w:val="clear" w:color="auto" w:fill="FFFFFF"/>
        <w:tabs>
          <w:tab w:val="left" w:pos="0"/>
          <w:tab w:val="left" w:pos="142"/>
          <w:tab w:val="left" w:pos="567"/>
        </w:tabs>
        <w:spacing w:after="120"/>
        <w:ind w:right="7" w:firstLine="720"/>
        <w:jc w:val="both"/>
        <w:rPr>
          <w:sz w:val="28"/>
          <w:szCs w:val="28"/>
        </w:rPr>
      </w:pPr>
      <w:r w:rsidRPr="00781373">
        <w:rPr>
          <w:b/>
          <w:bCs/>
          <w:sz w:val="28"/>
          <w:szCs w:val="28"/>
        </w:rPr>
        <w:t>12.2.5.</w:t>
      </w:r>
      <w:r w:rsidRPr="00781373">
        <w:rPr>
          <w:sz w:val="28"/>
          <w:szCs w:val="28"/>
        </w:rPr>
        <w:t> Оказывает правовую, материально-техническую и финансовую помощь структурным подразделениям Движения в пределах утвержденного бюджета;</w:t>
      </w:r>
    </w:p>
    <w:p w:rsidR="00ED4195" w:rsidRPr="00781373" w:rsidRDefault="00ED4195" w:rsidP="00AE354F">
      <w:pPr>
        <w:shd w:val="clear" w:color="auto" w:fill="FFFFFF"/>
        <w:tabs>
          <w:tab w:val="left" w:pos="142"/>
          <w:tab w:val="left" w:pos="567"/>
        </w:tabs>
        <w:spacing w:after="120"/>
        <w:ind w:right="7" w:firstLine="720"/>
        <w:jc w:val="both"/>
        <w:rPr>
          <w:sz w:val="28"/>
          <w:szCs w:val="28"/>
        </w:rPr>
      </w:pPr>
      <w:r w:rsidRPr="00781373">
        <w:rPr>
          <w:b/>
          <w:bCs/>
          <w:sz w:val="28"/>
          <w:szCs w:val="28"/>
        </w:rPr>
        <w:t>12.2.6.</w:t>
      </w:r>
      <w:r w:rsidRPr="00781373">
        <w:rPr>
          <w:sz w:val="28"/>
          <w:szCs w:val="28"/>
        </w:rPr>
        <w:t xml:space="preserve"> Ходатайствует перед Президиумом Совета Движения о поощрении наградами Движения. </w:t>
      </w:r>
    </w:p>
    <w:p w:rsidR="00ED4195" w:rsidRPr="00781373" w:rsidRDefault="00ED4195" w:rsidP="00AE354F">
      <w:pPr>
        <w:widowControl w:val="0"/>
        <w:tabs>
          <w:tab w:val="left" w:pos="0"/>
          <w:tab w:val="left" w:pos="7938"/>
        </w:tabs>
        <w:autoSpaceDE w:val="0"/>
        <w:autoSpaceDN w:val="0"/>
        <w:adjustRightInd w:val="0"/>
        <w:spacing w:before="113" w:line="290" w:lineRule="exact"/>
        <w:ind w:firstLine="720"/>
        <w:jc w:val="both"/>
        <w:rPr>
          <w:sz w:val="28"/>
          <w:szCs w:val="28"/>
        </w:rPr>
      </w:pPr>
      <w:r w:rsidRPr="00781373">
        <w:rPr>
          <w:b/>
          <w:bCs/>
          <w:sz w:val="28"/>
          <w:szCs w:val="28"/>
        </w:rPr>
        <w:t xml:space="preserve">12.2.7. </w:t>
      </w:r>
      <w:r w:rsidRPr="00781373">
        <w:rPr>
          <w:sz w:val="28"/>
          <w:szCs w:val="28"/>
        </w:rPr>
        <w:t>Ведёт Реестр участников Движения.</w:t>
      </w:r>
    </w:p>
    <w:p w:rsidR="00ED4195" w:rsidRPr="00781373" w:rsidRDefault="00ED4195" w:rsidP="00AE354F">
      <w:pPr>
        <w:shd w:val="clear" w:color="auto" w:fill="FFFFFF"/>
        <w:tabs>
          <w:tab w:val="left" w:pos="142"/>
          <w:tab w:val="left" w:pos="567"/>
        </w:tabs>
        <w:spacing w:after="120"/>
        <w:ind w:right="7" w:firstLine="720"/>
        <w:jc w:val="both"/>
        <w:rPr>
          <w:sz w:val="28"/>
          <w:szCs w:val="28"/>
        </w:rPr>
      </w:pPr>
    </w:p>
    <w:p w:rsidR="00ED4195" w:rsidRDefault="00ED4195" w:rsidP="00AE354F">
      <w:pPr>
        <w:shd w:val="clear" w:color="auto" w:fill="FFFFFF"/>
        <w:tabs>
          <w:tab w:val="left" w:pos="0"/>
          <w:tab w:val="left" w:pos="142"/>
          <w:tab w:val="left" w:pos="567"/>
        </w:tabs>
        <w:spacing w:after="120"/>
        <w:ind w:right="7" w:firstLine="720"/>
        <w:jc w:val="both"/>
        <w:rPr>
          <w:sz w:val="28"/>
          <w:szCs w:val="28"/>
        </w:rPr>
      </w:pPr>
      <w:r w:rsidRPr="00781373">
        <w:rPr>
          <w:b/>
          <w:bCs/>
          <w:sz w:val="28"/>
          <w:szCs w:val="28"/>
        </w:rPr>
        <w:t>12.2.8.</w:t>
      </w:r>
      <w:r w:rsidRPr="00781373">
        <w:rPr>
          <w:sz w:val="28"/>
          <w:szCs w:val="28"/>
        </w:rPr>
        <w:t> Осуществляет иные функции и полномочия, не относящиеся к компетенции Съезда, Совета и Президиума Совета Движения, а также переданные ими функции и полномочия.</w:t>
      </w:r>
    </w:p>
    <w:p w:rsidR="00ED4195" w:rsidRPr="00F87114" w:rsidRDefault="00ED4195" w:rsidP="00AE354F">
      <w:pPr>
        <w:shd w:val="clear" w:color="auto" w:fill="FFFFFF"/>
        <w:tabs>
          <w:tab w:val="left" w:pos="0"/>
          <w:tab w:val="left" w:pos="142"/>
          <w:tab w:val="left" w:pos="567"/>
        </w:tabs>
        <w:spacing w:after="120"/>
        <w:ind w:right="7" w:firstLine="720"/>
        <w:jc w:val="both"/>
        <w:rPr>
          <w:sz w:val="28"/>
          <w:szCs w:val="28"/>
        </w:rPr>
      </w:pPr>
    </w:p>
    <w:p w:rsidR="00ED4195" w:rsidRPr="00F87114" w:rsidRDefault="00ED4195" w:rsidP="00AE354F">
      <w:pPr>
        <w:widowControl w:val="0"/>
        <w:autoSpaceDE w:val="0"/>
        <w:autoSpaceDN w:val="0"/>
        <w:adjustRightInd w:val="0"/>
        <w:spacing w:before="156" w:line="276" w:lineRule="exact"/>
        <w:ind w:left="851" w:hanging="851"/>
        <w:rPr>
          <w:b/>
          <w:bCs/>
          <w:color w:val="000000"/>
          <w:spacing w:val="-5"/>
          <w:sz w:val="28"/>
          <w:szCs w:val="28"/>
        </w:rPr>
      </w:pPr>
      <w:bookmarkStart w:id="9" w:name="Pg18"/>
      <w:bookmarkEnd w:id="9"/>
      <w:r w:rsidRPr="00F87114">
        <w:rPr>
          <w:b/>
          <w:bCs/>
          <w:color w:val="000000"/>
          <w:spacing w:val="-5"/>
          <w:sz w:val="28"/>
          <w:szCs w:val="28"/>
        </w:rPr>
        <w:t xml:space="preserve">ГЛАВА 5 </w:t>
      </w:r>
    </w:p>
    <w:p w:rsidR="00ED4195" w:rsidRPr="00F87114" w:rsidRDefault="00ED4195" w:rsidP="00AE354F">
      <w:pPr>
        <w:widowControl w:val="0"/>
        <w:autoSpaceDE w:val="0"/>
        <w:autoSpaceDN w:val="0"/>
        <w:adjustRightInd w:val="0"/>
        <w:spacing w:before="24" w:line="276" w:lineRule="exact"/>
        <w:ind w:left="851" w:hanging="851"/>
        <w:rPr>
          <w:b/>
          <w:bCs/>
          <w:color w:val="000000"/>
          <w:sz w:val="28"/>
          <w:szCs w:val="28"/>
        </w:rPr>
      </w:pPr>
      <w:r w:rsidRPr="00F87114">
        <w:rPr>
          <w:b/>
          <w:bCs/>
          <w:color w:val="000000"/>
          <w:sz w:val="28"/>
          <w:szCs w:val="28"/>
        </w:rPr>
        <w:t xml:space="preserve">СТРУКТУРА ДВИЖЕНИЯ, </w:t>
      </w:r>
    </w:p>
    <w:p w:rsidR="00ED4195" w:rsidRPr="00F87114" w:rsidRDefault="00ED4195" w:rsidP="00AE354F">
      <w:pPr>
        <w:widowControl w:val="0"/>
        <w:autoSpaceDE w:val="0"/>
        <w:autoSpaceDN w:val="0"/>
        <w:adjustRightInd w:val="0"/>
        <w:spacing w:before="5" w:line="300" w:lineRule="exact"/>
        <w:ind w:left="851" w:hanging="851"/>
        <w:jc w:val="both"/>
        <w:rPr>
          <w:b/>
          <w:bCs/>
          <w:color w:val="000000"/>
          <w:w w:val="102"/>
          <w:sz w:val="28"/>
          <w:szCs w:val="28"/>
        </w:rPr>
      </w:pPr>
      <w:r w:rsidRPr="00F87114">
        <w:rPr>
          <w:b/>
          <w:bCs/>
          <w:color w:val="000000"/>
          <w:w w:val="103"/>
          <w:sz w:val="28"/>
          <w:szCs w:val="28"/>
        </w:rPr>
        <w:t xml:space="preserve">РЕГИОНАЛЬНЫЕ И МЕСТНЫЕ ОТДЕЛЕНИЯ </w:t>
      </w:r>
      <w:r w:rsidRPr="00F87114">
        <w:rPr>
          <w:b/>
          <w:bCs/>
          <w:color w:val="000000"/>
          <w:w w:val="102"/>
          <w:sz w:val="28"/>
          <w:szCs w:val="28"/>
        </w:rPr>
        <w:t xml:space="preserve">ДВИЖЕНИЯ </w:t>
      </w:r>
    </w:p>
    <w:p w:rsidR="00ED4195" w:rsidRPr="00F87114" w:rsidRDefault="00ED4195" w:rsidP="00AE354F">
      <w:pPr>
        <w:widowControl w:val="0"/>
        <w:autoSpaceDE w:val="0"/>
        <w:autoSpaceDN w:val="0"/>
        <w:adjustRightInd w:val="0"/>
        <w:spacing w:line="300" w:lineRule="exact"/>
        <w:ind w:left="851" w:hanging="851"/>
        <w:jc w:val="both"/>
        <w:rPr>
          <w:b/>
          <w:bCs/>
          <w:color w:val="000000"/>
          <w:w w:val="102"/>
          <w:sz w:val="28"/>
          <w:szCs w:val="28"/>
        </w:rPr>
      </w:pPr>
    </w:p>
    <w:p w:rsidR="00ED4195" w:rsidRPr="00F87114" w:rsidRDefault="00ED4195" w:rsidP="00AE354F">
      <w:pPr>
        <w:widowControl w:val="0"/>
        <w:autoSpaceDE w:val="0"/>
        <w:autoSpaceDN w:val="0"/>
        <w:adjustRightInd w:val="0"/>
        <w:spacing w:before="61" w:line="300" w:lineRule="exact"/>
        <w:ind w:left="1980" w:hanging="1980"/>
        <w:jc w:val="both"/>
        <w:rPr>
          <w:b/>
          <w:bCs/>
          <w:i/>
          <w:iCs/>
          <w:color w:val="000000"/>
          <w:w w:val="109"/>
          <w:sz w:val="28"/>
          <w:szCs w:val="28"/>
        </w:rPr>
      </w:pPr>
      <w:r>
        <w:rPr>
          <w:b/>
          <w:bCs/>
          <w:i/>
          <w:iCs/>
          <w:color w:val="000000"/>
          <w:w w:val="108"/>
          <w:sz w:val="28"/>
          <w:szCs w:val="28"/>
        </w:rPr>
        <w:t xml:space="preserve">Статья 13. Структура и органы региональных </w:t>
      </w:r>
      <w:r w:rsidRPr="00F87114">
        <w:rPr>
          <w:b/>
          <w:bCs/>
          <w:i/>
          <w:iCs/>
          <w:color w:val="000000"/>
          <w:w w:val="108"/>
          <w:sz w:val="28"/>
          <w:szCs w:val="28"/>
        </w:rPr>
        <w:t xml:space="preserve">отделений </w:t>
      </w:r>
      <w:r w:rsidRPr="00F87114">
        <w:rPr>
          <w:b/>
          <w:bCs/>
          <w:i/>
          <w:iCs/>
          <w:color w:val="000000"/>
          <w:w w:val="109"/>
          <w:sz w:val="28"/>
          <w:szCs w:val="28"/>
        </w:rPr>
        <w:t xml:space="preserve">Движения </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sidRPr="00F87114">
        <w:rPr>
          <w:b/>
          <w:bCs/>
          <w:color w:val="000000"/>
          <w:spacing w:val="-4"/>
          <w:sz w:val="28"/>
          <w:szCs w:val="28"/>
        </w:rPr>
        <w:t>1</w:t>
      </w:r>
      <w:r>
        <w:rPr>
          <w:b/>
          <w:bCs/>
          <w:color w:val="000000"/>
          <w:spacing w:val="-4"/>
          <w:sz w:val="28"/>
          <w:szCs w:val="28"/>
        </w:rPr>
        <w:t>3</w:t>
      </w:r>
      <w:r w:rsidRPr="00F87114">
        <w:rPr>
          <w:b/>
          <w:bCs/>
          <w:color w:val="000000"/>
          <w:spacing w:val="-4"/>
          <w:sz w:val="28"/>
          <w:szCs w:val="28"/>
        </w:rPr>
        <w:t>.1.</w:t>
      </w:r>
      <w:r w:rsidRPr="00F87114">
        <w:rPr>
          <w:color w:val="000000"/>
          <w:spacing w:val="-4"/>
          <w:sz w:val="28"/>
          <w:szCs w:val="28"/>
        </w:rPr>
        <w:t xml:space="preserve"> </w:t>
      </w:r>
      <w:r w:rsidRPr="00F87114">
        <w:rPr>
          <w:color w:val="000000"/>
          <w:sz w:val="28"/>
          <w:szCs w:val="28"/>
        </w:rPr>
        <w:t>Структуру Движения образуют Региональные отделения в субъектах РФ и местные отделения в муниципальных образованиях.</w:t>
      </w:r>
    </w:p>
    <w:p w:rsidR="00ED4195" w:rsidRPr="00F87114" w:rsidRDefault="00ED4195" w:rsidP="00AE354F">
      <w:pPr>
        <w:tabs>
          <w:tab w:val="left" w:pos="360"/>
          <w:tab w:val="left" w:pos="7087"/>
        </w:tabs>
        <w:autoSpaceDE w:val="0"/>
        <w:spacing w:before="119" w:line="280" w:lineRule="atLeast"/>
        <w:ind w:firstLine="720"/>
        <w:jc w:val="both"/>
        <w:rPr>
          <w:color w:val="000000"/>
          <w:spacing w:val="-3"/>
          <w:sz w:val="28"/>
          <w:szCs w:val="28"/>
        </w:rPr>
      </w:pPr>
      <w:r>
        <w:rPr>
          <w:b/>
          <w:bCs/>
          <w:color w:val="000000"/>
          <w:sz w:val="28"/>
          <w:szCs w:val="28"/>
        </w:rPr>
        <w:t>13</w:t>
      </w:r>
      <w:r w:rsidRPr="00F87114">
        <w:rPr>
          <w:b/>
          <w:bCs/>
          <w:color w:val="000000"/>
          <w:sz w:val="28"/>
          <w:szCs w:val="28"/>
        </w:rPr>
        <w:t>.2.</w:t>
      </w:r>
      <w:r w:rsidRPr="00F87114">
        <w:rPr>
          <w:color w:val="000000"/>
          <w:sz w:val="28"/>
          <w:szCs w:val="28"/>
        </w:rPr>
        <w:t xml:space="preserve"> </w:t>
      </w:r>
      <w:r w:rsidRPr="00F87114">
        <w:rPr>
          <w:color w:val="000000"/>
          <w:spacing w:val="-3"/>
          <w:sz w:val="28"/>
          <w:szCs w:val="28"/>
        </w:rPr>
        <w:t xml:space="preserve">Региональные отделения Движения создаются по решению Совета Движения при наличии не менее трех зарегистрированных участников Движения, постоянно проживающих на территории соответствующих субъектов, и обратившихся в Совет Движения с просьбой о создании регионального отделения Движения. К обращению в Совет Движения также прикладывается протокол общего собрания о создании регионального отделения Движения, в котором должны быть отражены решения о создании регионального отделения Движения, об избрании руководящих органов регионального отделения Движения в соответствии с настоящим Уставом и контрольно-ревизионных органов регионального отделения Движения, а также о том, что создаваемое региональное отделение разделяет цели и задачи Движения, и намерено осуществлять свою деятельность в соответствии с Уставом Движения. Председатель Регионального отделения Движения избирается из числа кандидатур, согласованных Председателем Движения либо его заместителем. Совет Движения, по итогам рассмотрения поступивших документов принимает решение о создании либо об отказе в создании регионального отделения Движения на территории соответствующего субъекта РФ. Региональное отделение Движения считается созданным </w:t>
      </w:r>
      <w:r w:rsidRPr="00F87114">
        <w:rPr>
          <w:b/>
          <w:bCs/>
          <w:color w:val="000000"/>
          <w:spacing w:val="-3"/>
          <w:sz w:val="28"/>
          <w:szCs w:val="28"/>
        </w:rPr>
        <w:t xml:space="preserve">с </w:t>
      </w:r>
      <w:r w:rsidRPr="00F87114">
        <w:rPr>
          <w:color w:val="000000"/>
          <w:spacing w:val="-3"/>
          <w:sz w:val="28"/>
          <w:szCs w:val="28"/>
        </w:rPr>
        <w:t>момента принятия Советом Движения решения о его создании.</w:t>
      </w:r>
    </w:p>
    <w:p w:rsidR="00ED4195" w:rsidRPr="00F87114" w:rsidRDefault="00ED4195" w:rsidP="00AE354F">
      <w:pPr>
        <w:shd w:val="clear" w:color="auto" w:fill="FFFFFF"/>
        <w:tabs>
          <w:tab w:val="left" w:pos="360"/>
          <w:tab w:val="left" w:pos="7938"/>
        </w:tabs>
        <w:autoSpaceDE w:val="0"/>
        <w:autoSpaceDN w:val="0"/>
        <w:adjustRightInd w:val="0"/>
        <w:spacing w:before="119" w:line="280" w:lineRule="atLeast"/>
        <w:ind w:firstLine="720"/>
        <w:jc w:val="both"/>
        <w:rPr>
          <w:sz w:val="28"/>
          <w:szCs w:val="28"/>
        </w:rPr>
      </w:pPr>
      <w:r>
        <w:rPr>
          <w:b/>
          <w:bCs/>
          <w:color w:val="000000"/>
          <w:sz w:val="28"/>
          <w:szCs w:val="28"/>
        </w:rPr>
        <w:t>13</w:t>
      </w:r>
      <w:r w:rsidRPr="00F87114">
        <w:rPr>
          <w:b/>
          <w:bCs/>
          <w:color w:val="000000"/>
          <w:sz w:val="28"/>
          <w:szCs w:val="28"/>
        </w:rPr>
        <w:t>.3.</w:t>
      </w:r>
      <w:r w:rsidRPr="00F87114">
        <w:rPr>
          <w:color w:val="000000"/>
          <w:sz w:val="28"/>
          <w:szCs w:val="28"/>
        </w:rPr>
        <w:t xml:space="preserve"> Региональные отделения Движения осуществляют свою деятельность на основании настоящего(единого) Устава Движения.</w:t>
      </w:r>
    </w:p>
    <w:p w:rsidR="00ED4195" w:rsidRPr="00F87114" w:rsidRDefault="00ED4195" w:rsidP="00AE354F">
      <w:pPr>
        <w:shd w:val="clear" w:color="auto" w:fill="FFFFFF"/>
        <w:tabs>
          <w:tab w:val="left" w:pos="360"/>
          <w:tab w:val="left" w:pos="7938"/>
        </w:tabs>
        <w:autoSpaceDE w:val="0"/>
        <w:autoSpaceDN w:val="0"/>
        <w:adjustRightInd w:val="0"/>
        <w:spacing w:before="119" w:line="280" w:lineRule="atLeast"/>
        <w:ind w:firstLine="720"/>
        <w:jc w:val="both"/>
        <w:rPr>
          <w:sz w:val="28"/>
          <w:szCs w:val="28"/>
        </w:rPr>
      </w:pPr>
      <w:r>
        <w:rPr>
          <w:b/>
          <w:bCs/>
          <w:color w:val="000000"/>
          <w:sz w:val="28"/>
          <w:szCs w:val="28"/>
        </w:rPr>
        <w:t>13</w:t>
      </w:r>
      <w:r w:rsidRPr="00F87114">
        <w:rPr>
          <w:b/>
          <w:bCs/>
          <w:color w:val="000000"/>
          <w:sz w:val="28"/>
          <w:szCs w:val="28"/>
        </w:rPr>
        <w:t>.4.</w:t>
      </w:r>
      <w:r w:rsidRPr="00F87114">
        <w:rPr>
          <w:color w:val="000000"/>
          <w:sz w:val="28"/>
          <w:szCs w:val="28"/>
        </w:rPr>
        <w:t xml:space="preserve"> По решению Совета Движения региональные отделения Движения могут наделяться статусом юридического лица с последующей регистрацией в порядке, установленном законодательством РФ.</w:t>
      </w:r>
    </w:p>
    <w:p w:rsidR="00ED4195" w:rsidRPr="00F87114" w:rsidRDefault="00ED4195" w:rsidP="00AE354F">
      <w:pPr>
        <w:shd w:val="clear" w:color="auto" w:fill="FFFFFF"/>
        <w:tabs>
          <w:tab w:val="left" w:pos="360"/>
        </w:tabs>
        <w:autoSpaceDE w:val="0"/>
        <w:autoSpaceDN w:val="0"/>
        <w:adjustRightInd w:val="0"/>
        <w:spacing w:before="119" w:line="280" w:lineRule="atLeast"/>
        <w:ind w:firstLine="720"/>
        <w:jc w:val="both"/>
        <w:rPr>
          <w:sz w:val="28"/>
          <w:szCs w:val="28"/>
        </w:rPr>
      </w:pPr>
      <w:r>
        <w:rPr>
          <w:b/>
          <w:bCs/>
          <w:color w:val="000000"/>
          <w:sz w:val="28"/>
          <w:szCs w:val="28"/>
        </w:rPr>
        <w:t>13</w:t>
      </w:r>
      <w:r w:rsidRPr="00F87114">
        <w:rPr>
          <w:b/>
          <w:bCs/>
          <w:color w:val="000000"/>
          <w:sz w:val="28"/>
          <w:szCs w:val="28"/>
        </w:rPr>
        <w:t>.5.</w:t>
      </w:r>
      <w:r w:rsidRPr="00F87114">
        <w:rPr>
          <w:color w:val="000000"/>
          <w:sz w:val="28"/>
          <w:szCs w:val="28"/>
        </w:rPr>
        <w:t xml:space="preserve"> Высшим руководящим органом регионального отделения Движения является Общее собрание (в случае отсутствия в составе регионального отделения Движения местных отделений) или Конференция (при наличии в составе регионального отделения Движения местных отделений) зарегистрированных участников Движения.</w:t>
      </w:r>
      <w:r w:rsidRPr="00F87114">
        <w:rPr>
          <w:sz w:val="28"/>
          <w:szCs w:val="28"/>
        </w:rPr>
        <w:t xml:space="preserve"> </w:t>
      </w:r>
      <w:r w:rsidRPr="00F87114">
        <w:rPr>
          <w:color w:val="000000"/>
          <w:sz w:val="28"/>
          <w:szCs w:val="28"/>
        </w:rPr>
        <w:t>К исключительной компетенции Общего собрания (конференции) зарегистрированных участников регионального отделения относится: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w:t>
      </w:r>
      <w:r w:rsidRPr="00F87114">
        <w:rPr>
          <w:b/>
          <w:bCs/>
          <w:color w:val="000000"/>
          <w:sz w:val="28"/>
          <w:szCs w:val="28"/>
        </w:rPr>
        <w:t>.5.1.</w:t>
      </w:r>
      <w:r w:rsidRPr="00F87114">
        <w:rPr>
          <w:color w:val="000000"/>
          <w:sz w:val="28"/>
          <w:szCs w:val="28"/>
        </w:rPr>
        <w:t xml:space="preserve"> определение основных и приоритетных направлений деятельности регионального отделения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w:t>
      </w:r>
      <w:r w:rsidRPr="00F87114">
        <w:rPr>
          <w:b/>
          <w:bCs/>
          <w:color w:val="000000"/>
          <w:sz w:val="28"/>
          <w:szCs w:val="28"/>
        </w:rPr>
        <w:t>.5.2.</w:t>
      </w:r>
      <w:r w:rsidRPr="00F87114">
        <w:rPr>
          <w:color w:val="000000"/>
          <w:sz w:val="28"/>
          <w:szCs w:val="28"/>
        </w:rPr>
        <w:t xml:space="preserve"> избрание Совета регионального отделения Движения на срок полномочий до 2 лет, Председателя регионального отделения Движения (при согласовании кандидатуры с Советом Движения) на срок полномочий Совета регионального отделения Движения, контрольно-ревизионной комиссии (ревизора) регионального отделения Движения на срок полномочий Совета регионального отделения Движения, досрочное прекращение их полномочий;</w:t>
      </w:r>
    </w:p>
    <w:p w:rsidR="00ED4195" w:rsidRPr="00F87114" w:rsidRDefault="00ED4195" w:rsidP="00AE354F">
      <w:pPr>
        <w:shd w:val="clear" w:color="auto" w:fill="FFFFFF"/>
        <w:tabs>
          <w:tab w:val="left" w:pos="709"/>
        </w:tabs>
        <w:autoSpaceDE w:val="0"/>
        <w:autoSpaceDN w:val="0"/>
        <w:adjustRightInd w:val="0"/>
        <w:spacing w:before="119" w:line="280" w:lineRule="atLeast"/>
        <w:ind w:firstLine="720"/>
        <w:jc w:val="both"/>
        <w:rPr>
          <w:color w:val="000000"/>
          <w:sz w:val="28"/>
          <w:szCs w:val="28"/>
        </w:rPr>
      </w:pPr>
      <w:r>
        <w:rPr>
          <w:b/>
          <w:bCs/>
          <w:color w:val="000000"/>
          <w:sz w:val="28"/>
          <w:szCs w:val="28"/>
        </w:rPr>
        <w:t>13</w:t>
      </w:r>
      <w:r w:rsidRPr="00F87114">
        <w:rPr>
          <w:b/>
          <w:bCs/>
          <w:color w:val="000000"/>
          <w:sz w:val="28"/>
          <w:szCs w:val="28"/>
        </w:rPr>
        <w:t>.5.3.</w:t>
      </w:r>
      <w:r w:rsidRPr="00F87114">
        <w:rPr>
          <w:color w:val="000000"/>
          <w:sz w:val="28"/>
          <w:szCs w:val="28"/>
        </w:rPr>
        <w:t xml:space="preserve"> утверждение отчетов регионального отделения Движения о своей работе.</w:t>
      </w:r>
    </w:p>
    <w:p w:rsidR="00ED4195" w:rsidRPr="00F87114" w:rsidRDefault="00ED4195" w:rsidP="00AE354F">
      <w:pPr>
        <w:shd w:val="clear" w:color="auto" w:fill="FFFFFF"/>
        <w:autoSpaceDE w:val="0"/>
        <w:autoSpaceDN w:val="0"/>
        <w:adjustRightInd w:val="0"/>
        <w:spacing w:before="119" w:line="280" w:lineRule="atLeast"/>
        <w:ind w:firstLine="720"/>
        <w:jc w:val="both"/>
        <w:rPr>
          <w:color w:val="000000"/>
          <w:spacing w:val="-5"/>
          <w:sz w:val="28"/>
          <w:szCs w:val="28"/>
        </w:rPr>
      </w:pPr>
      <w:r>
        <w:rPr>
          <w:b/>
          <w:bCs/>
          <w:color w:val="000000"/>
          <w:sz w:val="28"/>
          <w:szCs w:val="28"/>
        </w:rPr>
        <w:t>13</w:t>
      </w:r>
      <w:r w:rsidRPr="00F87114">
        <w:rPr>
          <w:b/>
          <w:bCs/>
          <w:color w:val="000000"/>
          <w:sz w:val="28"/>
          <w:szCs w:val="28"/>
        </w:rPr>
        <w:t>.6.</w:t>
      </w:r>
      <w:r w:rsidRPr="00F87114">
        <w:rPr>
          <w:color w:val="000000"/>
          <w:sz w:val="28"/>
          <w:szCs w:val="28"/>
        </w:rPr>
        <w:t xml:space="preserve"> Общее собрание (конференция) правомочно принимать решение, если на нем присутствуют более половины зарегистрированных участников Движения (избранных делегатов) в данном региональном отделении. Решения по вопросам, отнесенным к исключительной компетенции Общего собрания (конференции) регионального отделения Движения принимаются </w:t>
      </w:r>
      <w:r w:rsidRPr="00F87114">
        <w:rPr>
          <w:sz w:val="28"/>
          <w:szCs w:val="28"/>
        </w:rPr>
        <w:t xml:space="preserve">квалифицированным большинством (не менее пятидесяти одного процента) </w:t>
      </w:r>
      <w:r w:rsidRPr="00F87114">
        <w:rPr>
          <w:color w:val="000000"/>
          <w:spacing w:val="-5"/>
          <w:sz w:val="28"/>
          <w:szCs w:val="28"/>
        </w:rPr>
        <w:t>голосов от числа присутствующих на Общем собрании (конференции) зарегистрированных участников (делегатов) регионального отделения Движения.</w:t>
      </w:r>
    </w:p>
    <w:p w:rsidR="00ED4195" w:rsidRPr="00F87114" w:rsidRDefault="00ED4195" w:rsidP="00AE354F">
      <w:pPr>
        <w:ind w:firstLine="720"/>
        <w:jc w:val="both"/>
        <w:rPr>
          <w:color w:val="000000"/>
          <w:sz w:val="28"/>
          <w:szCs w:val="28"/>
        </w:rPr>
      </w:pPr>
      <w:r w:rsidRPr="00F87114">
        <w:rPr>
          <w:sz w:val="28"/>
          <w:szCs w:val="28"/>
        </w:rPr>
        <w:t xml:space="preserve">В случае, если квалифицированное большинство голосов совпадает с простым большинством голосов, решения считаются принятыми, если за них проголосовало не менее пятидесяти двух процентов </w:t>
      </w:r>
      <w:r w:rsidRPr="00F87114">
        <w:rPr>
          <w:color w:val="000000"/>
          <w:spacing w:val="-5"/>
          <w:sz w:val="28"/>
          <w:szCs w:val="28"/>
        </w:rPr>
        <w:t>присутствующих на Общем собрании (конференции) зарегистрированных участников (делегатов) регионального отделения Движения</w:t>
      </w:r>
      <w:r w:rsidRPr="00F87114">
        <w:rPr>
          <w:sz w:val="28"/>
          <w:szCs w:val="28"/>
        </w:rPr>
        <w:t xml:space="preserve"> при наличии кворума.</w:t>
      </w:r>
    </w:p>
    <w:p w:rsidR="00ED4195" w:rsidRPr="00F87114" w:rsidRDefault="00ED4195" w:rsidP="00AE354F">
      <w:pPr>
        <w:shd w:val="clear" w:color="auto" w:fill="FFFFFF"/>
        <w:autoSpaceDE w:val="0"/>
        <w:autoSpaceDN w:val="0"/>
        <w:adjustRightInd w:val="0"/>
        <w:spacing w:before="119" w:line="280" w:lineRule="atLeast"/>
        <w:ind w:firstLine="720"/>
        <w:jc w:val="both"/>
        <w:rPr>
          <w:color w:val="000000"/>
          <w:sz w:val="28"/>
          <w:szCs w:val="28"/>
        </w:rPr>
      </w:pPr>
      <w:r w:rsidRPr="00F87114">
        <w:rPr>
          <w:color w:val="000000"/>
          <w:sz w:val="28"/>
          <w:szCs w:val="28"/>
        </w:rPr>
        <w:t>Решения по всем остальным вопросам принимаются простым большинством голосов зарегистрированных участников регионального отделения Движения (делегатов), присутствующих на Общем собрании (конференции) регионального отделения Движения.</w:t>
      </w:r>
    </w:p>
    <w:p w:rsidR="00ED4195" w:rsidRDefault="00ED4195" w:rsidP="00AE354F">
      <w:pPr>
        <w:shd w:val="clear" w:color="auto" w:fill="FFFFFF"/>
        <w:autoSpaceDE w:val="0"/>
        <w:autoSpaceDN w:val="0"/>
        <w:adjustRightInd w:val="0"/>
        <w:spacing w:before="119" w:line="280" w:lineRule="atLeast"/>
        <w:ind w:firstLine="720"/>
        <w:jc w:val="both"/>
        <w:rPr>
          <w:b/>
          <w:bCs/>
          <w:color w:val="000000"/>
          <w:sz w:val="28"/>
          <w:szCs w:val="28"/>
        </w:rPr>
      </w:pPr>
      <w:r w:rsidRPr="00781373">
        <w:rPr>
          <w:b/>
          <w:bCs/>
          <w:color w:val="000000"/>
          <w:sz w:val="28"/>
          <w:szCs w:val="28"/>
        </w:rPr>
        <w:t xml:space="preserve">13.7. </w:t>
      </w:r>
      <w:r w:rsidRPr="00781373">
        <w:rPr>
          <w:color w:val="000000"/>
          <w:sz w:val="28"/>
          <w:szCs w:val="28"/>
        </w:rPr>
        <w:t>В случае</w:t>
      </w:r>
      <w:r w:rsidRPr="00781373">
        <w:rPr>
          <w:b/>
          <w:bCs/>
          <w:color w:val="000000"/>
          <w:sz w:val="28"/>
          <w:szCs w:val="28"/>
        </w:rPr>
        <w:t xml:space="preserve"> </w:t>
      </w:r>
      <w:r w:rsidRPr="00781373">
        <w:rPr>
          <w:color w:val="000000"/>
          <w:sz w:val="28"/>
          <w:szCs w:val="28"/>
        </w:rPr>
        <w:t>наделения</w:t>
      </w:r>
      <w:r w:rsidRPr="00781373">
        <w:rPr>
          <w:b/>
          <w:bCs/>
          <w:color w:val="000000"/>
          <w:sz w:val="28"/>
          <w:szCs w:val="28"/>
        </w:rPr>
        <w:t xml:space="preserve"> </w:t>
      </w:r>
      <w:r w:rsidRPr="00781373">
        <w:rPr>
          <w:color w:val="000000"/>
          <w:sz w:val="28"/>
          <w:szCs w:val="28"/>
        </w:rPr>
        <w:t>регионального отделения Движения статусом юридического лица и</w:t>
      </w:r>
      <w:r w:rsidRPr="00781373">
        <w:rPr>
          <w:sz w:val="28"/>
          <w:szCs w:val="28"/>
        </w:rPr>
        <w:t>сключительная компетенция Общего собрания (конференции)</w:t>
      </w:r>
      <w:r w:rsidRPr="00781373">
        <w:rPr>
          <w:color w:val="000000"/>
          <w:sz w:val="28"/>
          <w:szCs w:val="28"/>
        </w:rPr>
        <w:t xml:space="preserve"> зарегистрированных участников регионального отделения и порядок принятия </w:t>
      </w:r>
      <w:r w:rsidRPr="00781373">
        <w:rPr>
          <w:sz w:val="28"/>
          <w:szCs w:val="28"/>
        </w:rPr>
        <w:t>Общим собранием (конференцией)</w:t>
      </w:r>
      <w:r w:rsidRPr="00781373">
        <w:rPr>
          <w:color w:val="000000"/>
          <w:sz w:val="28"/>
          <w:szCs w:val="28"/>
        </w:rPr>
        <w:t xml:space="preserve"> зарегистрированных участников регионального отделения решений определяются соответственно положениями пунктов </w:t>
      </w:r>
      <w:r w:rsidRPr="00781373">
        <w:rPr>
          <w:b/>
          <w:bCs/>
          <w:color w:val="000000"/>
          <w:sz w:val="28"/>
          <w:szCs w:val="28"/>
        </w:rPr>
        <w:t>8.2, 8.4</w:t>
      </w:r>
      <w:r w:rsidRPr="00781373">
        <w:rPr>
          <w:color w:val="000000"/>
          <w:sz w:val="28"/>
          <w:szCs w:val="28"/>
        </w:rPr>
        <w:t xml:space="preserve"> настоящего Устава применительно к такому региональному отделению.</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13.8</w:t>
      </w:r>
      <w:r w:rsidRPr="00F87114">
        <w:rPr>
          <w:b/>
          <w:bCs/>
          <w:color w:val="000000"/>
          <w:sz w:val="28"/>
          <w:szCs w:val="28"/>
        </w:rPr>
        <w:t>.</w:t>
      </w:r>
      <w:r w:rsidRPr="00F87114">
        <w:rPr>
          <w:color w:val="000000"/>
          <w:sz w:val="28"/>
          <w:szCs w:val="28"/>
        </w:rPr>
        <w:t xml:space="preserve"> Постоянно действующим руководящим органом регионального отделения Движения является Совет регионального отделения Движения. Члены Совета регионального отделения Движения должны быть зарегистрированными участниками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13.9</w:t>
      </w:r>
      <w:r w:rsidRPr="00F87114">
        <w:rPr>
          <w:b/>
          <w:bCs/>
          <w:color w:val="000000"/>
          <w:sz w:val="28"/>
          <w:szCs w:val="28"/>
        </w:rPr>
        <w:t>.</w:t>
      </w:r>
      <w:r w:rsidRPr="00F87114">
        <w:rPr>
          <w:color w:val="000000"/>
          <w:sz w:val="28"/>
          <w:szCs w:val="28"/>
        </w:rPr>
        <w:t xml:space="preserve"> Совет регионального отделения Движения осуществляет права юридического лица, исполняет его обязанности, в случае приобретения региональным отделением статуса юридического лица. Совет регионального отделения Движения вправе принимать решения по всем вопросам, за исключением тех, которые отнесены настоящим Уставом к исключительной компетенции Общего собрания (Конференции) регионального отделения, в том числе определяет норму представительства делегатов при проведении Конференции регионального отделения Движения. Совет также обладает правом выдвижения кандидатур с правом решающего и совещательного голоса в члены участковых, окружных, территориальных избирательных комиссий, а также избирательных комиссий муниципальных образований и субъекта РФ</w:t>
      </w:r>
      <w:r>
        <w:rPr>
          <w:color w:val="000000"/>
          <w:sz w:val="28"/>
          <w:szCs w:val="28"/>
        </w:rPr>
        <w:t>.</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sidRPr="00F87114">
        <w:rPr>
          <w:b/>
          <w:bCs/>
          <w:color w:val="000000"/>
          <w:sz w:val="28"/>
          <w:szCs w:val="28"/>
        </w:rPr>
        <w:t>1</w:t>
      </w:r>
      <w:r>
        <w:rPr>
          <w:b/>
          <w:bCs/>
          <w:color w:val="000000"/>
          <w:sz w:val="28"/>
          <w:szCs w:val="28"/>
        </w:rPr>
        <w:t>3.10</w:t>
      </w:r>
      <w:r w:rsidRPr="00F87114">
        <w:rPr>
          <w:b/>
          <w:bCs/>
          <w:color w:val="000000"/>
          <w:sz w:val="28"/>
          <w:szCs w:val="28"/>
        </w:rPr>
        <w:t>.</w:t>
      </w:r>
      <w:r w:rsidRPr="00F87114">
        <w:rPr>
          <w:color w:val="000000"/>
          <w:sz w:val="28"/>
          <w:szCs w:val="28"/>
        </w:rPr>
        <w:t xml:space="preserve"> Заседания Совета регионального отделения проводятся по мере необходимости, но не реже чем 1 раз в полгода. Созыв заседания совета регионального отделения Движения осуществляется Председателем Совета регионального отделения Движения по собственной инициативе, по решению не менее 1/3 состава Совета регионального отделения Движения, либо по требованию не менее 1/3 зарегистрированных участников Движения в данном региональном отделении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13.11</w:t>
      </w:r>
      <w:r w:rsidRPr="00F87114">
        <w:rPr>
          <w:b/>
          <w:bCs/>
          <w:color w:val="000000"/>
          <w:sz w:val="28"/>
          <w:szCs w:val="28"/>
        </w:rPr>
        <w:t>.</w:t>
      </w:r>
      <w:r w:rsidRPr="00F87114">
        <w:rPr>
          <w:color w:val="000000"/>
          <w:sz w:val="28"/>
          <w:szCs w:val="28"/>
        </w:rPr>
        <w:t xml:space="preserve"> Заседание Совета регионального отделения правомочно, если на нем присутствуют более половины избранных членов Совета регионального отделения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13.12</w:t>
      </w:r>
      <w:r w:rsidRPr="00F87114">
        <w:rPr>
          <w:b/>
          <w:bCs/>
          <w:color w:val="000000"/>
          <w:sz w:val="28"/>
          <w:szCs w:val="28"/>
        </w:rPr>
        <w:t>.</w:t>
      </w:r>
      <w:r w:rsidRPr="00F87114">
        <w:rPr>
          <w:color w:val="000000"/>
          <w:sz w:val="28"/>
          <w:szCs w:val="28"/>
        </w:rPr>
        <w:t xml:space="preserve"> Председатель регионального отделения Движения является единоличным исполнительным органом регионального отделения Движения. Председатель регионального отделения Движения избирается из числа зарегистрированных участников Движения, проживающих на территории регионального от</w:t>
      </w:r>
      <w:r>
        <w:rPr>
          <w:color w:val="000000"/>
          <w:sz w:val="28"/>
          <w:szCs w:val="28"/>
        </w:rPr>
        <w:t xml:space="preserve">деления Движения. Председатель </w:t>
      </w:r>
      <w:r w:rsidRPr="00F87114">
        <w:rPr>
          <w:color w:val="000000"/>
          <w:sz w:val="28"/>
          <w:szCs w:val="28"/>
        </w:rPr>
        <w:t>регионального отделения Движения несет персональную ответственность за организацию бухгалтерского учета в региональном отделении Движения.</w:t>
      </w:r>
    </w:p>
    <w:p w:rsidR="00ED4195" w:rsidRPr="00F87114" w:rsidRDefault="00ED4195" w:rsidP="00AE354F">
      <w:pPr>
        <w:spacing w:before="119" w:line="280" w:lineRule="atLeast"/>
        <w:ind w:firstLine="720"/>
        <w:jc w:val="both"/>
        <w:rPr>
          <w:color w:val="000000"/>
          <w:sz w:val="28"/>
          <w:szCs w:val="28"/>
        </w:rPr>
      </w:pPr>
      <w:r>
        <w:rPr>
          <w:b/>
          <w:bCs/>
          <w:color w:val="000000"/>
          <w:sz w:val="28"/>
          <w:szCs w:val="28"/>
        </w:rPr>
        <w:t>13.13</w:t>
      </w:r>
      <w:r w:rsidRPr="00F87114">
        <w:rPr>
          <w:b/>
          <w:bCs/>
          <w:color w:val="000000"/>
          <w:sz w:val="28"/>
          <w:szCs w:val="28"/>
        </w:rPr>
        <w:t>.</w:t>
      </w:r>
      <w:r w:rsidRPr="00F87114">
        <w:rPr>
          <w:color w:val="000000"/>
          <w:sz w:val="28"/>
          <w:szCs w:val="28"/>
        </w:rPr>
        <w:t xml:space="preserve"> К компетенции председателя регионального отделения Движения относится: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13.13</w:t>
      </w:r>
      <w:r w:rsidRPr="00F87114">
        <w:rPr>
          <w:b/>
          <w:bCs/>
          <w:color w:val="000000"/>
          <w:sz w:val="28"/>
          <w:szCs w:val="28"/>
        </w:rPr>
        <w:t>.1.</w:t>
      </w:r>
      <w:r w:rsidRPr="00F87114">
        <w:rPr>
          <w:color w:val="000000"/>
          <w:sz w:val="28"/>
          <w:szCs w:val="28"/>
        </w:rPr>
        <w:t xml:space="preserve"> организация выполнения решений, принятых Общим собранием (конференцией) регионального отделения Движения и Советом регионального отделения Движения, руководящими органами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color w:val="000000"/>
          <w:sz w:val="28"/>
          <w:szCs w:val="28"/>
        </w:rPr>
      </w:pPr>
      <w:r>
        <w:rPr>
          <w:b/>
          <w:bCs/>
          <w:color w:val="000000"/>
          <w:sz w:val="28"/>
          <w:szCs w:val="28"/>
        </w:rPr>
        <w:t>13.13</w:t>
      </w:r>
      <w:r w:rsidRPr="00F87114">
        <w:rPr>
          <w:b/>
          <w:bCs/>
          <w:color w:val="000000"/>
          <w:sz w:val="28"/>
          <w:szCs w:val="28"/>
        </w:rPr>
        <w:t>.2.</w:t>
      </w:r>
      <w:r w:rsidRPr="00F87114">
        <w:rPr>
          <w:color w:val="000000"/>
          <w:sz w:val="28"/>
          <w:szCs w:val="28"/>
        </w:rPr>
        <w:t xml:space="preserve"> подготовка и организация созыва очередных и внеочередных Общих собраний (конференций) зарегистрированных участников регионального отделения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13.13</w:t>
      </w:r>
      <w:r w:rsidRPr="00F87114">
        <w:rPr>
          <w:b/>
          <w:bCs/>
          <w:color w:val="000000"/>
          <w:sz w:val="28"/>
          <w:szCs w:val="28"/>
        </w:rPr>
        <w:t>.3.</w:t>
      </w:r>
      <w:r w:rsidRPr="00F87114">
        <w:rPr>
          <w:color w:val="000000"/>
          <w:sz w:val="28"/>
          <w:szCs w:val="28"/>
        </w:rPr>
        <w:t xml:space="preserve"> руководство Советом регионального отделения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13.13</w:t>
      </w:r>
      <w:r w:rsidRPr="00F87114">
        <w:rPr>
          <w:b/>
          <w:bCs/>
          <w:color w:val="000000"/>
          <w:sz w:val="28"/>
          <w:szCs w:val="28"/>
        </w:rPr>
        <w:t>.4.</w:t>
      </w:r>
      <w:r w:rsidRPr="00F87114">
        <w:rPr>
          <w:color w:val="000000"/>
          <w:sz w:val="28"/>
          <w:szCs w:val="28"/>
        </w:rPr>
        <w:t xml:space="preserve"> представление без доверенности интересов регионального отделения Движения в органах государственной власти, органах местного самоуправления, организациях, судах и в отношениях с иными лицами;</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13.13</w:t>
      </w:r>
      <w:r w:rsidRPr="00F87114">
        <w:rPr>
          <w:b/>
          <w:bCs/>
          <w:color w:val="000000"/>
          <w:sz w:val="28"/>
          <w:szCs w:val="28"/>
        </w:rPr>
        <w:t>.5.</w:t>
      </w:r>
      <w:r w:rsidRPr="00F87114">
        <w:rPr>
          <w:color w:val="000000"/>
          <w:sz w:val="28"/>
          <w:szCs w:val="28"/>
        </w:rPr>
        <w:t xml:space="preserve"> осуществление иных полномочий в соответствии с настоящим Уставом, решениями руководящих органов Движения с учетом законодательства Российской Федерации.</w:t>
      </w:r>
    </w:p>
    <w:p w:rsidR="00ED4195" w:rsidRPr="00F87114" w:rsidRDefault="00ED4195" w:rsidP="00AE354F">
      <w:pPr>
        <w:shd w:val="clear" w:color="auto" w:fill="FFFFFF"/>
        <w:tabs>
          <w:tab w:val="left" w:pos="1276"/>
        </w:tabs>
        <w:autoSpaceDE w:val="0"/>
        <w:autoSpaceDN w:val="0"/>
        <w:adjustRightInd w:val="0"/>
        <w:spacing w:before="119" w:line="280" w:lineRule="atLeast"/>
        <w:ind w:firstLine="720"/>
        <w:jc w:val="both"/>
        <w:rPr>
          <w:color w:val="000000"/>
          <w:sz w:val="28"/>
          <w:szCs w:val="28"/>
        </w:rPr>
      </w:pPr>
      <w:r>
        <w:rPr>
          <w:b/>
          <w:bCs/>
          <w:color w:val="000000"/>
          <w:sz w:val="28"/>
          <w:szCs w:val="28"/>
        </w:rPr>
        <w:t>13.14</w:t>
      </w:r>
      <w:r w:rsidRPr="00F87114">
        <w:rPr>
          <w:b/>
          <w:bCs/>
          <w:color w:val="000000"/>
          <w:sz w:val="28"/>
          <w:szCs w:val="28"/>
        </w:rPr>
        <w:t>.</w:t>
      </w:r>
      <w:r w:rsidRPr="00F87114">
        <w:rPr>
          <w:color w:val="000000"/>
          <w:sz w:val="28"/>
          <w:szCs w:val="28"/>
        </w:rPr>
        <w:t xml:space="preserve"> Контроль за финансово-хозяйственной деятельностью отделения осуществляет контрольно-ревизионная комиссия (ревизор). Члены контрольно-ревизионной комиссии (ревизор) не могут являться членами Совета регионального отделения Движения.</w:t>
      </w:r>
    </w:p>
    <w:p w:rsidR="00ED4195" w:rsidRPr="00F87114" w:rsidRDefault="00ED4195" w:rsidP="00AE354F">
      <w:pPr>
        <w:ind w:firstLine="720"/>
        <w:jc w:val="both"/>
        <w:rPr>
          <w:sz w:val="28"/>
          <w:szCs w:val="28"/>
        </w:rPr>
      </w:pPr>
      <w:r>
        <w:rPr>
          <w:b/>
          <w:bCs/>
          <w:sz w:val="28"/>
          <w:szCs w:val="28"/>
        </w:rPr>
        <w:t>13.15</w:t>
      </w:r>
      <w:r w:rsidRPr="00F87114">
        <w:rPr>
          <w:b/>
          <w:bCs/>
          <w:sz w:val="28"/>
          <w:szCs w:val="28"/>
        </w:rPr>
        <w:t>.</w:t>
      </w:r>
      <w:r w:rsidRPr="00F87114">
        <w:rPr>
          <w:sz w:val="28"/>
          <w:szCs w:val="28"/>
        </w:rPr>
        <w:t xml:space="preserve"> Общее собрание (конференция) регионального отделения Движения при необходимости может принять решение о создании Исполкома регионального отделения Движения и избрании руководителя Исполкома регионального отделения Движения.</w:t>
      </w:r>
    </w:p>
    <w:p w:rsidR="00ED4195" w:rsidRPr="00F87114" w:rsidRDefault="00ED4195" w:rsidP="00AE354F">
      <w:pPr>
        <w:ind w:firstLine="720"/>
        <w:jc w:val="both"/>
        <w:rPr>
          <w:sz w:val="28"/>
          <w:szCs w:val="28"/>
        </w:rPr>
      </w:pPr>
      <w:r>
        <w:rPr>
          <w:b/>
          <w:bCs/>
          <w:sz w:val="28"/>
          <w:szCs w:val="28"/>
        </w:rPr>
        <w:t>13.16</w:t>
      </w:r>
      <w:r w:rsidRPr="00F87114">
        <w:rPr>
          <w:b/>
          <w:bCs/>
          <w:sz w:val="28"/>
          <w:szCs w:val="28"/>
        </w:rPr>
        <w:t>.</w:t>
      </w:r>
      <w:r w:rsidRPr="00F87114">
        <w:rPr>
          <w:sz w:val="28"/>
          <w:szCs w:val="28"/>
        </w:rPr>
        <w:t xml:space="preserve"> При нарушении (невыполнении) Председателем регионального (местного) отделения Движения положений Устава Движения, решений коллегиальных органов Движения, решений коллегиальных органов возглавляемого им регионального</w:t>
      </w:r>
      <w:r>
        <w:rPr>
          <w:sz w:val="28"/>
          <w:szCs w:val="28"/>
        </w:rPr>
        <w:t xml:space="preserve"> </w:t>
      </w:r>
      <w:r w:rsidRPr="00F87114">
        <w:rPr>
          <w:sz w:val="28"/>
          <w:szCs w:val="28"/>
        </w:rPr>
        <w:t>(местного) отделения Движения, решением Совета Движения он может быть освобождён от должности руководителя регионального</w:t>
      </w:r>
      <w:r>
        <w:rPr>
          <w:sz w:val="28"/>
          <w:szCs w:val="28"/>
        </w:rPr>
        <w:t xml:space="preserve"> </w:t>
      </w:r>
      <w:r w:rsidRPr="00F87114">
        <w:rPr>
          <w:sz w:val="28"/>
          <w:szCs w:val="28"/>
        </w:rPr>
        <w:t>(местного) отделения Движения.</w:t>
      </w:r>
    </w:p>
    <w:p w:rsidR="00ED4195" w:rsidRPr="00F87114" w:rsidRDefault="00ED4195" w:rsidP="00AE354F">
      <w:pPr>
        <w:widowControl w:val="0"/>
        <w:autoSpaceDE w:val="0"/>
        <w:autoSpaceDN w:val="0"/>
        <w:adjustRightInd w:val="0"/>
        <w:spacing w:before="119" w:line="280" w:lineRule="atLeast"/>
        <w:ind w:left="851" w:hanging="851"/>
        <w:rPr>
          <w:b/>
          <w:bCs/>
          <w:i/>
          <w:iCs/>
          <w:color w:val="000000"/>
          <w:w w:val="106"/>
          <w:sz w:val="28"/>
          <w:szCs w:val="28"/>
        </w:rPr>
      </w:pPr>
    </w:p>
    <w:p w:rsidR="00ED4195" w:rsidRPr="00F87114" w:rsidRDefault="00ED4195" w:rsidP="00AE354F">
      <w:pPr>
        <w:widowControl w:val="0"/>
        <w:autoSpaceDE w:val="0"/>
        <w:autoSpaceDN w:val="0"/>
        <w:adjustRightInd w:val="0"/>
        <w:spacing w:before="119" w:line="280" w:lineRule="atLeast"/>
        <w:ind w:left="851" w:hanging="851"/>
        <w:rPr>
          <w:b/>
          <w:bCs/>
          <w:i/>
          <w:iCs/>
          <w:color w:val="000000"/>
          <w:w w:val="106"/>
          <w:sz w:val="28"/>
          <w:szCs w:val="28"/>
        </w:rPr>
      </w:pPr>
      <w:r w:rsidRPr="00F87114">
        <w:rPr>
          <w:b/>
          <w:bCs/>
          <w:i/>
          <w:iCs/>
          <w:color w:val="000000"/>
          <w:w w:val="106"/>
          <w:sz w:val="28"/>
          <w:szCs w:val="28"/>
        </w:rPr>
        <w:t>Статья 1</w:t>
      </w:r>
      <w:r>
        <w:rPr>
          <w:b/>
          <w:bCs/>
          <w:i/>
          <w:iCs/>
          <w:color w:val="000000"/>
          <w:w w:val="106"/>
          <w:sz w:val="28"/>
          <w:szCs w:val="28"/>
        </w:rPr>
        <w:t>4</w:t>
      </w:r>
      <w:r w:rsidRPr="00F87114">
        <w:rPr>
          <w:b/>
          <w:bCs/>
          <w:i/>
          <w:iCs/>
          <w:color w:val="000000"/>
          <w:w w:val="106"/>
          <w:sz w:val="28"/>
          <w:szCs w:val="28"/>
        </w:rPr>
        <w:t xml:space="preserve">. Местные отделения Движения </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sidRPr="00F87114">
        <w:rPr>
          <w:b/>
          <w:bCs/>
          <w:color w:val="000000"/>
          <w:sz w:val="28"/>
          <w:szCs w:val="28"/>
        </w:rPr>
        <w:t>1</w:t>
      </w:r>
      <w:r>
        <w:rPr>
          <w:b/>
          <w:bCs/>
          <w:color w:val="000000"/>
          <w:sz w:val="28"/>
          <w:szCs w:val="28"/>
        </w:rPr>
        <w:t>4</w:t>
      </w:r>
      <w:r w:rsidRPr="00F87114">
        <w:rPr>
          <w:b/>
          <w:bCs/>
          <w:color w:val="000000"/>
          <w:sz w:val="28"/>
          <w:szCs w:val="28"/>
        </w:rPr>
        <w:t>.1.</w:t>
      </w:r>
      <w:r w:rsidRPr="00F87114">
        <w:rPr>
          <w:color w:val="000000"/>
          <w:sz w:val="28"/>
          <w:szCs w:val="28"/>
        </w:rPr>
        <w:t xml:space="preserve"> Местное отделение Движения создается, как правило, без образования юридического лица в пределах территории соответствующего муниципального образования решением Совета Движения, действует на основании Устава Движения и документов, принимаемых руководящими органами Движения. По решению Совета Движения местные отделения Движения могут наделяться статусом юридического лица с последующей регистрацией в порядке, установленном законодательством Российской Федерации.</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sidRPr="00F87114">
        <w:rPr>
          <w:b/>
          <w:bCs/>
          <w:color w:val="000000"/>
          <w:sz w:val="28"/>
          <w:szCs w:val="28"/>
        </w:rPr>
        <w:t>1</w:t>
      </w:r>
      <w:r>
        <w:rPr>
          <w:b/>
          <w:bCs/>
          <w:color w:val="000000"/>
          <w:sz w:val="28"/>
          <w:szCs w:val="28"/>
        </w:rPr>
        <w:t>4</w:t>
      </w:r>
      <w:r w:rsidRPr="00F87114">
        <w:rPr>
          <w:b/>
          <w:bCs/>
          <w:color w:val="000000"/>
          <w:sz w:val="28"/>
          <w:szCs w:val="28"/>
        </w:rPr>
        <w:t>.2.</w:t>
      </w:r>
      <w:r w:rsidRPr="00F87114">
        <w:rPr>
          <w:color w:val="000000"/>
          <w:sz w:val="28"/>
          <w:szCs w:val="28"/>
        </w:rPr>
        <w:t xml:space="preserve"> Местное отделение Движения создается по инициативе не менее трех зарегистрированных участников Движения, включенных в реестр зарегистрированных участников Движения на момент обращения и проживающих на территории муниципального образования, где предполагается создание местного отделения. Данная группа участников обращается с предложением о создании местного отделения в Совет регионального отделения Движения. Совет регионального отделения Движения организует проведение учредительного общего собрания участников местного отделения Движения. В протоколе о создании местного отделения должны быть отражены решения о создании местного отделения Движения, об избрании руководящих органов местного отделения Движения в соответствии с настоящим Уставом, контрольно -ревизионных органов (ревизора) местного отделения Движения, а также о том, что создаваемое местное отделение разделяет цели и задачи Движения, и намерено, осуществлять свою деятельность в соответствии с Уставом Движения. Совет регионального отделения Движения обращается в Совет Движения с ходатайством о создании местного отделения и утверждении результатов учредительного собрания местного отделения. Местное отделение Движения считается созданным с момента утверждения результатов учредительного собрания местного отделения Движения и принятия Советом Движения решения о его создании.</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.3.</w:t>
      </w:r>
      <w:r w:rsidRPr="00F87114">
        <w:rPr>
          <w:color w:val="000000"/>
          <w:sz w:val="28"/>
          <w:szCs w:val="28"/>
        </w:rPr>
        <w:t xml:space="preserve"> В местных отделениях с числом участников более 50 человек, включенных в реестр участников Движения, решением общего собрания местного отделения Движения может создаваться Совет местного отделения Движения. Количественный состав Совета местного отделения определяется Общим собранием зарегистрированных участников местного отделения Движения. В случае создания Совета местного отделения Движения, руководителем Совета местного отделения Движения становится Председатель местного отделения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.4.</w:t>
      </w:r>
      <w:r>
        <w:rPr>
          <w:color w:val="000000"/>
          <w:sz w:val="28"/>
          <w:szCs w:val="28"/>
        </w:rPr>
        <w:t xml:space="preserve"> </w:t>
      </w:r>
      <w:r w:rsidRPr="00F87114">
        <w:rPr>
          <w:color w:val="000000"/>
          <w:sz w:val="28"/>
          <w:szCs w:val="28"/>
        </w:rPr>
        <w:t>На территории муниципальных образований, где местные отделения не созданы, Совет Движения вправе назначать координаторов, которые на основании доверенности, выдаваемой по решению Совета Движения, представляют интересы Движения, способствуют его деятельности, ведут работу по расширению деятельности на территории муниципального образования в соответствии с уставными целями и задачами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.5.</w:t>
      </w:r>
      <w:r w:rsidRPr="00F87114">
        <w:rPr>
          <w:color w:val="000000"/>
          <w:sz w:val="28"/>
          <w:szCs w:val="28"/>
        </w:rPr>
        <w:t xml:space="preserve"> К компетенции общего собрания, руководящих органов местных отделений относится: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.5.1</w:t>
      </w:r>
      <w:r w:rsidRPr="00F87114">
        <w:rPr>
          <w:color w:val="000000"/>
          <w:sz w:val="28"/>
          <w:szCs w:val="28"/>
        </w:rPr>
        <w:t>. определение задач и приоритетных направлений деятельности местного отделения в соответствии с решениями вышестоящих руководящих органов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.5.2.</w:t>
      </w:r>
      <w:r w:rsidRPr="00F87114">
        <w:rPr>
          <w:color w:val="000000"/>
          <w:sz w:val="28"/>
          <w:szCs w:val="28"/>
        </w:rPr>
        <w:t xml:space="preserve"> утверждение программы деятельности, сметы доходов и расходов местного отделения и контроль за их выполнением;</w:t>
      </w:r>
    </w:p>
    <w:p w:rsidR="00ED4195" w:rsidRPr="00F87114" w:rsidRDefault="00ED4195" w:rsidP="00AE354F">
      <w:pPr>
        <w:shd w:val="clear" w:color="auto" w:fill="FFFFFF"/>
        <w:autoSpaceDE w:val="0"/>
        <w:autoSpaceDN w:val="0"/>
        <w:adjustRightInd w:val="0"/>
        <w:spacing w:before="119" w:line="280" w:lineRule="atLeast"/>
        <w:ind w:firstLine="720"/>
        <w:jc w:val="both"/>
        <w:rPr>
          <w:color w:val="000000"/>
          <w:sz w:val="28"/>
          <w:szCs w:val="28"/>
        </w:rPr>
      </w:pPr>
      <w:r w:rsidRPr="00F87114">
        <w:rPr>
          <w:b/>
          <w:bCs/>
          <w:color w:val="000000"/>
          <w:sz w:val="28"/>
          <w:szCs w:val="28"/>
        </w:rPr>
        <w:t>1</w:t>
      </w:r>
      <w:r>
        <w:rPr>
          <w:b/>
          <w:bCs/>
          <w:color w:val="000000"/>
          <w:sz w:val="28"/>
          <w:szCs w:val="28"/>
        </w:rPr>
        <w:t>4</w:t>
      </w:r>
      <w:r w:rsidRPr="00F87114">
        <w:rPr>
          <w:b/>
          <w:bCs/>
          <w:color w:val="000000"/>
          <w:sz w:val="28"/>
          <w:szCs w:val="28"/>
        </w:rPr>
        <w:t>.5.3.</w:t>
      </w:r>
      <w:r w:rsidRPr="00F87114">
        <w:rPr>
          <w:color w:val="000000"/>
          <w:sz w:val="28"/>
          <w:szCs w:val="28"/>
        </w:rPr>
        <w:t xml:space="preserve"> осуществление иных функций, не отнесенных к исключительной компетенции других руководящих органов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color w:val="000000"/>
          <w:sz w:val="28"/>
          <w:szCs w:val="28"/>
        </w:rPr>
      </w:pPr>
      <w:r>
        <w:rPr>
          <w:b/>
          <w:bCs/>
          <w:color w:val="000000"/>
          <w:sz w:val="28"/>
          <w:szCs w:val="28"/>
        </w:rPr>
        <w:t>14</w:t>
      </w:r>
      <w:r w:rsidRPr="00F87114">
        <w:rPr>
          <w:b/>
          <w:bCs/>
          <w:color w:val="000000"/>
          <w:sz w:val="28"/>
          <w:szCs w:val="28"/>
        </w:rPr>
        <w:t xml:space="preserve">.6. </w:t>
      </w:r>
      <w:r w:rsidRPr="00F87114">
        <w:rPr>
          <w:color w:val="000000"/>
          <w:sz w:val="28"/>
          <w:szCs w:val="28"/>
        </w:rPr>
        <w:t>В случае принятия решения о создании Совета местного отделения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 xml:space="preserve">.6.1. </w:t>
      </w:r>
      <w:r w:rsidRPr="00F87114">
        <w:rPr>
          <w:color w:val="000000"/>
          <w:sz w:val="28"/>
          <w:szCs w:val="28"/>
        </w:rPr>
        <w:t>Заседания Совета местного отделения Движения проводятся по мере необходимости, но не реже чем 1 раз в полгода. Созыв заседания совета местного отделения Движения осуществляется Председателем Совета местного отделения Движения по собственной инициативе, по решению не менее 1/3 состава Совета местного отделения Движения, либо по требованию не менее 1/3 зарегистрированных участников Движения в данном местном отделении Движения.</w:t>
      </w:r>
    </w:p>
    <w:p w:rsidR="00ED4195" w:rsidRPr="00F87114" w:rsidRDefault="00ED4195" w:rsidP="00AE354F">
      <w:pPr>
        <w:shd w:val="clear" w:color="auto" w:fill="FFFFFF"/>
        <w:autoSpaceDE w:val="0"/>
        <w:autoSpaceDN w:val="0"/>
        <w:adjustRightInd w:val="0"/>
        <w:spacing w:before="119" w:line="280" w:lineRule="atLeast"/>
        <w:ind w:firstLine="720"/>
        <w:jc w:val="both"/>
        <w:rPr>
          <w:sz w:val="28"/>
          <w:szCs w:val="28"/>
        </w:rPr>
      </w:pPr>
      <w:r>
        <w:rPr>
          <w:b/>
          <w:bCs/>
          <w:color w:val="000000"/>
          <w:sz w:val="28"/>
          <w:szCs w:val="28"/>
        </w:rPr>
        <w:t>14</w:t>
      </w:r>
      <w:r w:rsidRPr="00F87114">
        <w:rPr>
          <w:b/>
          <w:bCs/>
          <w:color w:val="000000"/>
          <w:sz w:val="28"/>
          <w:szCs w:val="28"/>
        </w:rPr>
        <w:t>.6.2.</w:t>
      </w:r>
      <w:r w:rsidRPr="0051330C">
        <w:rPr>
          <w:color w:val="000000"/>
          <w:sz w:val="28"/>
          <w:szCs w:val="28"/>
        </w:rPr>
        <w:t xml:space="preserve"> </w:t>
      </w:r>
      <w:r w:rsidRPr="00F87114">
        <w:rPr>
          <w:color w:val="000000"/>
          <w:sz w:val="28"/>
          <w:szCs w:val="28"/>
        </w:rPr>
        <w:t>Заседание Совета местного отделения Движения правомочно, если на нем присутствуют более половины избранных членов Совета местного отделения Движения.</w:t>
      </w:r>
    </w:p>
    <w:p w:rsidR="00ED4195" w:rsidRPr="00781373" w:rsidRDefault="00ED4195" w:rsidP="00AE354F">
      <w:pPr>
        <w:shd w:val="clear" w:color="auto" w:fill="FFFFFF"/>
        <w:autoSpaceDE w:val="0"/>
        <w:autoSpaceDN w:val="0"/>
        <w:adjustRightInd w:val="0"/>
        <w:spacing w:before="119" w:line="280" w:lineRule="atLeast"/>
        <w:ind w:firstLine="720"/>
        <w:jc w:val="both"/>
        <w:rPr>
          <w:color w:val="000000"/>
          <w:sz w:val="28"/>
          <w:szCs w:val="28"/>
        </w:rPr>
      </w:pPr>
      <w:r w:rsidRPr="00781373">
        <w:rPr>
          <w:b/>
          <w:bCs/>
          <w:color w:val="000000"/>
          <w:sz w:val="28"/>
          <w:szCs w:val="28"/>
        </w:rPr>
        <w:t>14.6.3.</w:t>
      </w:r>
      <w:r w:rsidRPr="00781373">
        <w:rPr>
          <w:color w:val="000000"/>
          <w:sz w:val="28"/>
          <w:szCs w:val="28"/>
        </w:rPr>
        <w:t xml:space="preserve"> Решения Совета местного отделения Движения принимаются простым большинством голосов членов Совета местного отделения Движения, присутствующих на заседании.</w:t>
      </w:r>
    </w:p>
    <w:p w:rsidR="00ED4195" w:rsidRPr="00781373" w:rsidRDefault="00ED4195" w:rsidP="00AE354F">
      <w:pPr>
        <w:spacing w:before="119" w:line="280" w:lineRule="atLeast"/>
        <w:ind w:firstLine="720"/>
        <w:jc w:val="both"/>
        <w:rPr>
          <w:color w:val="000000"/>
          <w:sz w:val="28"/>
          <w:szCs w:val="28"/>
        </w:rPr>
      </w:pPr>
      <w:r w:rsidRPr="00781373">
        <w:rPr>
          <w:b/>
          <w:bCs/>
          <w:color w:val="000000"/>
          <w:sz w:val="28"/>
          <w:szCs w:val="28"/>
        </w:rPr>
        <w:t>14.7.</w:t>
      </w:r>
      <w:r w:rsidRPr="00781373">
        <w:rPr>
          <w:color w:val="000000"/>
          <w:sz w:val="28"/>
          <w:szCs w:val="28"/>
        </w:rPr>
        <w:t xml:space="preserve"> Решения вышестоящих руководящих, ревизионных, исполнительных органов являются обязательными для исполнения нижестоящими. </w:t>
      </w:r>
    </w:p>
    <w:p w:rsidR="00ED4195" w:rsidRDefault="00ED4195" w:rsidP="00AE354F">
      <w:pPr>
        <w:shd w:val="clear" w:color="auto" w:fill="FFFFFF"/>
        <w:autoSpaceDE w:val="0"/>
        <w:autoSpaceDN w:val="0"/>
        <w:adjustRightInd w:val="0"/>
        <w:spacing w:before="119" w:line="280" w:lineRule="atLeast"/>
        <w:ind w:firstLine="720"/>
        <w:jc w:val="both"/>
        <w:rPr>
          <w:b/>
          <w:bCs/>
          <w:color w:val="000000"/>
          <w:sz w:val="28"/>
          <w:szCs w:val="28"/>
        </w:rPr>
      </w:pPr>
      <w:r w:rsidRPr="00781373">
        <w:rPr>
          <w:b/>
          <w:bCs/>
          <w:color w:val="000000"/>
          <w:sz w:val="28"/>
          <w:szCs w:val="28"/>
        </w:rPr>
        <w:t xml:space="preserve">14.8. </w:t>
      </w:r>
      <w:r w:rsidRPr="00781373">
        <w:rPr>
          <w:color w:val="000000"/>
          <w:sz w:val="28"/>
          <w:szCs w:val="28"/>
        </w:rPr>
        <w:t>В случае</w:t>
      </w:r>
      <w:r w:rsidRPr="00781373">
        <w:rPr>
          <w:b/>
          <w:bCs/>
          <w:color w:val="000000"/>
          <w:sz w:val="28"/>
          <w:szCs w:val="28"/>
        </w:rPr>
        <w:t xml:space="preserve"> </w:t>
      </w:r>
      <w:r w:rsidRPr="00781373">
        <w:rPr>
          <w:color w:val="000000"/>
          <w:sz w:val="28"/>
          <w:szCs w:val="28"/>
        </w:rPr>
        <w:t>наделения</w:t>
      </w:r>
      <w:r w:rsidRPr="00781373">
        <w:rPr>
          <w:b/>
          <w:bCs/>
          <w:color w:val="000000"/>
          <w:sz w:val="28"/>
          <w:szCs w:val="28"/>
        </w:rPr>
        <w:t xml:space="preserve"> </w:t>
      </w:r>
      <w:r w:rsidRPr="00781373">
        <w:rPr>
          <w:color w:val="000000"/>
          <w:sz w:val="28"/>
          <w:szCs w:val="28"/>
        </w:rPr>
        <w:t>местного отделения Движения статусом юридического лица и</w:t>
      </w:r>
      <w:r w:rsidRPr="00781373">
        <w:rPr>
          <w:sz w:val="28"/>
          <w:szCs w:val="28"/>
        </w:rPr>
        <w:t>сключительная компетенция Общего собрания местного отделения</w:t>
      </w:r>
      <w:r w:rsidRPr="00781373">
        <w:rPr>
          <w:color w:val="000000"/>
          <w:sz w:val="28"/>
          <w:szCs w:val="28"/>
        </w:rPr>
        <w:t xml:space="preserve"> и порядок принятия </w:t>
      </w:r>
      <w:r w:rsidRPr="00781373">
        <w:rPr>
          <w:sz w:val="28"/>
          <w:szCs w:val="28"/>
        </w:rPr>
        <w:t>Общим собранием местного отделения</w:t>
      </w:r>
      <w:r w:rsidRPr="00781373">
        <w:rPr>
          <w:color w:val="000000"/>
          <w:sz w:val="28"/>
          <w:szCs w:val="28"/>
        </w:rPr>
        <w:t xml:space="preserve"> решений определяются соответственно положениями пунктов </w:t>
      </w:r>
      <w:r w:rsidRPr="00781373">
        <w:rPr>
          <w:b/>
          <w:bCs/>
          <w:color w:val="000000"/>
          <w:sz w:val="28"/>
          <w:szCs w:val="28"/>
        </w:rPr>
        <w:t>8.2, 8.4</w:t>
      </w:r>
      <w:r w:rsidRPr="00781373">
        <w:rPr>
          <w:color w:val="000000"/>
          <w:sz w:val="28"/>
          <w:szCs w:val="28"/>
        </w:rPr>
        <w:t xml:space="preserve"> настоящего Устава применительно к такому местному отделению.</w:t>
      </w:r>
    </w:p>
    <w:p w:rsidR="00ED4195" w:rsidRPr="00F87114" w:rsidRDefault="00ED4195" w:rsidP="00AE354F">
      <w:pPr>
        <w:spacing w:before="119" w:line="280" w:lineRule="atLeast"/>
        <w:ind w:firstLine="720"/>
        <w:jc w:val="both"/>
        <w:rPr>
          <w:sz w:val="28"/>
          <w:szCs w:val="28"/>
        </w:rPr>
      </w:pPr>
    </w:p>
    <w:p w:rsidR="00ED4195" w:rsidRPr="00F87114" w:rsidRDefault="00ED4195" w:rsidP="00AE354F">
      <w:pPr>
        <w:widowControl w:val="0"/>
        <w:autoSpaceDE w:val="0"/>
        <w:autoSpaceDN w:val="0"/>
        <w:adjustRightInd w:val="0"/>
        <w:spacing w:before="208" w:line="276" w:lineRule="exact"/>
        <w:ind w:left="851" w:hanging="851"/>
        <w:rPr>
          <w:b/>
          <w:bCs/>
          <w:i/>
          <w:iCs/>
          <w:color w:val="000000"/>
          <w:w w:val="102"/>
          <w:sz w:val="28"/>
          <w:szCs w:val="28"/>
        </w:rPr>
      </w:pPr>
      <w:r w:rsidRPr="00F87114">
        <w:rPr>
          <w:b/>
          <w:bCs/>
          <w:i/>
          <w:iCs/>
          <w:color w:val="000000"/>
          <w:w w:val="102"/>
          <w:sz w:val="28"/>
          <w:szCs w:val="28"/>
        </w:rPr>
        <w:t>Статья 1</w:t>
      </w:r>
      <w:r>
        <w:rPr>
          <w:b/>
          <w:bCs/>
          <w:i/>
          <w:iCs/>
          <w:color w:val="000000"/>
          <w:w w:val="102"/>
          <w:sz w:val="28"/>
          <w:szCs w:val="28"/>
        </w:rPr>
        <w:t>5</w:t>
      </w:r>
      <w:r w:rsidRPr="00F87114">
        <w:rPr>
          <w:b/>
          <w:bCs/>
          <w:i/>
          <w:iCs/>
          <w:color w:val="000000"/>
          <w:w w:val="102"/>
          <w:sz w:val="28"/>
          <w:szCs w:val="28"/>
        </w:rPr>
        <w:t xml:space="preserve">. Контрольно-ревизионный орган Движения </w:t>
      </w:r>
    </w:p>
    <w:p w:rsidR="00ED4195" w:rsidRPr="00F87114" w:rsidRDefault="00ED4195" w:rsidP="00AE354F">
      <w:pPr>
        <w:widowControl w:val="0"/>
        <w:tabs>
          <w:tab w:val="left" w:pos="1286"/>
        </w:tabs>
        <w:autoSpaceDE w:val="0"/>
        <w:autoSpaceDN w:val="0"/>
        <w:adjustRightInd w:val="0"/>
        <w:spacing w:before="116" w:line="286" w:lineRule="exact"/>
        <w:ind w:firstLine="720"/>
        <w:jc w:val="both"/>
        <w:rPr>
          <w:color w:val="000000"/>
          <w:spacing w:val="-3"/>
          <w:sz w:val="28"/>
          <w:szCs w:val="28"/>
        </w:rPr>
      </w:pPr>
      <w:r w:rsidRPr="00F87114">
        <w:rPr>
          <w:b/>
          <w:bCs/>
          <w:color w:val="000000"/>
          <w:spacing w:val="-4"/>
          <w:sz w:val="28"/>
          <w:szCs w:val="28"/>
        </w:rPr>
        <w:t>1</w:t>
      </w:r>
      <w:r>
        <w:rPr>
          <w:b/>
          <w:bCs/>
          <w:color w:val="000000"/>
          <w:spacing w:val="-4"/>
          <w:sz w:val="28"/>
          <w:szCs w:val="28"/>
        </w:rPr>
        <w:t>5</w:t>
      </w:r>
      <w:r w:rsidRPr="00F87114">
        <w:rPr>
          <w:b/>
          <w:bCs/>
          <w:color w:val="000000"/>
          <w:spacing w:val="-4"/>
          <w:sz w:val="28"/>
          <w:szCs w:val="28"/>
        </w:rPr>
        <w:t>.1.</w:t>
      </w:r>
      <w:r>
        <w:rPr>
          <w:color w:val="000000"/>
          <w:spacing w:val="-4"/>
          <w:sz w:val="28"/>
          <w:szCs w:val="28"/>
        </w:rPr>
        <w:t xml:space="preserve"> </w:t>
      </w:r>
      <w:r w:rsidRPr="00F87114">
        <w:rPr>
          <w:color w:val="000000"/>
          <w:spacing w:val="-4"/>
          <w:sz w:val="28"/>
          <w:szCs w:val="28"/>
        </w:rPr>
        <w:t xml:space="preserve">Ревизию финансовой и хозяйственной деятельности Движения </w:t>
      </w:r>
      <w:r w:rsidRPr="00F87114">
        <w:rPr>
          <w:color w:val="000000"/>
          <w:spacing w:val="-5"/>
          <w:sz w:val="28"/>
          <w:szCs w:val="28"/>
        </w:rPr>
        <w:t>проводит контрольно-ревизионная комиссия Движения, изби</w:t>
      </w:r>
      <w:r w:rsidRPr="00F87114">
        <w:rPr>
          <w:color w:val="000000"/>
          <w:spacing w:val="-3"/>
          <w:sz w:val="28"/>
          <w:szCs w:val="28"/>
        </w:rPr>
        <w:t>р</w:t>
      </w:r>
      <w:r>
        <w:rPr>
          <w:color w:val="000000"/>
          <w:spacing w:val="-3"/>
          <w:sz w:val="28"/>
          <w:szCs w:val="28"/>
        </w:rPr>
        <w:t xml:space="preserve">аемая съездом Движения на срок </w:t>
      </w:r>
      <w:r w:rsidRPr="00F87114">
        <w:rPr>
          <w:color w:val="000000"/>
          <w:spacing w:val="-3"/>
          <w:sz w:val="28"/>
          <w:szCs w:val="28"/>
        </w:rPr>
        <w:t xml:space="preserve">2(два) года. </w:t>
      </w:r>
    </w:p>
    <w:p w:rsidR="00ED4195" w:rsidRPr="00F87114" w:rsidRDefault="00ED4195" w:rsidP="00AE354F">
      <w:pPr>
        <w:widowControl w:val="0"/>
        <w:tabs>
          <w:tab w:val="left" w:pos="1286"/>
        </w:tabs>
        <w:autoSpaceDE w:val="0"/>
        <w:autoSpaceDN w:val="0"/>
        <w:adjustRightInd w:val="0"/>
        <w:spacing w:before="103" w:line="300" w:lineRule="exact"/>
        <w:ind w:firstLine="720"/>
        <w:jc w:val="both"/>
        <w:rPr>
          <w:color w:val="000000"/>
          <w:spacing w:val="-4"/>
          <w:sz w:val="28"/>
          <w:szCs w:val="28"/>
        </w:rPr>
      </w:pPr>
      <w:r>
        <w:rPr>
          <w:b/>
          <w:bCs/>
          <w:color w:val="000000"/>
          <w:spacing w:val="-4"/>
          <w:sz w:val="28"/>
          <w:szCs w:val="28"/>
        </w:rPr>
        <w:t>15</w:t>
      </w:r>
      <w:r w:rsidRPr="00F87114">
        <w:rPr>
          <w:b/>
          <w:bCs/>
          <w:color w:val="000000"/>
          <w:spacing w:val="-4"/>
          <w:sz w:val="28"/>
          <w:szCs w:val="28"/>
        </w:rPr>
        <w:t>.2.</w:t>
      </w:r>
      <w:r w:rsidRPr="00F87114">
        <w:rPr>
          <w:color w:val="000000"/>
          <w:spacing w:val="-4"/>
          <w:sz w:val="28"/>
          <w:szCs w:val="28"/>
        </w:rPr>
        <w:t xml:space="preserve"> Число членов контрольно-ре</w:t>
      </w:r>
      <w:r>
        <w:rPr>
          <w:color w:val="000000"/>
          <w:spacing w:val="-4"/>
          <w:sz w:val="28"/>
          <w:szCs w:val="28"/>
        </w:rPr>
        <w:t xml:space="preserve">визионной комиссии Движения не </w:t>
      </w:r>
      <w:r w:rsidRPr="00F87114">
        <w:rPr>
          <w:color w:val="000000"/>
          <w:spacing w:val="-4"/>
          <w:sz w:val="28"/>
          <w:szCs w:val="28"/>
        </w:rPr>
        <w:t xml:space="preserve">ограничивается. </w:t>
      </w:r>
    </w:p>
    <w:p w:rsidR="00ED4195" w:rsidRPr="00F87114" w:rsidRDefault="00ED4195" w:rsidP="00AE354F">
      <w:pPr>
        <w:widowControl w:val="0"/>
        <w:tabs>
          <w:tab w:val="left" w:pos="1286"/>
        </w:tabs>
        <w:autoSpaceDE w:val="0"/>
        <w:autoSpaceDN w:val="0"/>
        <w:adjustRightInd w:val="0"/>
        <w:spacing w:before="117" w:line="280" w:lineRule="exact"/>
        <w:ind w:firstLine="720"/>
        <w:jc w:val="both"/>
        <w:rPr>
          <w:color w:val="000000"/>
          <w:spacing w:val="-4"/>
          <w:sz w:val="28"/>
          <w:szCs w:val="28"/>
        </w:rPr>
      </w:pPr>
      <w:r>
        <w:rPr>
          <w:b/>
          <w:bCs/>
          <w:color w:val="000000"/>
          <w:spacing w:val="-4"/>
          <w:sz w:val="28"/>
          <w:szCs w:val="28"/>
        </w:rPr>
        <w:t>15</w:t>
      </w:r>
      <w:r w:rsidRPr="00F87114">
        <w:rPr>
          <w:b/>
          <w:bCs/>
          <w:color w:val="000000"/>
          <w:spacing w:val="-4"/>
          <w:sz w:val="28"/>
          <w:szCs w:val="28"/>
        </w:rPr>
        <w:t>.3.</w:t>
      </w:r>
      <w:r>
        <w:rPr>
          <w:color w:val="000000"/>
          <w:spacing w:val="-4"/>
          <w:sz w:val="28"/>
          <w:szCs w:val="28"/>
        </w:rPr>
        <w:t xml:space="preserve"> </w:t>
      </w:r>
      <w:r w:rsidRPr="00F87114">
        <w:rPr>
          <w:color w:val="000000"/>
          <w:spacing w:val="-4"/>
          <w:sz w:val="28"/>
          <w:szCs w:val="28"/>
        </w:rPr>
        <w:t xml:space="preserve">Членами контрольно-ревизионной комиссии Движения не могут являться члены Совета и Председатель Движения. </w:t>
      </w:r>
    </w:p>
    <w:p w:rsidR="00ED4195" w:rsidRPr="00F87114" w:rsidRDefault="00ED4195" w:rsidP="00AE354F">
      <w:pPr>
        <w:widowControl w:val="0"/>
        <w:tabs>
          <w:tab w:val="left" w:pos="1286"/>
        </w:tabs>
        <w:autoSpaceDE w:val="0"/>
        <w:autoSpaceDN w:val="0"/>
        <w:adjustRightInd w:val="0"/>
        <w:spacing w:before="104" w:line="300" w:lineRule="exact"/>
        <w:ind w:firstLine="720"/>
        <w:jc w:val="both"/>
        <w:rPr>
          <w:color w:val="000000"/>
          <w:spacing w:val="-4"/>
          <w:sz w:val="28"/>
          <w:szCs w:val="28"/>
        </w:rPr>
      </w:pPr>
      <w:r>
        <w:rPr>
          <w:b/>
          <w:bCs/>
          <w:color w:val="000000"/>
          <w:spacing w:val="-4"/>
          <w:sz w:val="28"/>
          <w:szCs w:val="28"/>
        </w:rPr>
        <w:t>15</w:t>
      </w:r>
      <w:r w:rsidRPr="00F87114">
        <w:rPr>
          <w:b/>
          <w:bCs/>
          <w:color w:val="000000"/>
          <w:spacing w:val="-4"/>
          <w:sz w:val="28"/>
          <w:szCs w:val="28"/>
        </w:rPr>
        <w:t>.4.</w:t>
      </w:r>
      <w:r>
        <w:rPr>
          <w:color w:val="000000"/>
          <w:spacing w:val="-4"/>
          <w:sz w:val="28"/>
          <w:szCs w:val="28"/>
        </w:rPr>
        <w:t xml:space="preserve"> </w:t>
      </w:r>
      <w:r w:rsidRPr="00F87114">
        <w:rPr>
          <w:color w:val="000000"/>
          <w:spacing w:val="-4"/>
          <w:sz w:val="28"/>
          <w:szCs w:val="28"/>
        </w:rPr>
        <w:t xml:space="preserve">Контрольно-ревизионная комиссия Движения готовит заключение к годовому отчету и балансу Движения. </w:t>
      </w:r>
    </w:p>
    <w:p w:rsidR="00ED4195" w:rsidRPr="00F87114" w:rsidRDefault="00ED4195" w:rsidP="00AE354F">
      <w:pPr>
        <w:widowControl w:val="0"/>
        <w:autoSpaceDE w:val="0"/>
        <w:autoSpaceDN w:val="0"/>
        <w:adjustRightInd w:val="0"/>
        <w:spacing w:line="276" w:lineRule="exact"/>
        <w:ind w:left="851" w:hanging="851"/>
        <w:rPr>
          <w:color w:val="000000"/>
          <w:spacing w:val="-3"/>
          <w:sz w:val="28"/>
          <w:szCs w:val="28"/>
        </w:rPr>
      </w:pPr>
      <w:bookmarkStart w:id="10" w:name="Pg23"/>
      <w:bookmarkEnd w:id="10"/>
    </w:p>
    <w:p w:rsidR="00ED4195" w:rsidRPr="00F87114" w:rsidRDefault="00ED4195" w:rsidP="00AE354F">
      <w:pPr>
        <w:widowControl w:val="0"/>
        <w:autoSpaceDE w:val="0"/>
        <w:autoSpaceDN w:val="0"/>
        <w:adjustRightInd w:val="0"/>
        <w:spacing w:before="156" w:line="276" w:lineRule="exact"/>
        <w:ind w:left="851" w:hanging="851"/>
        <w:rPr>
          <w:b/>
          <w:bCs/>
          <w:color w:val="000000"/>
          <w:spacing w:val="-5"/>
          <w:sz w:val="28"/>
          <w:szCs w:val="28"/>
        </w:rPr>
      </w:pPr>
      <w:r w:rsidRPr="00F87114">
        <w:rPr>
          <w:b/>
          <w:bCs/>
          <w:color w:val="000000"/>
          <w:spacing w:val="-5"/>
          <w:sz w:val="28"/>
          <w:szCs w:val="28"/>
        </w:rPr>
        <w:t xml:space="preserve">ГЛАВА 6 </w:t>
      </w:r>
    </w:p>
    <w:p w:rsidR="00ED4195" w:rsidRPr="00F87114" w:rsidRDefault="00ED4195" w:rsidP="00AE354F">
      <w:pPr>
        <w:widowControl w:val="0"/>
        <w:autoSpaceDE w:val="0"/>
        <w:autoSpaceDN w:val="0"/>
        <w:adjustRightInd w:val="0"/>
        <w:spacing w:before="24" w:line="276" w:lineRule="exact"/>
        <w:ind w:left="851" w:hanging="851"/>
        <w:rPr>
          <w:b/>
          <w:bCs/>
          <w:color w:val="000000"/>
          <w:w w:val="102"/>
          <w:sz w:val="28"/>
          <w:szCs w:val="28"/>
        </w:rPr>
      </w:pPr>
      <w:r w:rsidRPr="00F87114">
        <w:rPr>
          <w:b/>
          <w:bCs/>
          <w:color w:val="000000"/>
          <w:w w:val="102"/>
          <w:sz w:val="28"/>
          <w:szCs w:val="28"/>
        </w:rPr>
        <w:t xml:space="preserve">ИМУЩЕСТВО ДВИЖЕНИЯ </w:t>
      </w:r>
    </w:p>
    <w:p w:rsidR="00ED4195" w:rsidRPr="00F87114" w:rsidRDefault="00ED4195" w:rsidP="00AE354F">
      <w:pPr>
        <w:widowControl w:val="0"/>
        <w:autoSpaceDE w:val="0"/>
        <w:autoSpaceDN w:val="0"/>
        <w:adjustRightInd w:val="0"/>
        <w:spacing w:line="276" w:lineRule="exact"/>
        <w:ind w:left="851" w:hanging="851"/>
        <w:rPr>
          <w:b/>
          <w:bCs/>
          <w:color w:val="000000"/>
          <w:w w:val="102"/>
          <w:sz w:val="28"/>
          <w:szCs w:val="28"/>
        </w:rPr>
      </w:pPr>
    </w:p>
    <w:p w:rsidR="00ED4195" w:rsidRPr="00F87114" w:rsidRDefault="00ED4195" w:rsidP="00AE354F">
      <w:pPr>
        <w:widowControl w:val="0"/>
        <w:autoSpaceDE w:val="0"/>
        <w:autoSpaceDN w:val="0"/>
        <w:adjustRightInd w:val="0"/>
        <w:spacing w:before="48" w:line="276" w:lineRule="exact"/>
        <w:ind w:left="851" w:hanging="851"/>
        <w:rPr>
          <w:b/>
          <w:bCs/>
          <w:i/>
          <w:iCs/>
          <w:color w:val="000000"/>
          <w:w w:val="106"/>
          <w:sz w:val="28"/>
          <w:szCs w:val="28"/>
        </w:rPr>
      </w:pPr>
      <w:r w:rsidRPr="00F87114">
        <w:rPr>
          <w:b/>
          <w:bCs/>
          <w:i/>
          <w:iCs/>
          <w:color w:val="000000"/>
          <w:w w:val="106"/>
          <w:sz w:val="28"/>
          <w:szCs w:val="28"/>
        </w:rPr>
        <w:t>Статья 1</w:t>
      </w:r>
      <w:r>
        <w:rPr>
          <w:b/>
          <w:bCs/>
          <w:i/>
          <w:iCs/>
          <w:color w:val="000000"/>
          <w:w w:val="106"/>
          <w:sz w:val="28"/>
          <w:szCs w:val="28"/>
        </w:rPr>
        <w:t>6</w:t>
      </w:r>
      <w:r w:rsidRPr="00F87114">
        <w:rPr>
          <w:b/>
          <w:bCs/>
          <w:i/>
          <w:iCs/>
          <w:color w:val="000000"/>
          <w:w w:val="106"/>
          <w:sz w:val="28"/>
          <w:szCs w:val="28"/>
        </w:rPr>
        <w:t xml:space="preserve">. Имущество Движения </w:t>
      </w:r>
    </w:p>
    <w:p w:rsidR="00ED4195" w:rsidRPr="00F87114" w:rsidRDefault="00ED4195" w:rsidP="00AE354F">
      <w:pPr>
        <w:widowControl w:val="0"/>
        <w:tabs>
          <w:tab w:val="left" w:pos="540"/>
        </w:tabs>
        <w:autoSpaceDE w:val="0"/>
        <w:autoSpaceDN w:val="0"/>
        <w:adjustRightInd w:val="0"/>
        <w:spacing w:before="113" w:line="290" w:lineRule="exact"/>
        <w:ind w:firstLine="720"/>
        <w:jc w:val="both"/>
        <w:rPr>
          <w:color w:val="000000"/>
          <w:spacing w:val="-4"/>
          <w:sz w:val="28"/>
          <w:szCs w:val="28"/>
        </w:rPr>
      </w:pPr>
      <w:r>
        <w:rPr>
          <w:b/>
          <w:bCs/>
          <w:color w:val="000000"/>
          <w:spacing w:val="-2"/>
          <w:sz w:val="28"/>
          <w:szCs w:val="28"/>
        </w:rPr>
        <w:t>16</w:t>
      </w:r>
      <w:r w:rsidRPr="00F87114">
        <w:rPr>
          <w:b/>
          <w:bCs/>
          <w:color w:val="000000"/>
          <w:spacing w:val="-2"/>
          <w:sz w:val="28"/>
          <w:szCs w:val="28"/>
        </w:rPr>
        <w:t>.1.</w:t>
      </w:r>
      <w:r w:rsidRPr="00F87114">
        <w:rPr>
          <w:color w:val="000000"/>
          <w:spacing w:val="-2"/>
          <w:sz w:val="28"/>
          <w:szCs w:val="28"/>
        </w:rPr>
        <w:t xml:space="preserve"> Движение может иметь в собственности земельные участки, </w:t>
      </w:r>
      <w:r w:rsidRPr="00F87114">
        <w:rPr>
          <w:color w:val="000000"/>
          <w:sz w:val="28"/>
          <w:szCs w:val="28"/>
        </w:rPr>
        <w:t>здания, сооружения, жилищный фонд, транспорт, оборудо</w:t>
      </w:r>
      <w:r>
        <w:rPr>
          <w:color w:val="000000"/>
          <w:spacing w:val="-2"/>
          <w:sz w:val="28"/>
          <w:szCs w:val="28"/>
        </w:rPr>
        <w:t xml:space="preserve">вание, инвентарь, имущество </w:t>
      </w:r>
      <w:r w:rsidRPr="00F87114">
        <w:rPr>
          <w:color w:val="000000"/>
          <w:spacing w:val="-2"/>
          <w:sz w:val="28"/>
          <w:szCs w:val="28"/>
        </w:rPr>
        <w:t xml:space="preserve">культурно-просветительного </w:t>
      </w:r>
      <w:r w:rsidRPr="00F87114">
        <w:rPr>
          <w:color w:val="000000"/>
          <w:spacing w:val="-1"/>
          <w:sz w:val="28"/>
          <w:szCs w:val="28"/>
        </w:rPr>
        <w:t xml:space="preserve">и оздоровительного назначения, денежные средства, акции, </w:t>
      </w:r>
      <w:r w:rsidRPr="00F87114">
        <w:rPr>
          <w:color w:val="000000"/>
          <w:spacing w:val="-2"/>
          <w:sz w:val="28"/>
          <w:szCs w:val="28"/>
        </w:rPr>
        <w:t>ценные бумаги и иное имущество, необходимое для матери</w:t>
      </w:r>
      <w:r w:rsidRPr="00F87114">
        <w:rPr>
          <w:color w:val="000000"/>
          <w:spacing w:val="-4"/>
          <w:sz w:val="28"/>
          <w:szCs w:val="28"/>
        </w:rPr>
        <w:t>ального обеспечения деятельности</w:t>
      </w:r>
      <w:r>
        <w:rPr>
          <w:color w:val="000000"/>
          <w:spacing w:val="-4"/>
          <w:sz w:val="28"/>
          <w:szCs w:val="28"/>
        </w:rPr>
        <w:t xml:space="preserve"> Движения, указанной в </w:t>
      </w:r>
      <w:r w:rsidRPr="00F87114">
        <w:rPr>
          <w:color w:val="000000"/>
          <w:spacing w:val="-4"/>
          <w:sz w:val="28"/>
          <w:szCs w:val="28"/>
        </w:rPr>
        <w:t xml:space="preserve">Уставе. </w:t>
      </w:r>
    </w:p>
    <w:p w:rsidR="00ED4195" w:rsidRPr="00F87114" w:rsidRDefault="00ED4195" w:rsidP="00AE354F">
      <w:pPr>
        <w:widowControl w:val="0"/>
        <w:tabs>
          <w:tab w:val="left" w:pos="540"/>
        </w:tabs>
        <w:autoSpaceDE w:val="0"/>
        <w:autoSpaceDN w:val="0"/>
        <w:adjustRightInd w:val="0"/>
        <w:spacing w:before="54" w:line="286" w:lineRule="exact"/>
        <w:ind w:firstLine="720"/>
        <w:jc w:val="both"/>
        <w:rPr>
          <w:color w:val="000000"/>
          <w:spacing w:val="-1"/>
          <w:sz w:val="28"/>
          <w:szCs w:val="28"/>
        </w:rPr>
      </w:pPr>
      <w:r>
        <w:rPr>
          <w:b/>
          <w:bCs/>
          <w:color w:val="000000"/>
          <w:spacing w:val="-4"/>
          <w:sz w:val="28"/>
          <w:szCs w:val="28"/>
        </w:rPr>
        <w:t>16</w:t>
      </w:r>
      <w:r w:rsidRPr="00F87114">
        <w:rPr>
          <w:b/>
          <w:bCs/>
          <w:color w:val="000000"/>
          <w:spacing w:val="-4"/>
          <w:sz w:val="28"/>
          <w:szCs w:val="28"/>
        </w:rPr>
        <w:t>.2.</w:t>
      </w:r>
      <w:r w:rsidRPr="00F87114">
        <w:rPr>
          <w:color w:val="000000"/>
          <w:spacing w:val="-4"/>
          <w:sz w:val="28"/>
          <w:szCs w:val="28"/>
        </w:rPr>
        <w:t xml:space="preserve"> В собственности Движения могут находиться также учрежде</w:t>
      </w:r>
      <w:r w:rsidRPr="00F87114">
        <w:rPr>
          <w:color w:val="000000"/>
          <w:spacing w:val="-1"/>
          <w:sz w:val="28"/>
          <w:szCs w:val="28"/>
        </w:rPr>
        <w:t xml:space="preserve">ния, издательства, средства массовой информации, создаваемые и приобретаемые за счет средств Движения в соответствии с его уставными целями. </w:t>
      </w:r>
    </w:p>
    <w:p w:rsidR="00ED4195" w:rsidRPr="00F87114" w:rsidRDefault="00ED4195" w:rsidP="00AE354F">
      <w:pPr>
        <w:widowControl w:val="0"/>
        <w:tabs>
          <w:tab w:val="left" w:pos="540"/>
        </w:tabs>
        <w:autoSpaceDE w:val="0"/>
        <w:autoSpaceDN w:val="0"/>
        <w:adjustRightInd w:val="0"/>
        <w:spacing w:before="51" w:line="290" w:lineRule="exact"/>
        <w:ind w:firstLine="720"/>
        <w:jc w:val="both"/>
        <w:rPr>
          <w:color w:val="000000"/>
          <w:spacing w:val="-3"/>
          <w:sz w:val="28"/>
          <w:szCs w:val="28"/>
        </w:rPr>
      </w:pPr>
      <w:r>
        <w:rPr>
          <w:b/>
          <w:bCs/>
          <w:color w:val="000000"/>
          <w:spacing w:val="-3"/>
          <w:sz w:val="28"/>
          <w:szCs w:val="28"/>
        </w:rPr>
        <w:t>16</w:t>
      </w:r>
      <w:r w:rsidRPr="00F87114">
        <w:rPr>
          <w:b/>
          <w:bCs/>
          <w:color w:val="000000"/>
          <w:spacing w:val="-3"/>
          <w:sz w:val="28"/>
          <w:szCs w:val="28"/>
        </w:rPr>
        <w:t>.3.</w:t>
      </w:r>
      <w:r w:rsidRPr="00F87114">
        <w:rPr>
          <w:color w:val="000000"/>
          <w:spacing w:val="-3"/>
          <w:sz w:val="28"/>
          <w:szCs w:val="28"/>
        </w:rPr>
        <w:t xml:space="preserve"> Имущество Движения форми</w:t>
      </w:r>
      <w:r>
        <w:rPr>
          <w:color w:val="000000"/>
          <w:spacing w:val="-3"/>
          <w:sz w:val="28"/>
          <w:szCs w:val="28"/>
        </w:rPr>
        <w:t xml:space="preserve">руется на основе добровольных </w:t>
      </w:r>
      <w:r w:rsidRPr="00F87114">
        <w:rPr>
          <w:color w:val="000000"/>
          <w:spacing w:val="-3"/>
          <w:sz w:val="28"/>
          <w:szCs w:val="28"/>
        </w:rPr>
        <w:t>взносов и пожертвований; поступлений от проводимых в со</w:t>
      </w:r>
      <w:r w:rsidRPr="00F87114">
        <w:rPr>
          <w:color w:val="000000"/>
          <w:spacing w:val="-2"/>
          <w:sz w:val="28"/>
          <w:szCs w:val="28"/>
        </w:rPr>
        <w:t xml:space="preserve">ответствии с настоящим уставом лекций, выставок, лотерей, </w:t>
      </w:r>
      <w:r w:rsidRPr="00F87114">
        <w:rPr>
          <w:color w:val="000000"/>
          <w:spacing w:val="-4"/>
          <w:sz w:val="28"/>
          <w:szCs w:val="28"/>
        </w:rPr>
        <w:t>аукционов, культурных, спортивных и иных мероприятий; доходов от приносящей доход деятельности Движения; граж</w:t>
      </w:r>
      <w:r w:rsidRPr="00F87114">
        <w:rPr>
          <w:color w:val="000000"/>
          <w:spacing w:val="-3"/>
          <w:sz w:val="28"/>
          <w:szCs w:val="28"/>
        </w:rPr>
        <w:t>данско-правовых сделок; вне</w:t>
      </w:r>
      <w:r>
        <w:rPr>
          <w:color w:val="000000"/>
          <w:spacing w:val="-3"/>
          <w:sz w:val="28"/>
          <w:szCs w:val="28"/>
        </w:rPr>
        <w:t xml:space="preserve">шнеэкономической деятельности </w:t>
      </w:r>
      <w:r w:rsidRPr="00F87114">
        <w:rPr>
          <w:color w:val="000000"/>
          <w:spacing w:val="-3"/>
          <w:sz w:val="28"/>
          <w:szCs w:val="28"/>
        </w:rPr>
        <w:t xml:space="preserve">Движения; других, не запрещенных законом поступлений. </w:t>
      </w:r>
    </w:p>
    <w:p w:rsidR="00ED4195" w:rsidRPr="00F87114" w:rsidRDefault="00ED4195" w:rsidP="00AE354F">
      <w:pPr>
        <w:widowControl w:val="0"/>
        <w:tabs>
          <w:tab w:val="left" w:pos="540"/>
        </w:tabs>
        <w:autoSpaceDE w:val="0"/>
        <w:autoSpaceDN w:val="0"/>
        <w:adjustRightInd w:val="0"/>
        <w:spacing w:before="51" w:line="290" w:lineRule="exact"/>
        <w:ind w:firstLine="720"/>
        <w:jc w:val="both"/>
        <w:rPr>
          <w:color w:val="000000"/>
          <w:spacing w:val="-3"/>
          <w:sz w:val="28"/>
          <w:szCs w:val="28"/>
        </w:rPr>
      </w:pPr>
      <w:r>
        <w:rPr>
          <w:b/>
          <w:bCs/>
          <w:color w:val="000000"/>
          <w:spacing w:val="-1"/>
          <w:sz w:val="28"/>
          <w:szCs w:val="28"/>
        </w:rPr>
        <w:t>16</w:t>
      </w:r>
      <w:r w:rsidRPr="00F87114">
        <w:rPr>
          <w:b/>
          <w:bCs/>
          <w:color w:val="000000"/>
          <w:spacing w:val="-1"/>
          <w:sz w:val="28"/>
          <w:szCs w:val="28"/>
        </w:rPr>
        <w:t>.4.</w:t>
      </w:r>
      <w:r>
        <w:rPr>
          <w:color w:val="000000"/>
          <w:spacing w:val="-1"/>
          <w:sz w:val="28"/>
          <w:szCs w:val="28"/>
        </w:rPr>
        <w:t xml:space="preserve"> </w:t>
      </w:r>
      <w:r w:rsidRPr="00F87114">
        <w:rPr>
          <w:color w:val="000000"/>
          <w:spacing w:val="-1"/>
          <w:sz w:val="28"/>
          <w:szCs w:val="28"/>
        </w:rPr>
        <w:t>Собственником имущества является Движение. Каждый от</w:t>
      </w:r>
      <w:r w:rsidRPr="00F87114">
        <w:rPr>
          <w:color w:val="000000"/>
          <w:spacing w:val="-3"/>
          <w:sz w:val="28"/>
          <w:szCs w:val="28"/>
        </w:rPr>
        <w:t>дельный участник Движения не</w:t>
      </w:r>
      <w:r>
        <w:rPr>
          <w:color w:val="000000"/>
          <w:spacing w:val="-3"/>
          <w:sz w:val="28"/>
          <w:szCs w:val="28"/>
        </w:rPr>
        <w:t xml:space="preserve"> имеет права собственности на </w:t>
      </w:r>
      <w:r w:rsidRPr="00F87114">
        <w:rPr>
          <w:color w:val="000000"/>
          <w:spacing w:val="-3"/>
          <w:sz w:val="28"/>
          <w:szCs w:val="28"/>
        </w:rPr>
        <w:t xml:space="preserve">долю имущества, принадлежащего Движению. </w:t>
      </w:r>
    </w:p>
    <w:p w:rsidR="00ED4195" w:rsidRDefault="00ED4195" w:rsidP="00AE354F">
      <w:pPr>
        <w:widowControl w:val="0"/>
        <w:tabs>
          <w:tab w:val="left" w:pos="540"/>
        </w:tabs>
        <w:autoSpaceDE w:val="0"/>
        <w:autoSpaceDN w:val="0"/>
        <w:adjustRightInd w:val="0"/>
        <w:spacing w:before="54" w:line="286" w:lineRule="exact"/>
        <w:ind w:firstLine="720"/>
        <w:jc w:val="both"/>
        <w:rPr>
          <w:color w:val="000000"/>
          <w:spacing w:val="-5"/>
          <w:sz w:val="28"/>
          <w:szCs w:val="28"/>
        </w:rPr>
      </w:pPr>
      <w:r>
        <w:rPr>
          <w:b/>
          <w:bCs/>
          <w:color w:val="000000"/>
          <w:spacing w:val="-4"/>
          <w:sz w:val="28"/>
          <w:szCs w:val="28"/>
        </w:rPr>
        <w:t>16</w:t>
      </w:r>
      <w:r w:rsidRPr="00F87114">
        <w:rPr>
          <w:b/>
          <w:bCs/>
          <w:color w:val="000000"/>
          <w:spacing w:val="-4"/>
          <w:sz w:val="28"/>
          <w:szCs w:val="28"/>
        </w:rPr>
        <w:t>.5.</w:t>
      </w:r>
      <w:r>
        <w:rPr>
          <w:color w:val="000000"/>
          <w:spacing w:val="-4"/>
          <w:sz w:val="28"/>
          <w:szCs w:val="28"/>
        </w:rPr>
        <w:t xml:space="preserve"> </w:t>
      </w:r>
      <w:r w:rsidRPr="00F87114">
        <w:rPr>
          <w:color w:val="000000"/>
          <w:spacing w:val="-4"/>
          <w:sz w:val="28"/>
          <w:szCs w:val="28"/>
        </w:rPr>
        <w:t>От имени Движения права собственника имущества, поступа</w:t>
      </w:r>
      <w:r w:rsidRPr="00F87114">
        <w:rPr>
          <w:color w:val="000000"/>
          <w:spacing w:val="-5"/>
          <w:sz w:val="28"/>
          <w:szCs w:val="28"/>
        </w:rPr>
        <w:t>ющего в распоряжение Движени</w:t>
      </w:r>
      <w:r>
        <w:rPr>
          <w:color w:val="000000"/>
          <w:spacing w:val="-5"/>
          <w:sz w:val="28"/>
          <w:szCs w:val="28"/>
        </w:rPr>
        <w:t xml:space="preserve">я, а также созданного и (или) </w:t>
      </w:r>
      <w:r w:rsidRPr="00F87114">
        <w:rPr>
          <w:color w:val="000000"/>
          <w:spacing w:val="-5"/>
          <w:sz w:val="28"/>
          <w:szCs w:val="28"/>
        </w:rPr>
        <w:t xml:space="preserve">приобретенного им за счет собственных средств, осуществляет Совет Движения. </w:t>
      </w:r>
    </w:p>
    <w:p w:rsidR="00ED4195" w:rsidRPr="00781373" w:rsidRDefault="00ED4195" w:rsidP="00AE354F">
      <w:pPr>
        <w:widowControl w:val="0"/>
        <w:tabs>
          <w:tab w:val="left" w:pos="540"/>
        </w:tabs>
        <w:autoSpaceDE w:val="0"/>
        <w:autoSpaceDN w:val="0"/>
        <w:adjustRightInd w:val="0"/>
        <w:spacing w:before="54" w:line="286" w:lineRule="exact"/>
        <w:ind w:firstLine="720"/>
        <w:jc w:val="both"/>
        <w:rPr>
          <w:b/>
          <w:bCs/>
          <w:color w:val="000000"/>
          <w:spacing w:val="-5"/>
          <w:sz w:val="28"/>
          <w:szCs w:val="28"/>
        </w:rPr>
      </w:pPr>
      <w:r w:rsidRPr="00781373">
        <w:rPr>
          <w:b/>
          <w:bCs/>
          <w:color w:val="000000"/>
          <w:spacing w:val="-5"/>
          <w:sz w:val="28"/>
          <w:szCs w:val="28"/>
        </w:rPr>
        <w:t>16.6.</w:t>
      </w:r>
      <w:r w:rsidRPr="00781373">
        <w:rPr>
          <w:color w:val="000000"/>
          <w:spacing w:val="-5"/>
          <w:sz w:val="28"/>
          <w:szCs w:val="28"/>
        </w:rPr>
        <w:t xml:space="preserve"> Структурные подразделения Движения без образования юридического лица наделяются имуществом на праве оперативного управления, структурные подразделения Движения с образованием юридического лица наделяются имуществом в соответствии с действующим законодательством.</w:t>
      </w:r>
    </w:p>
    <w:p w:rsidR="00ED4195" w:rsidRPr="00781373" w:rsidRDefault="00ED4195" w:rsidP="00AE354F">
      <w:pPr>
        <w:widowControl w:val="0"/>
        <w:tabs>
          <w:tab w:val="left" w:pos="540"/>
        </w:tabs>
        <w:autoSpaceDE w:val="0"/>
        <w:autoSpaceDN w:val="0"/>
        <w:adjustRightInd w:val="0"/>
        <w:spacing w:before="54" w:line="286" w:lineRule="exact"/>
        <w:ind w:firstLine="720"/>
        <w:jc w:val="both"/>
        <w:rPr>
          <w:color w:val="000000"/>
          <w:spacing w:val="-5"/>
          <w:sz w:val="28"/>
          <w:szCs w:val="28"/>
        </w:rPr>
      </w:pPr>
    </w:p>
    <w:p w:rsidR="00ED4195" w:rsidRPr="00781373" w:rsidRDefault="00ED4195" w:rsidP="00AE354F">
      <w:pPr>
        <w:widowControl w:val="0"/>
        <w:autoSpaceDE w:val="0"/>
        <w:autoSpaceDN w:val="0"/>
        <w:adjustRightInd w:val="0"/>
        <w:spacing w:before="156" w:line="276" w:lineRule="exact"/>
        <w:ind w:left="851" w:hanging="851"/>
        <w:rPr>
          <w:b/>
          <w:bCs/>
          <w:color w:val="000000"/>
          <w:spacing w:val="-5"/>
          <w:sz w:val="28"/>
          <w:szCs w:val="28"/>
        </w:rPr>
      </w:pPr>
      <w:bookmarkStart w:id="11" w:name="Pg24"/>
      <w:bookmarkEnd w:id="11"/>
      <w:r w:rsidRPr="00781373">
        <w:rPr>
          <w:b/>
          <w:bCs/>
          <w:color w:val="000000"/>
          <w:spacing w:val="-5"/>
          <w:sz w:val="28"/>
          <w:szCs w:val="28"/>
        </w:rPr>
        <w:t xml:space="preserve">ГЛАВА 7 </w:t>
      </w:r>
    </w:p>
    <w:p w:rsidR="00ED4195" w:rsidRPr="00781373" w:rsidRDefault="00ED4195" w:rsidP="00AE354F">
      <w:pPr>
        <w:widowControl w:val="0"/>
        <w:autoSpaceDE w:val="0"/>
        <w:autoSpaceDN w:val="0"/>
        <w:adjustRightInd w:val="0"/>
        <w:spacing w:before="24" w:line="276" w:lineRule="exact"/>
        <w:ind w:left="851" w:hanging="851"/>
        <w:rPr>
          <w:b/>
          <w:bCs/>
          <w:color w:val="000000"/>
          <w:w w:val="101"/>
          <w:sz w:val="28"/>
          <w:szCs w:val="28"/>
        </w:rPr>
      </w:pPr>
      <w:r w:rsidRPr="00781373">
        <w:rPr>
          <w:b/>
          <w:bCs/>
          <w:color w:val="000000"/>
          <w:w w:val="101"/>
          <w:sz w:val="28"/>
          <w:szCs w:val="28"/>
        </w:rPr>
        <w:t xml:space="preserve">ЛОГОТИП ДВИЖЕНИЯ </w:t>
      </w:r>
    </w:p>
    <w:p w:rsidR="00ED4195" w:rsidRPr="00781373" w:rsidRDefault="00ED4195" w:rsidP="00AE354F">
      <w:pPr>
        <w:widowControl w:val="0"/>
        <w:autoSpaceDE w:val="0"/>
        <w:autoSpaceDN w:val="0"/>
        <w:adjustRightInd w:val="0"/>
        <w:spacing w:line="276" w:lineRule="exact"/>
        <w:ind w:left="851" w:hanging="851"/>
        <w:rPr>
          <w:b/>
          <w:bCs/>
          <w:color w:val="000000"/>
          <w:w w:val="101"/>
          <w:sz w:val="28"/>
          <w:szCs w:val="28"/>
        </w:rPr>
      </w:pPr>
    </w:p>
    <w:p w:rsidR="00ED4195" w:rsidRPr="00781373" w:rsidRDefault="00ED4195" w:rsidP="00AE354F">
      <w:pPr>
        <w:widowControl w:val="0"/>
        <w:autoSpaceDE w:val="0"/>
        <w:autoSpaceDN w:val="0"/>
        <w:adjustRightInd w:val="0"/>
        <w:spacing w:before="148" w:line="276" w:lineRule="exact"/>
        <w:ind w:left="851" w:hanging="851"/>
        <w:rPr>
          <w:b/>
          <w:bCs/>
          <w:i/>
          <w:iCs/>
          <w:color w:val="000000"/>
          <w:w w:val="101"/>
          <w:sz w:val="28"/>
          <w:szCs w:val="28"/>
        </w:rPr>
      </w:pPr>
      <w:r w:rsidRPr="00781373">
        <w:rPr>
          <w:b/>
          <w:bCs/>
          <w:i/>
          <w:iCs/>
          <w:color w:val="000000"/>
          <w:w w:val="101"/>
          <w:sz w:val="28"/>
          <w:szCs w:val="28"/>
        </w:rPr>
        <w:t xml:space="preserve">Статья 17. Логотип Движения </w:t>
      </w:r>
    </w:p>
    <w:p w:rsidR="00ED4195" w:rsidRPr="00F87114" w:rsidRDefault="00ED4195" w:rsidP="00AE354F">
      <w:pPr>
        <w:widowControl w:val="0"/>
        <w:tabs>
          <w:tab w:val="left" w:pos="0"/>
        </w:tabs>
        <w:autoSpaceDE w:val="0"/>
        <w:autoSpaceDN w:val="0"/>
        <w:adjustRightInd w:val="0"/>
        <w:spacing w:before="105" w:line="300" w:lineRule="exact"/>
        <w:ind w:firstLine="720"/>
        <w:jc w:val="both"/>
        <w:rPr>
          <w:color w:val="000000"/>
          <w:spacing w:val="-5"/>
          <w:sz w:val="28"/>
          <w:szCs w:val="28"/>
        </w:rPr>
      </w:pPr>
      <w:r w:rsidRPr="00781373">
        <w:rPr>
          <w:b/>
          <w:bCs/>
          <w:color w:val="000000"/>
          <w:spacing w:val="-5"/>
          <w:sz w:val="28"/>
          <w:szCs w:val="28"/>
        </w:rPr>
        <w:t>17.1.</w:t>
      </w:r>
      <w:r w:rsidRPr="00781373">
        <w:rPr>
          <w:color w:val="000000"/>
          <w:spacing w:val="-5"/>
          <w:sz w:val="28"/>
          <w:szCs w:val="28"/>
        </w:rPr>
        <w:t xml:space="preserve"> Движение имеет логотип, представляющий собой стилизованное изображение рабочей рукавицы красного цвета, расположенной вертикально, ладонью к зрителю, большим пальцев влево, справа от изображения имеется текстовое сопровождение - Межрегиональное общественное движение «В ЗАЩИТУ ЧЕЛОВЕКА ТРУДА».</w:t>
      </w:r>
      <w:bookmarkStart w:id="12" w:name="_GoBack"/>
      <w:bookmarkEnd w:id="12"/>
    </w:p>
    <w:p w:rsidR="00ED4195" w:rsidRDefault="00ED4195" w:rsidP="00AE354F">
      <w:pPr>
        <w:widowControl w:val="0"/>
        <w:autoSpaceDE w:val="0"/>
        <w:autoSpaceDN w:val="0"/>
        <w:adjustRightInd w:val="0"/>
        <w:spacing w:before="156" w:line="276" w:lineRule="exact"/>
        <w:ind w:left="851" w:hanging="851"/>
        <w:rPr>
          <w:b/>
          <w:bCs/>
          <w:color w:val="000000"/>
          <w:spacing w:val="-5"/>
          <w:sz w:val="28"/>
          <w:szCs w:val="28"/>
        </w:rPr>
      </w:pPr>
    </w:p>
    <w:p w:rsidR="00ED4195" w:rsidRPr="00F87114" w:rsidRDefault="00ED4195" w:rsidP="00AE354F">
      <w:pPr>
        <w:widowControl w:val="0"/>
        <w:autoSpaceDE w:val="0"/>
        <w:autoSpaceDN w:val="0"/>
        <w:adjustRightInd w:val="0"/>
        <w:spacing w:before="156" w:line="276" w:lineRule="exact"/>
        <w:ind w:left="851" w:hanging="851"/>
        <w:rPr>
          <w:b/>
          <w:bCs/>
          <w:color w:val="000000"/>
          <w:spacing w:val="-5"/>
          <w:sz w:val="28"/>
          <w:szCs w:val="28"/>
        </w:rPr>
      </w:pPr>
      <w:r w:rsidRPr="00F87114">
        <w:rPr>
          <w:b/>
          <w:bCs/>
          <w:color w:val="000000"/>
          <w:spacing w:val="-5"/>
          <w:sz w:val="28"/>
          <w:szCs w:val="28"/>
        </w:rPr>
        <w:t xml:space="preserve">ГЛАВА </w:t>
      </w:r>
      <w:r>
        <w:rPr>
          <w:b/>
          <w:bCs/>
          <w:color w:val="000000"/>
          <w:spacing w:val="-5"/>
          <w:sz w:val="28"/>
          <w:szCs w:val="28"/>
        </w:rPr>
        <w:t>8</w:t>
      </w:r>
      <w:r w:rsidRPr="00F87114">
        <w:rPr>
          <w:b/>
          <w:bCs/>
          <w:color w:val="000000"/>
          <w:spacing w:val="-5"/>
          <w:sz w:val="28"/>
          <w:szCs w:val="28"/>
        </w:rPr>
        <w:t xml:space="preserve"> </w:t>
      </w:r>
    </w:p>
    <w:p w:rsidR="00ED4195" w:rsidRPr="00F87114" w:rsidRDefault="00ED4195" w:rsidP="00AE354F">
      <w:pPr>
        <w:widowControl w:val="0"/>
        <w:autoSpaceDE w:val="0"/>
        <w:autoSpaceDN w:val="0"/>
        <w:adjustRightInd w:val="0"/>
        <w:spacing w:before="24" w:line="276" w:lineRule="exact"/>
        <w:ind w:left="851" w:hanging="851"/>
        <w:rPr>
          <w:b/>
          <w:bCs/>
          <w:color w:val="000000"/>
          <w:w w:val="101"/>
          <w:sz w:val="28"/>
          <w:szCs w:val="28"/>
        </w:rPr>
      </w:pPr>
      <w:r w:rsidRPr="00F87114">
        <w:rPr>
          <w:b/>
          <w:bCs/>
          <w:color w:val="000000"/>
          <w:w w:val="101"/>
          <w:sz w:val="28"/>
          <w:szCs w:val="28"/>
        </w:rPr>
        <w:t xml:space="preserve">ИЗМЕНЕНИЯ В УСТАВЕ ДВИЖЕНИЯ, </w:t>
      </w:r>
    </w:p>
    <w:p w:rsidR="00ED4195" w:rsidRPr="00F87114" w:rsidRDefault="00ED4195" w:rsidP="00AE354F">
      <w:pPr>
        <w:widowControl w:val="0"/>
        <w:autoSpaceDE w:val="0"/>
        <w:autoSpaceDN w:val="0"/>
        <w:adjustRightInd w:val="0"/>
        <w:spacing w:before="24" w:line="276" w:lineRule="exact"/>
        <w:ind w:left="851" w:hanging="851"/>
        <w:rPr>
          <w:b/>
          <w:bCs/>
          <w:color w:val="000000"/>
          <w:w w:val="101"/>
          <w:sz w:val="28"/>
          <w:szCs w:val="28"/>
        </w:rPr>
      </w:pPr>
      <w:r w:rsidRPr="00F87114">
        <w:rPr>
          <w:b/>
          <w:bCs/>
          <w:color w:val="000000"/>
          <w:w w:val="101"/>
          <w:sz w:val="28"/>
          <w:szCs w:val="28"/>
        </w:rPr>
        <w:t xml:space="preserve">РЕОРГАНИЗАЦИЯ И ЛИКВИДАЦИЯ ДВИЖЕНИЯ </w:t>
      </w:r>
    </w:p>
    <w:p w:rsidR="00ED4195" w:rsidRPr="00F87114" w:rsidRDefault="00ED4195" w:rsidP="00AE354F">
      <w:pPr>
        <w:widowControl w:val="0"/>
        <w:autoSpaceDE w:val="0"/>
        <w:autoSpaceDN w:val="0"/>
        <w:adjustRightInd w:val="0"/>
        <w:spacing w:line="276" w:lineRule="exact"/>
        <w:ind w:left="851" w:hanging="851"/>
        <w:rPr>
          <w:b/>
          <w:bCs/>
          <w:color w:val="000000"/>
          <w:w w:val="101"/>
          <w:sz w:val="28"/>
          <w:szCs w:val="28"/>
        </w:rPr>
      </w:pPr>
    </w:p>
    <w:p w:rsidR="00ED4195" w:rsidRPr="00F87114" w:rsidRDefault="00ED4195" w:rsidP="00AE354F">
      <w:pPr>
        <w:widowControl w:val="0"/>
        <w:autoSpaceDE w:val="0"/>
        <w:autoSpaceDN w:val="0"/>
        <w:adjustRightInd w:val="0"/>
        <w:spacing w:before="148" w:line="276" w:lineRule="exact"/>
        <w:ind w:left="851" w:hanging="851"/>
        <w:rPr>
          <w:b/>
          <w:bCs/>
          <w:i/>
          <w:iCs/>
          <w:color w:val="000000"/>
          <w:w w:val="101"/>
          <w:sz w:val="28"/>
          <w:szCs w:val="28"/>
        </w:rPr>
      </w:pPr>
      <w:r w:rsidRPr="00F87114">
        <w:rPr>
          <w:b/>
          <w:bCs/>
          <w:i/>
          <w:iCs/>
          <w:color w:val="000000"/>
          <w:w w:val="101"/>
          <w:sz w:val="28"/>
          <w:szCs w:val="28"/>
        </w:rPr>
        <w:t xml:space="preserve">Статья </w:t>
      </w:r>
      <w:r>
        <w:rPr>
          <w:b/>
          <w:bCs/>
          <w:i/>
          <w:iCs/>
          <w:color w:val="000000"/>
          <w:w w:val="101"/>
          <w:sz w:val="28"/>
          <w:szCs w:val="28"/>
        </w:rPr>
        <w:t>18</w:t>
      </w:r>
      <w:r w:rsidRPr="00F87114">
        <w:rPr>
          <w:b/>
          <w:bCs/>
          <w:i/>
          <w:iCs/>
          <w:color w:val="000000"/>
          <w:w w:val="101"/>
          <w:sz w:val="28"/>
          <w:szCs w:val="28"/>
        </w:rPr>
        <w:t xml:space="preserve">. Порядок внесения дополнений и изменений в Устав </w:t>
      </w:r>
    </w:p>
    <w:p w:rsidR="00ED4195" w:rsidRPr="00F87114" w:rsidRDefault="00ED4195" w:rsidP="00AE354F">
      <w:pPr>
        <w:widowControl w:val="0"/>
        <w:tabs>
          <w:tab w:val="left" w:pos="0"/>
        </w:tabs>
        <w:autoSpaceDE w:val="0"/>
        <w:autoSpaceDN w:val="0"/>
        <w:adjustRightInd w:val="0"/>
        <w:spacing w:before="105" w:line="300" w:lineRule="exact"/>
        <w:ind w:firstLine="720"/>
        <w:jc w:val="both"/>
        <w:rPr>
          <w:color w:val="000000"/>
          <w:spacing w:val="-5"/>
          <w:sz w:val="28"/>
          <w:szCs w:val="28"/>
        </w:rPr>
      </w:pPr>
      <w:r w:rsidRPr="00F87114">
        <w:rPr>
          <w:b/>
          <w:bCs/>
          <w:color w:val="000000"/>
          <w:spacing w:val="-5"/>
          <w:sz w:val="28"/>
          <w:szCs w:val="28"/>
        </w:rPr>
        <w:t>1</w:t>
      </w:r>
      <w:r>
        <w:rPr>
          <w:b/>
          <w:bCs/>
          <w:color w:val="000000"/>
          <w:spacing w:val="-5"/>
          <w:sz w:val="28"/>
          <w:szCs w:val="28"/>
        </w:rPr>
        <w:t>8</w:t>
      </w:r>
      <w:r w:rsidRPr="00F87114">
        <w:rPr>
          <w:b/>
          <w:bCs/>
          <w:color w:val="000000"/>
          <w:spacing w:val="-5"/>
          <w:sz w:val="28"/>
          <w:szCs w:val="28"/>
        </w:rPr>
        <w:t>.1.</w:t>
      </w:r>
      <w:r>
        <w:rPr>
          <w:color w:val="000000"/>
          <w:spacing w:val="-5"/>
          <w:sz w:val="28"/>
          <w:szCs w:val="28"/>
        </w:rPr>
        <w:t xml:space="preserve"> </w:t>
      </w:r>
      <w:r w:rsidRPr="00F87114">
        <w:rPr>
          <w:color w:val="000000"/>
          <w:spacing w:val="-5"/>
          <w:sz w:val="28"/>
          <w:szCs w:val="28"/>
        </w:rPr>
        <w:t xml:space="preserve">Изменения и дополнения в настоящий Устав вносятся по решению съезда Движения. </w:t>
      </w:r>
    </w:p>
    <w:p w:rsidR="00ED4195" w:rsidRPr="00F87114" w:rsidRDefault="00ED4195" w:rsidP="00AE354F">
      <w:pPr>
        <w:widowControl w:val="0"/>
        <w:tabs>
          <w:tab w:val="left" w:pos="0"/>
          <w:tab w:val="left" w:pos="709"/>
        </w:tabs>
        <w:autoSpaceDE w:val="0"/>
        <w:autoSpaceDN w:val="0"/>
        <w:adjustRightInd w:val="0"/>
        <w:spacing w:before="109" w:line="290" w:lineRule="exact"/>
        <w:ind w:firstLine="720"/>
        <w:jc w:val="both"/>
        <w:rPr>
          <w:color w:val="000000"/>
          <w:spacing w:val="-5"/>
          <w:sz w:val="28"/>
          <w:szCs w:val="28"/>
        </w:rPr>
      </w:pPr>
      <w:r>
        <w:rPr>
          <w:b/>
          <w:bCs/>
          <w:color w:val="000000"/>
          <w:spacing w:val="-3"/>
          <w:sz w:val="28"/>
          <w:szCs w:val="28"/>
        </w:rPr>
        <w:t>18</w:t>
      </w:r>
      <w:r w:rsidRPr="00F87114">
        <w:rPr>
          <w:b/>
          <w:bCs/>
          <w:color w:val="000000"/>
          <w:spacing w:val="-3"/>
          <w:sz w:val="28"/>
          <w:szCs w:val="28"/>
        </w:rPr>
        <w:t>.2.</w:t>
      </w:r>
      <w:r w:rsidRPr="00F87114">
        <w:rPr>
          <w:color w:val="000000"/>
          <w:spacing w:val="-3"/>
          <w:sz w:val="28"/>
          <w:szCs w:val="28"/>
        </w:rPr>
        <w:t xml:space="preserve"> Изменения и дополнения в Уставе Движения подлежат госу</w:t>
      </w:r>
      <w:r w:rsidRPr="00F87114">
        <w:rPr>
          <w:color w:val="000000"/>
          <w:spacing w:val="-5"/>
          <w:sz w:val="28"/>
          <w:szCs w:val="28"/>
        </w:rPr>
        <w:t xml:space="preserve">дарственной регистрации в установленном законом порядке и приобретают юридическую силу с момента такой регистрации. </w:t>
      </w:r>
    </w:p>
    <w:p w:rsidR="00ED4195" w:rsidRPr="00F87114" w:rsidRDefault="00ED4195" w:rsidP="00AE354F">
      <w:pPr>
        <w:widowControl w:val="0"/>
        <w:autoSpaceDE w:val="0"/>
        <w:autoSpaceDN w:val="0"/>
        <w:adjustRightInd w:val="0"/>
        <w:spacing w:line="276" w:lineRule="exact"/>
        <w:ind w:left="851" w:hanging="851"/>
        <w:rPr>
          <w:color w:val="000000"/>
          <w:spacing w:val="-5"/>
          <w:sz w:val="28"/>
          <w:szCs w:val="28"/>
        </w:rPr>
      </w:pPr>
    </w:p>
    <w:p w:rsidR="00ED4195" w:rsidRPr="00F87114" w:rsidRDefault="00ED4195" w:rsidP="00AE354F">
      <w:pPr>
        <w:widowControl w:val="0"/>
        <w:autoSpaceDE w:val="0"/>
        <w:autoSpaceDN w:val="0"/>
        <w:adjustRightInd w:val="0"/>
        <w:spacing w:before="186" w:line="276" w:lineRule="exact"/>
        <w:ind w:left="851" w:hanging="851"/>
        <w:rPr>
          <w:b/>
          <w:bCs/>
          <w:i/>
          <w:iCs/>
          <w:color w:val="000000"/>
          <w:w w:val="102"/>
          <w:sz w:val="28"/>
          <w:szCs w:val="28"/>
        </w:rPr>
      </w:pPr>
      <w:r w:rsidRPr="00F87114">
        <w:rPr>
          <w:b/>
          <w:bCs/>
          <w:i/>
          <w:iCs/>
          <w:color w:val="000000"/>
          <w:w w:val="102"/>
          <w:sz w:val="28"/>
          <w:szCs w:val="28"/>
        </w:rPr>
        <w:t>Статья 1</w:t>
      </w:r>
      <w:r>
        <w:rPr>
          <w:b/>
          <w:bCs/>
          <w:i/>
          <w:iCs/>
          <w:color w:val="000000"/>
          <w:w w:val="102"/>
          <w:sz w:val="28"/>
          <w:szCs w:val="28"/>
        </w:rPr>
        <w:t>9</w:t>
      </w:r>
      <w:r w:rsidRPr="00F87114">
        <w:rPr>
          <w:b/>
          <w:bCs/>
          <w:i/>
          <w:iCs/>
          <w:color w:val="000000"/>
          <w:w w:val="102"/>
          <w:sz w:val="28"/>
          <w:szCs w:val="28"/>
        </w:rPr>
        <w:t xml:space="preserve">. Реорганизация и ликвидация Движения </w:t>
      </w:r>
    </w:p>
    <w:p w:rsidR="00ED4195" w:rsidRPr="00F87114" w:rsidRDefault="00ED4195" w:rsidP="00AE354F">
      <w:pPr>
        <w:widowControl w:val="0"/>
        <w:tabs>
          <w:tab w:val="left" w:pos="1286"/>
        </w:tabs>
        <w:autoSpaceDE w:val="0"/>
        <w:autoSpaceDN w:val="0"/>
        <w:adjustRightInd w:val="0"/>
        <w:spacing w:before="141" w:line="280" w:lineRule="exact"/>
        <w:ind w:firstLine="720"/>
        <w:jc w:val="both"/>
        <w:rPr>
          <w:color w:val="000000"/>
          <w:spacing w:val="-1"/>
          <w:sz w:val="28"/>
          <w:szCs w:val="28"/>
        </w:rPr>
      </w:pPr>
      <w:r w:rsidRPr="00F87114">
        <w:rPr>
          <w:b/>
          <w:bCs/>
          <w:color w:val="000000"/>
          <w:spacing w:val="-2"/>
          <w:sz w:val="28"/>
          <w:szCs w:val="28"/>
        </w:rPr>
        <w:t>1</w:t>
      </w:r>
      <w:r>
        <w:rPr>
          <w:b/>
          <w:bCs/>
          <w:color w:val="000000"/>
          <w:spacing w:val="-2"/>
          <w:sz w:val="28"/>
          <w:szCs w:val="28"/>
        </w:rPr>
        <w:t>9</w:t>
      </w:r>
      <w:r w:rsidRPr="00F87114">
        <w:rPr>
          <w:b/>
          <w:bCs/>
          <w:color w:val="000000"/>
          <w:spacing w:val="-2"/>
          <w:sz w:val="28"/>
          <w:szCs w:val="28"/>
        </w:rPr>
        <w:t>.1.</w:t>
      </w:r>
      <w:r w:rsidRPr="00F87114">
        <w:rPr>
          <w:color w:val="000000"/>
          <w:spacing w:val="-2"/>
          <w:sz w:val="28"/>
          <w:szCs w:val="28"/>
        </w:rPr>
        <w:t xml:space="preserve"> Реорганизация Движения </w:t>
      </w:r>
      <w:r w:rsidRPr="00F87114">
        <w:rPr>
          <w:color w:val="000000"/>
          <w:spacing w:val="-1"/>
          <w:sz w:val="28"/>
          <w:szCs w:val="28"/>
        </w:rPr>
        <w:t xml:space="preserve">осуществляется по решению </w:t>
      </w:r>
      <w:r w:rsidRPr="00F87114">
        <w:rPr>
          <w:color w:val="000000"/>
          <w:spacing w:val="-5"/>
          <w:sz w:val="28"/>
          <w:szCs w:val="28"/>
        </w:rPr>
        <w:t>съезда Движения</w:t>
      </w:r>
      <w:r w:rsidRPr="00F87114">
        <w:rPr>
          <w:color w:val="000000"/>
          <w:spacing w:val="-1"/>
          <w:sz w:val="28"/>
          <w:szCs w:val="28"/>
        </w:rPr>
        <w:t xml:space="preserve">. </w:t>
      </w:r>
    </w:p>
    <w:p w:rsidR="00ED4195" w:rsidRPr="00F87114" w:rsidRDefault="00ED4195" w:rsidP="00AE354F">
      <w:pPr>
        <w:widowControl w:val="0"/>
        <w:tabs>
          <w:tab w:val="left" w:pos="1286"/>
        </w:tabs>
        <w:autoSpaceDE w:val="0"/>
        <w:autoSpaceDN w:val="0"/>
        <w:adjustRightInd w:val="0"/>
        <w:spacing w:before="112" w:line="290" w:lineRule="exact"/>
        <w:ind w:firstLine="720"/>
        <w:jc w:val="both"/>
        <w:rPr>
          <w:color w:val="000000"/>
          <w:spacing w:val="-2"/>
          <w:sz w:val="28"/>
          <w:szCs w:val="28"/>
        </w:rPr>
      </w:pPr>
      <w:r>
        <w:rPr>
          <w:b/>
          <w:bCs/>
          <w:color w:val="000000"/>
          <w:spacing w:val="-2"/>
          <w:sz w:val="28"/>
          <w:szCs w:val="28"/>
        </w:rPr>
        <w:t>19</w:t>
      </w:r>
      <w:r w:rsidRPr="00F87114">
        <w:rPr>
          <w:b/>
          <w:bCs/>
          <w:color w:val="000000"/>
          <w:spacing w:val="-2"/>
          <w:sz w:val="28"/>
          <w:szCs w:val="28"/>
        </w:rPr>
        <w:t>.2.</w:t>
      </w:r>
      <w:r>
        <w:rPr>
          <w:color w:val="000000"/>
          <w:spacing w:val="-2"/>
          <w:sz w:val="28"/>
          <w:szCs w:val="28"/>
        </w:rPr>
        <w:t xml:space="preserve"> </w:t>
      </w:r>
      <w:r w:rsidRPr="00F87114">
        <w:rPr>
          <w:color w:val="000000"/>
          <w:spacing w:val="-2"/>
          <w:sz w:val="28"/>
          <w:szCs w:val="28"/>
        </w:rPr>
        <w:t>Имущество Движения перех</w:t>
      </w:r>
      <w:r>
        <w:rPr>
          <w:color w:val="000000"/>
          <w:spacing w:val="-2"/>
          <w:sz w:val="28"/>
          <w:szCs w:val="28"/>
        </w:rPr>
        <w:t xml:space="preserve">одит после его реорганизации к </w:t>
      </w:r>
      <w:r w:rsidRPr="00F87114">
        <w:rPr>
          <w:color w:val="000000"/>
          <w:spacing w:val="-2"/>
          <w:sz w:val="28"/>
          <w:szCs w:val="28"/>
        </w:rPr>
        <w:t xml:space="preserve">вновь возникшим юридическим лицам в порядке, предусмотренном Гражданским кодексом Российской Федерации. </w:t>
      </w:r>
    </w:p>
    <w:p w:rsidR="00ED4195" w:rsidRPr="00F87114" w:rsidRDefault="00ED4195" w:rsidP="00AE354F">
      <w:pPr>
        <w:widowControl w:val="0"/>
        <w:tabs>
          <w:tab w:val="left" w:pos="1286"/>
        </w:tabs>
        <w:autoSpaceDE w:val="0"/>
        <w:autoSpaceDN w:val="0"/>
        <w:adjustRightInd w:val="0"/>
        <w:spacing w:before="102" w:line="300" w:lineRule="exact"/>
        <w:ind w:firstLine="720"/>
        <w:jc w:val="both"/>
        <w:rPr>
          <w:color w:val="000000"/>
          <w:spacing w:val="-4"/>
          <w:sz w:val="28"/>
          <w:szCs w:val="28"/>
        </w:rPr>
      </w:pPr>
      <w:r>
        <w:rPr>
          <w:b/>
          <w:bCs/>
          <w:color w:val="000000"/>
          <w:spacing w:val="-4"/>
          <w:sz w:val="28"/>
          <w:szCs w:val="28"/>
        </w:rPr>
        <w:t>19</w:t>
      </w:r>
      <w:r w:rsidRPr="00F87114">
        <w:rPr>
          <w:b/>
          <w:bCs/>
          <w:color w:val="000000"/>
          <w:spacing w:val="-4"/>
          <w:sz w:val="28"/>
          <w:szCs w:val="28"/>
        </w:rPr>
        <w:t>.3.</w:t>
      </w:r>
      <w:r>
        <w:rPr>
          <w:color w:val="000000"/>
          <w:spacing w:val="-4"/>
          <w:sz w:val="28"/>
          <w:szCs w:val="28"/>
        </w:rPr>
        <w:t xml:space="preserve"> </w:t>
      </w:r>
      <w:r w:rsidRPr="00F87114">
        <w:rPr>
          <w:color w:val="000000"/>
          <w:spacing w:val="-4"/>
          <w:sz w:val="28"/>
          <w:szCs w:val="28"/>
        </w:rPr>
        <w:t xml:space="preserve">Движение не может быть реорганизовано в хозяйственное товарищество или общество. </w:t>
      </w:r>
    </w:p>
    <w:p w:rsidR="00ED4195" w:rsidRPr="00F87114" w:rsidRDefault="00ED4195" w:rsidP="00AE354F">
      <w:pPr>
        <w:widowControl w:val="0"/>
        <w:tabs>
          <w:tab w:val="left" w:pos="1286"/>
        </w:tabs>
        <w:autoSpaceDE w:val="0"/>
        <w:autoSpaceDN w:val="0"/>
        <w:adjustRightInd w:val="0"/>
        <w:spacing w:before="117" w:line="280" w:lineRule="exact"/>
        <w:ind w:firstLine="720"/>
        <w:jc w:val="both"/>
        <w:rPr>
          <w:color w:val="000000"/>
          <w:spacing w:val="-1"/>
          <w:sz w:val="28"/>
          <w:szCs w:val="28"/>
        </w:rPr>
      </w:pPr>
      <w:r>
        <w:rPr>
          <w:b/>
          <w:bCs/>
          <w:color w:val="000000"/>
          <w:spacing w:val="-1"/>
          <w:sz w:val="28"/>
          <w:szCs w:val="28"/>
        </w:rPr>
        <w:t>19</w:t>
      </w:r>
      <w:r w:rsidRPr="00F87114">
        <w:rPr>
          <w:b/>
          <w:bCs/>
          <w:color w:val="000000"/>
          <w:spacing w:val="-1"/>
          <w:sz w:val="28"/>
          <w:szCs w:val="28"/>
        </w:rPr>
        <w:t xml:space="preserve">.4. </w:t>
      </w:r>
      <w:r w:rsidRPr="00F87114">
        <w:rPr>
          <w:color w:val="000000"/>
          <w:spacing w:val="-1"/>
          <w:sz w:val="28"/>
          <w:szCs w:val="28"/>
        </w:rPr>
        <w:t xml:space="preserve">Движение может быть ликвидировано по решению </w:t>
      </w:r>
      <w:r w:rsidRPr="00F87114">
        <w:rPr>
          <w:color w:val="000000"/>
          <w:spacing w:val="-5"/>
          <w:sz w:val="28"/>
          <w:szCs w:val="28"/>
        </w:rPr>
        <w:t>съезда Движения</w:t>
      </w:r>
      <w:r w:rsidRPr="00F87114">
        <w:rPr>
          <w:color w:val="000000"/>
          <w:spacing w:val="-1"/>
          <w:sz w:val="28"/>
          <w:szCs w:val="28"/>
        </w:rPr>
        <w:t xml:space="preserve">, либо в судебном порядке. </w:t>
      </w:r>
    </w:p>
    <w:p w:rsidR="00ED4195" w:rsidRPr="00F87114" w:rsidRDefault="00ED4195" w:rsidP="00AE354F">
      <w:pPr>
        <w:widowControl w:val="0"/>
        <w:tabs>
          <w:tab w:val="left" w:pos="1286"/>
        </w:tabs>
        <w:autoSpaceDE w:val="0"/>
        <w:autoSpaceDN w:val="0"/>
        <w:adjustRightInd w:val="0"/>
        <w:spacing w:before="116" w:line="286" w:lineRule="exact"/>
        <w:ind w:firstLine="720"/>
        <w:jc w:val="both"/>
        <w:rPr>
          <w:color w:val="000000"/>
          <w:spacing w:val="-6"/>
          <w:sz w:val="28"/>
          <w:szCs w:val="28"/>
        </w:rPr>
      </w:pPr>
      <w:r>
        <w:rPr>
          <w:b/>
          <w:bCs/>
          <w:color w:val="000000"/>
          <w:spacing w:val="-2"/>
          <w:sz w:val="28"/>
          <w:szCs w:val="28"/>
        </w:rPr>
        <w:t>19</w:t>
      </w:r>
      <w:r w:rsidRPr="00F87114">
        <w:rPr>
          <w:b/>
          <w:bCs/>
          <w:color w:val="000000"/>
          <w:spacing w:val="-2"/>
          <w:sz w:val="28"/>
          <w:szCs w:val="28"/>
        </w:rPr>
        <w:t>.5.</w:t>
      </w:r>
      <w:r w:rsidRPr="00F87114">
        <w:rPr>
          <w:color w:val="000000"/>
          <w:spacing w:val="-2"/>
          <w:sz w:val="28"/>
          <w:szCs w:val="28"/>
        </w:rPr>
        <w:t xml:space="preserve"> Имущество, оставшееся в результате ликвидации Движения, </w:t>
      </w:r>
      <w:r w:rsidRPr="00F87114">
        <w:rPr>
          <w:color w:val="000000"/>
          <w:spacing w:val="-4"/>
          <w:sz w:val="28"/>
          <w:szCs w:val="28"/>
        </w:rPr>
        <w:t xml:space="preserve">после удовлетворения требований кредиторов направляют на </w:t>
      </w:r>
      <w:r w:rsidRPr="00F87114">
        <w:rPr>
          <w:color w:val="000000"/>
          <w:spacing w:val="-6"/>
          <w:sz w:val="28"/>
          <w:szCs w:val="28"/>
        </w:rPr>
        <w:t xml:space="preserve">цели, определяемые решением </w:t>
      </w:r>
      <w:r w:rsidRPr="00F87114">
        <w:rPr>
          <w:color w:val="000000"/>
          <w:spacing w:val="-5"/>
          <w:sz w:val="28"/>
          <w:szCs w:val="28"/>
        </w:rPr>
        <w:t>съезда Движения</w:t>
      </w:r>
      <w:r>
        <w:rPr>
          <w:color w:val="000000"/>
          <w:spacing w:val="-6"/>
          <w:sz w:val="28"/>
          <w:szCs w:val="28"/>
        </w:rPr>
        <w:t xml:space="preserve"> </w:t>
      </w:r>
      <w:r w:rsidRPr="00F87114">
        <w:rPr>
          <w:color w:val="000000"/>
          <w:spacing w:val="-6"/>
          <w:sz w:val="28"/>
          <w:szCs w:val="28"/>
        </w:rPr>
        <w:t xml:space="preserve">о ликвидации Движения, а в спорных случаях - решением суда. </w:t>
      </w:r>
    </w:p>
    <w:p w:rsidR="00ED4195" w:rsidRPr="00F87114" w:rsidRDefault="00ED4195" w:rsidP="00AE354F">
      <w:pPr>
        <w:widowControl w:val="0"/>
        <w:tabs>
          <w:tab w:val="left" w:pos="851"/>
        </w:tabs>
        <w:autoSpaceDE w:val="0"/>
        <w:autoSpaceDN w:val="0"/>
        <w:adjustRightInd w:val="0"/>
        <w:spacing w:before="149" w:line="280" w:lineRule="exact"/>
        <w:ind w:firstLine="720"/>
        <w:jc w:val="both"/>
        <w:rPr>
          <w:color w:val="000000"/>
          <w:spacing w:val="-5"/>
          <w:sz w:val="28"/>
          <w:szCs w:val="28"/>
        </w:rPr>
      </w:pPr>
      <w:bookmarkStart w:id="13" w:name="Pg25"/>
      <w:bookmarkEnd w:id="13"/>
      <w:r>
        <w:rPr>
          <w:b/>
          <w:bCs/>
          <w:color w:val="000000"/>
          <w:spacing w:val="-5"/>
          <w:sz w:val="28"/>
          <w:szCs w:val="28"/>
        </w:rPr>
        <w:t>19</w:t>
      </w:r>
      <w:r w:rsidRPr="00F87114">
        <w:rPr>
          <w:b/>
          <w:bCs/>
          <w:color w:val="000000"/>
          <w:spacing w:val="-5"/>
          <w:sz w:val="28"/>
          <w:szCs w:val="28"/>
        </w:rPr>
        <w:t>.6.</w:t>
      </w:r>
      <w:r w:rsidRPr="00F87114">
        <w:rPr>
          <w:color w:val="000000"/>
          <w:spacing w:val="-5"/>
          <w:sz w:val="28"/>
          <w:szCs w:val="28"/>
        </w:rPr>
        <w:t xml:space="preserve"> Решение об использовании о</w:t>
      </w:r>
      <w:r>
        <w:rPr>
          <w:color w:val="000000"/>
          <w:spacing w:val="-5"/>
          <w:sz w:val="28"/>
          <w:szCs w:val="28"/>
        </w:rPr>
        <w:t xml:space="preserve">ставшегося имущества Движения </w:t>
      </w:r>
      <w:r w:rsidRPr="00F87114">
        <w:rPr>
          <w:color w:val="000000"/>
          <w:spacing w:val="-5"/>
          <w:sz w:val="28"/>
          <w:szCs w:val="28"/>
        </w:rPr>
        <w:t xml:space="preserve">публикуется ликвидационной комиссией в печати. </w:t>
      </w:r>
    </w:p>
    <w:p w:rsidR="00ED4195" w:rsidRPr="00F87114" w:rsidRDefault="00ED4195" w:rsidP="00AE354F">
      <w:pPr>
        <w:widowControl w:val="0"/>
        <w:tabs>
          <w:tab w:val="left" w:pos="851"/>
        </w:tabs>
        <w:autoSpaceDE w:val="0"/>
        <w:autoSpaceDN w:val="0"/>
        <w:adjustRightInd w:val="0"/>
        <w:spacing w:before="112" w:line="290" w:lineRule="exact"/>
        <w:ind w:firstLine="720"/>
        <w:jc w:val="both"/>
        <w:rPr>
          <w:color w:val="000000"/>
          <w:spacing w:val="-4"/>
          <w:sz w:val="28"/>
          <w:szCs w:val="28"/>
        </w:rPr>
      </w:pPr>
      <w:r w:rsidRPr="00F87114">
        <w:rPr>
          <w:b/>
          <w:bCs/>
          <w:color w:val="000000"/>
          <w:spacing w:val="-5"/>
          <w:sz w:val="28"/>
          <w:szCs w:val="28"/>
        </w:rPr>
        <w:t>1</w:t>
      </w:r>
      <w:r>
        <w:rPr>
          <w:b/>
          <w:bCs/>
          <w:color w:val="000000"/>
          <w:spacing w:val="-5"/>
          <w:sz w:val="28"/>
          <w:szCs w:val="28"/>
        </w:rPr>
        <w:t>9</w:t>
      </w:r>
      <w:r w:rsidRPr="00F87114">
        <w:rPr>
          <w:b/>
          <w:bCs/>
          <w:color w:val="000000"/>
          <w:spacing w:val="-5"/>
          <w:sz w:val="28"/>
          <w:szCs w:val="28"/>
        </w:rPr>
        <w:t>.7.</w:t>
      </w:r>
      <w:r w:rsidRPr="00F87114">
        <w:rPr>
          <w:color w:val="000000"/>
          <w:spacing w:val="-5"/>
          <w:sz w:val="28"/>
          <w:szCs w:val="28"/>
        </w:rPr>
        <w:t xml:space="preserve"> Решение о ликвидации Движения направляют в орган, зареги</w:t>
      </w:r>
      <w:r w:rsidRPr="00F87114">
        <w:rPr>
          <w:color w:val="000000"/>
          <w:spacing w:val="-4"/>
          <w:sz w:val="28"/>
          <w:szCs w:val="28"/>
        </w:rPr>
        <w:t xml:space="preserve">стрировавший Движение, в порядке, установленном законодательством Российской Федерации. </w:t>
      </w:r>
    </w:p>
    <w:p w:rsidR="00ED4195" w:rsidRPr="00FA1D2F" w:rsidRDefault="00ED4195" w:rsidP="00AE354F">
      <w:pPr>
        <w:widowControl w:val="0"/>
        <w:tabs>
          <w:tab w:val="left" w:pos="851"/>
        </w:tabs>
        <w:autoSpaceDE w:val="0"/>
        <w:autoSpaceDN w:val="0"/>
        <w:adjustRightInd w:val="0"/>
        <w:spacing w:before="111" w:line="290" w:lineRule="exact"/>
        <w:ind w:firstLine="720"/>
        <w:jc w:val="both"/>
        <w:rPr>
          <w:color w:val="000000"/>
          <w:spacing w:val="-3"/>
          <w:sz w:val="28"/>
          <w:szCs w:val="28"/>
        </w:rPr>
      </w:pPr>
      <w:r>
        <w:rPr>
          <w:b/>
          <w:bCs/>
          <w:color w:val="000000"/>
          <w:spacing w:val="-3"/>
          <w:sz w:val="28"/>
          <w:szCs w:val="28"/>
        </w:rPr>
        <w:t>19</w:t>
      </w:r>
      <w:r w:rsidRPr="00F87114">
        <w:rPr>
          <w:b/>
          <w:bCs/>
          <w:color w:val="000000"/>
          <w:spacing w:val="-3"/>
          <w:sz w:val="28"/>
          <w:szCs w:val="28"/>
        </w:rPr>
        <w:t>.8.</w:t>
      </w:r>
      <w:r w:rsidRPr="00F87114">
        <w:rPr>
          <w:color w:val="000000"/>
          <w:spacing w:val="-3"/>
          <w:sz w:val="28"/>
          <w:szCs w:val="28"/>
        </w:rPr>
        <w:t xml:space="preserve"> Все дела ликвидированного Движения (учредительные документы, протоколы, приказы, бухгалтерские книги и т.п.) передают по описи в архив по месту его государственной регистрации.</w:t>
      </w:r>
      <w:r w:rsidRPr="00FA1D2F">
        <w:rPr>
          <w:color w:val="000000"/>
          <w:spacing w:val="-3"/>
          <w:sz w:val="28"/>
          <w:szCs w:val="28"/>
        </w:rPr>
        <w:t xml:space="preserve"> </w:t>
      </w:r>
    </w:p>
    <w:p w:rsidR="00ED4195" w:rsidRDefault="00ED4195" w:rsidP="00AE354F"/>
    <w:p w:rsidR="00ED4195" w:rsidRDefault="00ED4195" w:rsidP="00AE354F"/>
    <w:p w:rsidR="00ED4195" w:rsidRDefault="00ED4195" w:rsidP="00AE354F"/>
    <w:p w:rsidR="00ED4195" w:rsidRDefault="00ED4195"/>
    <w:sectPr w:rsidR="00ED4195" w:rsidSect="00CA003A">
      <w:footerReference w:type="default" r:id="rId6"/>
      <w:pgSz w:w="11907" w:h="16840" w:code="11"/>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95" w:rsidRDefault="00ED4195" w:rsidP="00537CB7">
      <w:r>
        <w:separator/>
      </w:r>
    </w:p>
  </w:endnote>
  <w:endnote w:type="continuationSeparator" w:id="1">
    <w:p w:rsidR="00ED4195" w:rsidRDefault="00ED4195" w:rsidP="00537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5" w:rsidRDefault="00ED4195" w:rsidP="00CA003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4195" w:rsidRDefault="00ED4195" w:rsidP="00CA00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95" w:rsidRDefault="00ED4195" w:rsidP="00537CB7">
      <w:r>
        <w:separator/>
      </w:r>
    </w:p>
  </w:footnote>
  <w:footnote w:type="continuationSeparator" w:id="1">
    <w:p w:rsidR="00ED4195" w:rsidRDefault="00ED4195" w:rsidP="00537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54F"/>
    <w:rsid w:val="00000DF9"/>
    <w:rsid w:val="00001046"/>
    <w:rsid w:val="0000254F"/>
    <w:rsid w:val="00002F2B"/>
    <w:rsid w:val="000035E0"/>
    <w:rsid w:val="00003968"/>
    <w:rsid w:val="00003D96"/>
    <w:rsid w:val="00006685"/>
    <w:rsid w:val="0000731C"/>
    <w:rsid w:val="00011680"/>
    <w:rsid w:val="00017ED1"/>
    <w:rsid w:val="00020AA9"/>
    <w:rsid w:val="00020FE0"/>
    <w:rsid w:val="00022101"/>
    <w:rsid w:val="000236CC"/>
    <w:rsid w:val="00026D71"/>
    <w:rsid w:val="000278BE"/>
    <w:rsid w:val="00027C9B"/>
    <w:rsid w:val="00030FB3"/>
    <w:rsid w:val="00031990"/>
    <w:rsid w:val="00031A47"/>
    <w:rsid w:val="00033655"/>
    <w:rsid w:val="00033A30"/>
    <w:rsid w:val="00034315"/>
    <w:rsid w:val="000352A2"/>
    <w:rsid w:val="00036766"/>
    <w:rsid w:val="00037216"/>
    <w:rsid w:val="00041C2D"/>
    <w:rsid w:val="00041FA2"/>
    <w:rsid w:val="0004254A"/>
    <w:rsid w:val="00043445"/>
    <w:rsid w:val="00046895"/>
    <w:rsid w:val="00047CF1"/>
    <w:rsid w:val="00050150"/>
    <w:rsid w:val="000514AB"/>
    <w:rsid w:val="000557C8"/>
    <w:rsid w:val="000570F1"/>
    <w:rsid w:val="000606BF"/>
    <w:rsid w:val="00060934"/>
    <w:rsid w:val="00060F3B"/>
    <w:rsid w:val="00061B4F"/>
    <w:rsid w:val="00062E53"/>
    <w:rsid w:val="00063544"/>
    <w:rsid w:val="0006358A"/>
    <w:rsid w:val="000639F2"/>
    <w:rsid w:val="00063E6D"/>
    <w:rsid w:val="00063F28"/>
    <w:rsid w:val="00064B3E"/>
    <w:rsid w:val="0006521D"/>
    <w:rsid w:val="0006523B"/>
    <w:rsid w:val="00065D96"/>
    <w:rsid w:val="00065FB0"/>
    <w:rsid w:val="000720D6"/>
    <w:rsid w:val="0007347C"/>
    <w:rsid w:val="00073719"/>
    <w:rsid w:val="00073C43"/>
    <w:rsid w:val="00074BA4"/>
    <w:rsid w:val="000758FA"/>
    <w:rsid w:val="0007775A"/>
    <w:rsid w:val="00080D75"/>
    <w:rsid w:val="00082050"/>
    <w:rsid w:val="000820FE"/>
    <w:rsid w:val="000823BA"/>
    <w:rsid w:val="000825A6"/>
    <w:rsid w:val="00082BB6"/>
    <w:rsid w:val="000831DD"/>
    <w:rsid w:val="000853DE"/>
    <w:rsid w:val="00087479"/>
    <w:rsid w:val="000918AF"/>
    <w:rsid w:val="0009237B"/>
    <w:rsid w:val="00092415"/>
    <w:rsid w:val="00092658"/>
    <w:rsid w:val="00092B9A"/>
    <w:rsid w:val="00094A40"/>
    <w:rsid w:val="000950BA"/>
    <w:rsid w:val="00095D94"/>
    <w:rsid w:val="0009670B"/>
    <w:rsid w:val="00097460"/>
    <w:rsid w:val="000A0403"/>
    <w:rsid w:val="000A18A5"/>
    <w:rsid w:val="000A5960"/>
    <w:rsid w:val="000A6FFA"/>
    <w:rsid w:val="000A75A2"/>
    <w:rsid w:val="000B4093"/>
    <w:rsid w:val="000B4692"/>
    <w:rsid w:val="000B4EBD"/>
    <w:rsid w:val="000B586B"/>
    <w:rsid w:val="000B5EB4"/>
    <w:rsid w:val="000B761E"/>
    <w:rsid w:val="000C04CE"/>
    <w:rsid w:val="000C096D"/>
    <w:rsid w:val="000C397E"/>
    <w:rsid w:val="000C3C44"/>
    <w:rsid w:val="000C5824"/>
    <w:rsid w:val="000C58D1"/>
    <w:rsid w:val="000C714A"/>
    <w:rsid w:val="000C7B3B"/>
    <w:rsid w:val="000D0455"/>
    <w:rsid w:val="000D085F"/>
    <w:rsid w:val="000D2596"/>
    <w:rsid w:val="000D2C98"/>
    <w:rsid w:val="000D45A6"/>
    <w:rsid w:val="000D4E07"/>
    <w:rsid w:val="000D4EA8"/>
    <w:rsid w:val="000D50FC"/>
    <w:rsid w:val="000D5D0B"/>
    <w:rsid w:val="000D6C60"/>
    <w:rsid w:val="000E061F"/>
    <w:rsid w:val="000E159D"/>
    <w:rsid w:val="000E23D6"/>
    <w:rsid w:val="000E39B6"/>
    <w:rsid w:val="000E43B9"/>
    <w:rsid w:val="000E5032"/>
    <w:rsid w:val="000E5B17"/>
    <w:rsid w:val="000E6CA3"/>
    <w:rsid w:val="000F1963"/>
    <w:rsid w:val="000F4020"/>
    <w:rsid w:val="000F521F"/>
    <w:rsid w:val="000F6118"/>
    <w:rsid w:val="000F6658"/>
    <w:rsid w:val="000F788F"/>
    <w:rsid w:val="000F7B85"/>
    <w:rsid w:val="00100350"/>
    <w:rsid w:val="001006D8"/>
    <w:rsid w:val="00100A66"/>
    <w:rsid w:val="00100CE5"/>
    <w:rsid w:val="00104DD4"/>
    <w:rsid w:val="0010575A"/>
    <w:rsid w:val="00105808"/>
    <w:rsid w:val="001110CE"/>
    <w:rsid w:val="00111C7D"/>
    <w:rsid w:val="001128C1"/>
    <w:rsid w:val="00113658"/>
    <w:rsid w:val="00114432"/>
    <w:rsid w:val="001155F0"/>
    <w:rsid w:val="0011720A"/>
    <w:rsid w:val="0012053F"/>
    <w:rsid w:val="00123931"/>
    <w:rsid w:val="001244AB"/>
    <w:rsid w:val="001245CD"/>
    <w:rsid w:val="00124E9E"/>
    <w:rsid w:val="00125A35"/>
    <w:rsid w:val="00125E59"/>
    <w:rsid w:val="00126822"/>
    <w:rsid w:val="00127B1E"/>
    <w:rsid w:val="00132B49"/>
    <w:rsid w:val="00142218"/>
    <w:rsid w:val="00142622"/>
    <w:rsid w:val="0014281B"/>
    <w:rsid w:val="00143C5D"/>
    <w:rsid w:val="0014453B"/>
    <w:rsid w:val="00144B03"/>
    <w:rsid w:val="001454AA"/>
    <w:rsid w:val="00145B60"/>
    <w:rsid w:val="00145CD3"/>
    <w:rsid w:val="00146597"/>
    <w:rsid w:val="001516DD"/>
    <w:rsid w:val="00151F68"/>
    <w:rsid w:val="00153DFA"/>
    <w:rsid w:val="00153FFE"/>
    <w:rsid w:val="00156B80"/>
    <w:rsid w:val="00157E05"/>
    <w:rsid w:val="00160462"/>
    <w:rsid w:val="00162E62"/>
    <w:rsid w:val="001633CE"/>
    <w:rsid w:val="00163B5D"/>
    <w:rsid w:val="00165450"/>
    <w:rsid w:val="00166762"/>
    <w:rsid w:val="00166CCB"/>
    <w:rsid w:val="00170AE8"/>
    <w:rsid w:val="00170D63"/>
    <w:rsid w:val="001713F4"/>
    <w:rsid w:val="00171472"/>
    <w:rsid w:val="00172114"/>
    <w:rsid w:val="0017607A"/>
    <w:rsid w:val="00176A34"/>
    <w:rsid w:val="00177AFE"/>
    <w:rsid w:val="001810F1"/>
    <w:rsid w:val="00182607"/>
    <w:rsid w:val="00183212"/>
    <w:rsid w:val="00184D44"/>
    <w:rsid w:val="00185EDC"/>
    <w:rsid w:val="00187530"/>
    <w:rsid w:val="00192395"/>
    <w:rsid w:val="00192E89"/>
    <w:rsid w:val="00193A83"/>
    <w:rsid w:val="00193D2D"/>
    <w:rsid w:val="00193DD7"/>
    <w:rsid w:val="001966CF"/>
    <w:rsid w:val="001A1923"/>
    <w:rsid w:val="001A2915"/>
    <w:rsid w:val="001A34C3"/>
    <w:rsid w:val="001A34FE"/>
    <w:rsid w:val="001A3D1F"/>
    <w:rsid w:val="001A3E08"/>
    <w:rsid w:val="001A4859"/>
    <w:rsid w:val="001A55D9"/>
    <w:rsid w:val="001A7206"/>
    <w:rsid w:val="001A7E85"/>
    <w:rsid w:val="001B2018"/>
    <w:rsid w:val="001B3ECA"/>
    <w:rsid w:val="001B786F"/>
    <w:rsid w:val="001B79FB"/>
    <w:rsid w:val="001C00E4"/>
    <w:rsid w:val="001C2009"/>
    <w:rsid w:val="001C2C66"/>
    <w:rsid w:val="001C3CB3"/>
    <w:rsid w:val="001C42F5"/>
    <w:rsid w:val="001C6ABB"/>
    <w:rsid w:val="001D1A81"/>
    <w:rsid w:val="001D336E"/>
    <w:rsid w:val="001D4322"/>
    <w:rsid w:val="001D5A09"/>
    <w:rsid w:val="001D5B96"/>
    <w:rsid w:val="001D5E7B"/>
    <w:rsid w:val="001D6721"/>
    <w:rsid w:val="001D73AD"/>
    <w:rsid w:val="001D788E"/>
    <w:rsid w:val="001E0106"/>
    <w:rsid w:val="001E1358"/>
    <w:rsid w:val="001E23C3"/>
    <w:rsid w:val="001E28B9"/>
    <w:rsid w:val="001E31E4"/>
    <w:rsid w:val="001E334D"/>
    <w:rsid w:val="001E7D9C"/>
    <w:rsid w:val="001F14FB"/>
    <w:rsid w:val="001F4F98"/>
    <w:rsid w:val="001F5035"/>
    <w:rsid w:val="001F590C"/>
    <w:rsid w:val="001F6EB8"/>
    <w:rsid w:val="001F7FCC"/>
    <w:rsid w:val="00201908"/>
    <w:rsid w:val="0020292D"/>
    <w:rsid w:val="00203234"/>
    <w:rsid w:val="002035C2"/>
    <w:rsid w:val="002047DC"/>
    <w:rsid w:val="002048B2"/>
    <w:rsid w:val="00206055"/>
    <w:rsid w:val="00206C77"/>
    <w:rsid w:val="00206C7A"/>
    <w:rsid w:val="002103C3"/>
    <w:rsid w:val="00210EE8"/>
    <w:rsid w:val="0021105F"/>
    <w:rsid w:val="00212092"/>
    <w:rsid w:val="00215CCF"/>
    <w:rsid w:val="0021615B"/>
    <w:rsid w:val="002163AF"/>
    <w:rsid w:val="00220859"/>
    <w:rsid w:val="00221E92"/>
    <w:rsid w:val="002234DF"/>
    <w:rsid w:val="00227CA6"/>
    <w:rsid w:val="00227D4B"/>
    <w:rsid w:val="00230839"/>
    <w:rsid w:val="00230937"/>
    <w:rsid w:val="00230C4A"/>
    <w:rsid w:val="0023209F"/>
    <w:rsid w:val="00236480"/>
    <w:rsid w:val="00240090"/>
    <w:rsid w:val="00242D47"/>
    <w:rsid w:val="00242D8B"/>
    <w:rsid w:val="002446EB"/>
    <w:rsid w:val="002448A5"/>
    <w:rsid w:val="002453FD"/>
    <w:rsid w:val="00247D4C"/>
    <w:rsid w:val="00251BC2"/>
    <w:rsid w:val="00251EF1"/>
    <w:rsid w:val="0025258E"/>
    <w:rsid w:val="00253762"/>
    <w:rsid w:val="00254506"/>
    <w:rsid w:val="00256BB3"/>
    <w:rsid w:val="002573FB"/>
    <w:rsid w:val="00257708"/>
    <w:rsid w:val="002610C4"/>
    <w:rsid w:val="002622A6"/>
    <w:rsid w:val="00263026"/>
    <w:rsid w:val="002660B7"/>
    <w:rsid w:val="00266B2A"/>
    <w:rsid w:val="00270425"/>
    <w:rsid w:val="0027063D"/>
    <w:rsid w:val="00270AA5"/>
    <w:rsid w:val="00272667"/>
    <w:rsid w:val="0027443E"/>
    <w:rsid w:val="0027532D"/>
    <w:rsid w:val="002755DA"/>
    <w:rsid w:val="002758AC"/>
    <w:rsid w:val="00276DFE"/>
    <w:rsid w:val="00281425"/>
    <w:rsid w:val="0028178E"/>
    <w:rsid w:val="00283374"/>
    <w:rsid w:val="0028394F"/>
    <w:rsid w:val="00283A04"/>
    <w:rsid w:val="00284A5E"/>
    <w:rsid w:val="00285546"/>
    <w:rsid w:val="0028612C"/>
    <w:rsid w:val="002871C3"/>
    <w:rsid w:val="002905B8"/>
    <w:rsid w:val="00290DE4"/>
    <w:rsid w:val="00291978"/>
    <w:rsid w:val="00292078"/>
    <w:rsid w:val="002922BE"/>
    <w:rsid w:val="00292CEA"/>
    <w:rsid w:val="002943AE"/>
    <w:rsid w:val="002A06E4"/>
    <w:rsid w:val="002A0FA4"/>
    <w:rsid w:val="002A115A"/>
    <w:rsid w:val="002A126F"/>
    <w:rsid w:val="002A2D0D"/>
    <w:rsid w:val="002A2DF8"/>
    <w:rsid w:val="002A2E6A"/>
    <w:rsid w:val="002A482A"/>
    <w:rsid w:val="002A5203"/>
    <w:rsid w:val="002A5E82"/>
    <w:rsid w:val="002A7099"/>
    <w:rsid w:val="002B0868"/>
    <w:rsid w:val="002B15C7"/>
    <w:rsid w:val="002B3013"/>
    <w:rsid w:val="002B3B1A"/>
    <w:rsid w:val="002B454F"/>
    <w:rsid w:val="002B56A5"/>
    <w:rsid w:val="002B6D86"/>
    <w:rsid w:val="002B7074"/>
    <w:rsid w:val="002B70A1"/>
    <w:rsid w:val="002B7DCD"/>
    <w:rsid w:val="002B7E01"/>
    <w:rsid w:val="002C14F8"/>
    <w:rsid w:val="002C2926"/>
    <w:rsid w:val="002C3256"/>
    <w:rsid w:val="002C37BF"/>
    <w:rsid w:val="002C3915"/>
    <w:rsid w:val="002C3F5C"/>
    <w:rsid w:val="002C55C2"/>
    <w:rsid w:val="002C5947"/>
    <w:rsid w:val="002C59D2"/>
    <w:rsid w:val="002C5A2F"/>
    <w:rsid w:val="002C5A54"/>
    <w:rsid w:val="002C5EE1"/>
    <w:rsid w:val="002C7A6B"/>
    <w:rsid w:val="002D03DC"/>
    <w:rsid w:val="002D147A"/>
    <w:rsid w:val="002D1C61"/>
    <w:rsid w:val="002D4223"/>
    <w:rsid w:val="002E0CC2"/>
    <w:rsid w:val="002E50C0"/>
    <w:rsid w:val="002E5349"/>
    <w:rsid w:val="002E748B"/>
    <w:rsid w:val="002E74C6"/>
    <w:rsid w:val="002F0E5F"/>
    <w:rsid w:val="002F0E9D"/>
    <w:rsid w:val="002F0FC0"/>
    <w:rsid w:val="002F18FC"/>
    <w:rsid w:val="002F21BA"/>
    <w:rsid w:val="002F3007"/>
    <w:rsid w:val="002F3447"/>
    <w:rsid w:val="002F72AA"/>
    <w:rsid w:val="002F753D"/>
    <w:rsid w:val="002F77C2"/>
    <w:rsid w:val="00300597"/>
    <w:rsid w:val="00301484"/>
    <w:rsid w:val="00302187"/>
    <w:rsid w:val="00303C0B"/>
    <w:rsid w:val="003064A2"/>
    <w:rsid w:val="00306F70"/>
    <w:rsid w:val="003144F7"/>
    <w:rsid w:val="00315F5A"/>
    <w:rsid w:val="00320E95"/>
    <w:rsid w:val="003219F6"/>
    <w:rsid w:val="00323300"/>
    <w:rsid w:val="0032358F"/>
    <w:rsid w:val="003236C2"/>
    <w:rsid w:val="00323DA1"/>
    <w:rsid w:val="00324EFF"/>
    <w:rsid w:val="003269F5"/>
    <w:rsid w:val="00326B3C"/>
    <w:rsid w:val="00327560"/>
    <w:rsid w:val="00327D94"/>
    <w:rsid w:val="003302E9"/>
    <w:rsid w:val="00330F99"/>
    <w:rsid w:val="00332DBF"/>
    <w:rsid w:val="00334427"/>
    <w:rsid w:val="00334D78"/>
    <w:rsid w:val="00335CC9"/>
    <w:rsid w:val="00341285"/>
    <w:rsid w:val="00341866"/>
    <w:rsid w:val="00341AA5"/>
    <w:rsid w:val="0034393C"/>
    <w:rsid w:val="003460B2"/>
    <w:rsid w:val="00347231"/>
    <w:rsid w:val="00353BAB"/>
    <w:rsid w:val="00353CCA"/>
    <w:rsid w:val="003545E1"/>
    <w:rsid w:val="00355559"/>
    <w:rsid w:val="0035562D"/>
    <w:rsid w:val="00355A2D"/>
    <w:rsid w:val="00355BE8"/>
    <w:rsid w:val="00355D37"/>
    <w:rsid w:val="003564B8"/>
    <w:rsid w:val="003570EB"/>
    <w:rsid w:val="00360638"/>
    <w:rsid w:val="00360A38"/>
    <w:rsid w:val="003629C6"/>
    <w:rsid w:val="00363791"/>
    <w:rsid w:val="0036568F"/>
    <w:rsid w:val="00365940"/>
    <w:rsid w:val="00366190"/>
    <w:rsid w:val="003667C9"/>
    <w:rsid w:val="00367B02"/>
    <w:rsid w:val="0037136B"/>
    <w:rsid w:val="003736CC"/>
    <w:rsid w:val="0037416C"/>
    <w:rsid w:val="00374F63"/>
    <w:rsid w:val="003768DD"/>
    <w:rsid w:val="0038008E"/>
    <w:rsid w:val="0038028D"/>
    <w:rsid w:val="00381647"/>
    <w:rsid w:val="003819C7"/>
    <w:rsid w:val="003826BD"/>
    <w:rsid w:val="00383936"/>
    <w:rsid w:val="0038452A"/>
    <w:rsid w:val="00384F4E"/>
    <w:rsid w:val="003851D7"/>
    <w:rsid w:val="003864C8"/>
    <w:rsid w:val="00386679"/>
    <w:rsid w:val="00387389"/>
    <w:rsid w:val="003873C0"/>
    <w:rsid w:val="003875CA"/>
    <w:rsid w:val="003904BD"/>
    <w:rsid w:val="00390FD3"/>
    <w:rsid w:val="00391BE6"/>
    <w:rsid w:val="00391F78"/>
    <w:rsid w:val="003926BF"/>
    <w:rsid w:val="00392F81"/>
    <w:rsid w:val="00397247"/>
    <w:rsid w:val="003A0E42"/>
    <w:rsid w:val="003A1536"/>
    <w:rsid w:val="003A32B4"/>
    <w:rsid w:val="003A35B1"/>
    <w:rsid w:val="003A363E"/>
    <w:rsid w:val="003A3702"/>
    <w:rsid w:val="003A3D9C"/>
    <w:rsid w:val="003A5D3A"/>
    <w:rsid w:val="003A5F0C"/>
    <w:rsid w:val="003A7043"/>
    <w:rsid w:val="003B0963"/>
    <w:rsid w:val="003B157F"/>
    <w:rsid w:val="003B4315"/>
    <w:rsid w:val="003B4BE4"/>
    <w:rsid w:val="003B60EF"/>
    <w:rsid w:val="003B6288"/>
    <w:rsid w:val="003B6E02"/>
    <w:rsid w:val="003B7984"/>
    <w:rsid w:val="003C12C0"/>
    <w:rsid w:val="003C16E9"/>
    <w:rsid w:val="003C1FB8"/>
    <w:rsid w:val="003C264D"/>
    <w:rsid w:val="003C2F86"/>
    <w:rsid w:val="003C4250"/>
    <w:rsid w:val="003C4A21"/>
    <w:rsid w:val="003C4B1B"/>
    <w:rsid w:val="003D1ECB"/>
    <w:rsid w:val="003D221F"/>
    <w:rsid w:val="003D2292"/>
    <w:rsid w:val="003D4B72"/>
    <w:rsid w:val="003E1C51"/>
    <w:rsid w:val="003E4D50"/>
    <w:rsid w:val="003E5089"/>
    <w:rsid w:val="003E5E4C"/>
    <w:rsid w:val="003E7836"/>
    <w:rsid w:val="003F0448"/>
    <w:rsid w:val="003F2BE6"/>
    <w:rsid w:val="003F2C83"/>
    <w:rsid w:val="003F34E3"/>
    <w:rsid w:val="003F3DEF"/>
    <w:rsid w:val="003F4541"/>
    <w:rsid w:val="003F50DD"/>
    <w:rsid w:val="003F6C52"/>
    <w:rsid w:val="003F6F6E"/>
    <w:rsid w:val="003F73C1"/>
    <w:rsid w:val="00400C76"/>
    <w:rsid w:val="00401819"/>
    <w:rsid w:val="00403200"/>
    <w:rsid w:val="004055C7"/>
    <w:rsid w:val="00405D38"/>
    <w:rsid w:val="00405F8E"/>
    <w:rsid w:val="004100FA"/>
    <w:rsid w:val="00411F14"/>
    <w:rsid w:val="0041270C"/>
    <w:rsid w:val="00415440"/>
    <w:rsid w:val="00415513"/>
    <w:rsid w:val="004174D2"/>
    <w:rsid w:val="00420F73"/>
    <w:rsid w:val="004251A5"/>
    <w:rsid w:val="00427590"/>
    <w:rsid w:val="00427E7E"/>
    <w:rsid w:val="00431031"/>
    <w:rsid w:val="00431619"/>
    <w:rsid w:val="0043174C"/>
    <w:rsid w:val="00432234"/>
    <w:rsid w:val="004333E8"/>
    <w:rsid w:val="00434E94"/>
    <w:rsid w:val="00436A91"/>
    <w:rsid w:val="00437704"/>
    <w:rsid w:val="00437BD8"/>
    <w:rsid w:val="00437D24"/>
    <w:rsid w:val="004401ED"/>
    <w:rsid w:val="00442497"/>
    <w:rsid w:val="00442DCE"/>
    <w:rsid w:val="00443694"/>
    <w:rsid w:val="0044712E"/>
    <w:rsid w:val="004511A1"/>
    <w:rsid w:val="00456823"/>
    <w:rsid w:val="00456BD6"/>
    <w:rsid w:val="004631D7"/>
    <w:rsid w:val="00463C36"/>
    <w:rsid w:val="004641DC"/>
    <w:rsid w:val="0047063B"/>
    <w:rsid w:val="004706C0"/>
    <w:rsid w:val="0047107A"/>
    <w:rsid w:val="00476931"/>
    <w:rsid w:val="00476CF7"/>
    <w:rsid w:val="0047707B"/>
    <w:rsid w:val="00480275"/>
    <w:rsid w:val="004808E9"/>
    <w:rsid w:val="00482E6C"/>
    <w:rsid w:val="00483CDF"/>
    <w:rsid w:val="00483E76"/>
    <w:rsid w:val="00484438"/>
    <w:rsid w:val="00484A24"/>
    <w:rsid w:val="00486B2B"/>
    <w:rsid w:val="00486CC0"/>
    <w:rsid w:val="00487218"/>
    <w:rsid w:val="004873B0"/>
    <w:rsid w:val="00487435"/>
    <w:rsid w:val="00492CF2"/>
    <w:rsid w:val="00492F44"/>
    <w:rsid w:val="00493128"/>
    <w:rsid w:val="00493DAB"/>
    <w:rsid w:val="004974F3"/>
    <w:rsid w:val="00497B87"/>
    <w:rsid w:val="004A0885"/>
    <w:rsid w:val="004A094E"/>
    <w:rsid w:val="004A2541"/>
    <w:rsid w:val="004A3BB1"/>
    <w:rsid w:val="004A3E12"/>
    <w:rsid w:val="004A458C"/>
    <w:rsid w:val="004A53F9"/>
    <w:rsid w:val="004A7215"/>
    <w:rsid w:val="004A738F"/>
    <w:rsid w:val="004A771A"/>
    <w:rsid w:val="004B2474"/>
    <w:rsid w:val="004B253A"/>
    <w:rsid w:val="004B284D"/>
    <w:rsid w:val="004B2991"/>
    <w:rsid w:val="004B2E4C"/>
    <w:rsid w:val="004B4452"/>
    <w:rsid w:val="004B55EF"/>
    <w:rsid w:val="004B6B99"/>
    <w:rsid w:val="004B7856"/>
    <w:rsid w:val="004C0250"/>
    <w:rsid w:val="004C10CF"/>
    <w:rsid w:val="004C2968"/>
    <w:rsid w:val="004C2B97"/>
    <w:rsid w:val="004C2BD7"/>
    <w:rsid w:val="004C32C0"/>
    <w:rsid w:val="004C521E"/>
    <w:rsid w:val="004C52FC"/>
    <w:rsid w:val="004C53AF"/>
    <w:rsid w:val="004C5721"/>
    <w:rsid w:val="004C5989"/>
    <w:rsid w:val="004D2A6E"/>
    <w:rsid w:val="004D3441"/>
    <w:rsid w:val="004D3C51"/>
    <w:rsid w:val="004D5781"/>
    <w:rsid w:val="004D5A6D"/>
    <w:rsid w:val="004D7A52"/>
    <w:rsid w:val="004D7CAF"/>
    <w:rsid w:val="004E0AAA"/>
    <w:rsid w:val="004E210B"/>
    <w:rsid w:val="004E27D9"/>
    <w:rsid w:val="004E2AB3"/>
    <w:rsid w:val="004E2FB5"/>
    <w:rsid w:val="004E3720"/>
    <w:rsid w:val="004E3770"/>
    <w:rsid w:val="004E3977"/>
    <w:rsid w:val="004E432A"/>
    <w:rsid w:val="004E48BB"/>
    <w:rsid w:val="004E4922"/>
    <w:rsid w:val="004E4BFD"/>
    <w:rsid w:val="004E4EE8"/>
    <w:rsid w:val="004F03A2"/>
    <w:rsid w:val="004F6107"/>
    <w:rsid w:val="004F6AAD"/>
    <w:rsid w:val="004F7A3A"/>
    <w:rsid w:val="005008E5"/>
    <w:rsid w:val="00501AA9"/>
    <w:rsid w:val="00502C46"/>
    <w:rsid w:val="00507309"/>
    <w:rsid w:val="00507E38"/>
    <w:rsid w:val="005108E0"/>
    <w:rsid w:val="0051330C"/>
    <w:rsid w:val="00513D58"/>
    <w:rsid w:val="00514EFF"/>
    <w:rsid w:val="0051766C"/>
    <w:rsid w:val="00520802"/>
    <w:rsid w:val="005213B2"/>
    <w:rsid w:val="00521CD7"/>
    <w:rsid w:val="0052217E"/>
    <w:rsid w:val="0052240C"/>
    <w:rsid w:val="00523C23"/>
    <w:rsid w:val="00523DA1"/>
    <w:rsid w:val="00525014"/>
    <w:rsid w:val="0052624E"/>
    <w:rsid w:val="00530A74"/>
    <w:rsid w:val="0053229A"/>
    <w:rsid w:val="00535963"/>
    <w:rsid w:val="005359A3"/>
    <w:rsid w:val="00535C4F"/>
    <w:rsid w:val="00537CB7"/>
    <w:rsid w:val="00542830"/>
    <w:rsid w:val="00542AF5"/>
    <w:rsid w:val="00544F34"/>
    <w:rsid w:val="00545067"/>
    <w:rsid w:val="00546C7C"/>
    <w:rsid w:val="00546FFB"/>
    <w:rsid w:val="00547FF6"/>
    <w:rsid w:val="005520AD"/>
    <w:rsid w:val="00552CC4"/>
    <w:rsid w:val="00552F87"/>
    <w:rsid w:val="00555757"/>
    <w:rsid w:val="00555A44"/>
    <w:rsid w:val="00555A5F"/>
    <w:rsid w:val="005566AB"/>
    <w:rsid w:val="005602C5"/>
    <w:rsid w:val="00561A6C"/>
    <w:rsid w:val="005626FA"/>
    <w:rsid w:val="0056492D"/>
    <w:rsid w:val="0056495F"/>
    <w:rsid w:val="00564BFB"/>
    <w:rsid w:val="00570D16"/>
    <w:rsid w:val="00571820"/>
    <w:rsid w:val="00571FD6"/>
    <w:rsid w:val="005723C5"/>
    <w:rsid w:val="00574524"/>
    <w:rsid w:val="00575080"/>
    <w:rsid w:val="00576F3C"/>
    <w:rsid w:val="00577A64"/>
    <w:rsid w:val="00577AF7"/>
    <w:rsid w:val="00577B7A"/>
    <w:rsid w:val="00582129"/>
    <w:rsid w:val="005842FB"/>
    <w:rsid w:val="005855EA"/>
    <w:rsid w:val="00585F93"/>
    <w:rsid w:val="00586402"/>
    <w:rsid w:val="0059026C"/>
    <w:rsid w:val="0059070D"/>
    <w:rsid w:val="00591323"/>
    <w:rsid w:val="00592250"/>
    <w:rsid w:val="00592C2A"/>
    <w:rsid w:val="005960F7"/>
    <w:rsid w:val="00596B02"/>
    <w:rsid w:val="005A1EF9"/>
    <w:rsid w:val="005A25C0"/>
    <w:rsid w:val="005A2750"/>
    <w:rsid w:val="005A3825"/>
    <w:rsid w:val="005A4C77"/>
    <w:rsid w:val="005A5829"/>
    <w:rsid w:val="005A5842"/>
    <w:rsid w:val="005A6D24"/>
    <w:rsid w:val="005A6FA3"/>
    <w:rsid w:val="005A7625"/>
    <w:rsid w:val="005A7C5F"/>
    <w:rsid w:val="005B01A6"/>
    <w:rsid w:val="005B0FE8"/>
    <w:rsid w:val="005B1713"/>
    <w:rsid w:val="005B1E1A"/>
    <w:rsid w:val="005B430F"/>
    <w:rsid w:val="005B5297"/>
    <w:rsid w:val="005B5822"/>
    <w:rsid w:val="005C1E86"/>
    <w:rsid w:val="005C1FA0"/>
    <w:rsid w:val="005C376C"/>
    <w:rsid w:val="005C6378"/>
    <w:rsid w:val="005D020A"/>
    <w:rsid w:val="005D0C7C"/>
    <w:rsid w:val="005D10A9"/>
    <w:rsid w:val="005D4AE1"/>
    <w:rsid w:val="005D606A"/>
    <w:rsid w:val="005D6B70"/>
    <w:rsid w:val="005D7489"/>
    <w:rsid w:val="005D79B2"/>
    <w:rsid w:val="005E0814"/>
    <w:rsid w:val="005E1EFB"/>
    <w:rsid w:val="005E29BA"/>
    <w:rsid w:val="005E7254"/>
    <w:rsid w:val="005F032F"/>
    <w:rsid w:val="005F08AB"/>
    <w:rsid w:val="005F137B"/>
    <w:rsid w:val="005F337F"/>
    <w:rsid w:val="005F5933"/>
    <w:rsid w:val="005F66EB"/>
    <w:rsid w:val="005F7594"/>
    <w:rsid w:val="005F7F42"/>
    <w:rsid w:val="00600760"/>
    <w:rsid w:val="00601532"/>
    <w:rsid w:val="0060175C"/>
    <w:rsid w:val="00602887"/>
    <w:rsid w:val="00603BA4"/>
    <w:rsid w:val="00604BF3"/>
    <w:rsid w:val="006054D2"/>
    <w:rsid w:val="00606C90"/>
    <w:rsid w:val="00606E4C"/>
    <w:rsid w:val="00606EE9"/>
    <w:rsid w:val="0060775E"/>
    <w:rsid w:val="00607F69"/>
    <w:rsid w:val="006101DB"/>
    <w:rsid w:val="0061032F"/>
    <w:rsid w:val="0061134F"/>
    <w:rsid w:val="006146CD"/>
    <w:rsid w:val="00617319"/>
    <w:rsid w:val="006216CC"/>
    <w:rsid w:val="00623200"/>
    <w:rsid w:val="00623915"/>
    <w:rsid w:val="006243C5"/>
    <w:rsid w:val="006245F1"/>
    <w:rsid w:val="00625D61"/>
    <w:rsid w:val="006266CE"/>
    <w:rsid w:val="00630E8B"/>
    <w:rsid w:val="006334C8"/>
    <w:rsid w:val="006405C6"/>
    <w:rsid w:val="00640B59"/>
    <w:rsid w:val="006418CC"/>
    <w:rsid w:val="00641C28"/>
    <w:rsid w:val="0064369D"/>
    <w:rsid w:val="0064443F"/>
    <w:rsid w:val="00645657"/>
    <w:rsid w:val="006462A1"/>
    <w:rsid w:val="00646FD2"/>
    <w:rsid w:val="00647555"/>
    <w:rsid w:val="006508FB"/>
    <w:rsid w:val="006510CF"/>
    <w:rsid w:val="0065382B"/>
    <w:rsid w:val="006558BD"/>
    <w:rsid w:val="00655D15"/>
    <w:rsid w:val="00655FF7"/>
    <w:rsid w:val="00663D41"/>
    <w:rsid w:val="0066408A"/>
    <w:rsid w:val="0066609B"/>
    <w:rsid w:val="00671E30"/>
    <w:rsid w:val="00672A7C"/>
    <w:rsid w:val="00672AE9"/>
    <w:rsid w:val="00672CE9"/>
    <w:rsid w:val="00677104"/>
    <w:rsid w:val="00677628"/>
    <w:rsid w:val="006804BE"/>
    <w:rsid w:val="006807D2"/>
    <w:rsid w:val="0068131B"/>
    <w:rsid w:val="00681EF1"/>
    <w:rsid w:val="00682B5F"/>
    <w:rsid w:val="006851E9"/>
    <w:rsid w:val="00685F58"/>
    <w:rsid w:val="006863A2"/>
    <w:rsid w:val="00686A0A"/>
    <w:rsid w:val="0068783D"/>
    <w:rsid w:val="00692B0A"/>
    <w:rsid w:val="006941DD"/>
    <w:rsid w:val="0069525C"/>
    <w:rsid w:val="00695A81"/>
    <w:rsid w:val="00697F7C"/>
    <w:rsid w:val="006A062D"/>
    <w:rsid w:val="006A0A0B"/>
    <w:rsid w:val="006A1BF1"/>
    <w:rsid w:val="006A3415"/>
    <w:rsid w:val="006A39CF"/>
    <w:rsid w:val="006A3A70"/>
    <w:rsid w:val="006A3D1F"/>
    <w:rsid w:val="006A487D"/>
    <w:rsid w:val="006A6849"/>
    <w:rsid w:val="006A7CEF"/>
    <w:rsid w:val="006B0B9D"/>
    <w:rsid w:val="006B1E06"/>
    <w:rsid w:val="006B70DF"/>
    <w:rsid w:val="006C0B76"/>
    <w:rsid w:val="006C278E"/>
    <w:rsid w:val="006C28A3"/>
    <w:rsid w:val="006C359F"/>
    <w:rsid w:val="006C527D"/>
    <w:rsid w:val="006C5292"/>
    <w:rsid w:val="006C5A9C"/>
    <w:rsid w:val="006C6C11"/>
    <w:rsid w:val="006C7492"/>
    <w:rsid w:val="006D04A4"/>
    <w:rsid w:val="006D128C"/>
    <w:rsid w:val="006D5083"/>
    <w:rsid w:val="006E45DD"/>
    <w:rsid w:val="006E5AF4"/>
    <w:rsid w:val="006E7000"/>
    <w:rsid w:val="006E798E"/>
    <w:rsid w:val="006F0FA3"/>
    <w:rsid w:val="006F12E7"/>
    <w:rsid w:val="006F20A0"/>
    <w:rsid w:val="006F3583"/>
    <w:rsid w:val="00700644"/>
    <w:rsid w:val="00700907"/>
    <w:rsid w:val="007012EC"/>
    <w:rsid w:val="0070194F"/>
    <w:rsid w:val="0070349D"/>
    <w:rsid w:val="0070391C"/>
    <w:rsid w:val="0070445B"/>
    <w:rsid w:val="00704652"/>
    <w:rsid w:val="00704B48"/>
    <w:rsid w:val="00704FF3"/>
    <w:rsid w:val="00705AC2"/>
    <w:rsid w:val="0070753F"/>
    <w:rsid w:val="00710396"/>
    <w:rsid w:val="0071077A"/>
    <w:rsid w:val="00710D28"/>
    <w:rsid w:val="00711763"/>
    <w:rsid w:val="00711AC4"/>
    <w:rsid w:val="00712106"/>
    <w:rsid w:val="0071325B"/>
    <w:rsid w:val="00714D0F"/>
    <w:rsid w:val="00716D10"/>
    <w:rsid w:val="007173B0"/>
    <w:rsid w:val="00720E91"/>
    <w:rsid w:val="0072260A"/>
    <w:rsid w:val="00723351"/>
    <w:rsid w:val="0072391C"/>
    <w:rsid w:val="007248F7"/>
    <w:rsid w:val="00724B60"/>
    <w:rsid w:val="0072567C"/>
    <w:rsid w:val="00727988"/>
    <w:rsid w:val="007279C3"/>
    <w:rsid w:val="00731644"/>
    <w:rsid w:val="0073298D"/>
    <w:rsid w:val="00732AA0"/>
    <w:rsid w:val="00732E82"/>
    <w:rsid w:val="00734878"/>
    <w:rsid w:val="00735F95"/>
    <w:rsid w:val="007363D9"/>
    <w:rsid w:val="007371FE"/>
    <w:rsid w:val="007373D5"/>
    <w:rsid w:val="00742674"/>
    <w:rsid w:val="007538B3"/>
    <w:rsid w:val="0075455C"/>
    <w:rsid w:val="00754CFB"/>
    <w:rsid w:val="007557CB"/>
    <w:rsid w:val="00756ACD"/>
    <w:rsid w:val="00757D2A"/>
    <w:rsid w:val="00762D5F"/>
    <w:rsid w:val="00763C08"/>
    <w:rsid w:val="00764987"/>
    <w:rsid w:val="007652EB"/>
    <w:rsid w:val="00765662"/>
    <w:rsid w:val="00766563"/>
    <w:rsid w:val="007667B9"/>
    <w:rsid w:val="0076732D"/>
    <w:rsid w:val="007675B7"/>
    <w:rsid w:val="00771F74"/>
    <w:rsid w:val="00772377"/>
    <w:rsid w:val="0077267B"/>
    <w:rsid w:val="00773C8E"/>
    <w:rsid w:val="00774829"/>
    <w:rsid w:val="00774994"/>
    <w:rsid w:val="00775AC3"/>
    <w:rsid w:val="0077727C"/>
    <w:rsid w:val="00777654"/>
    <w:rsid w:val="0078033D"/>
    <w:rsid w:val="00781373"/>
    <w:rsid w:val="007813DA"/>
    <w:rsid w:val="00782285"/>
    <w:rsid w:val="00782FA9"/>
    <w:rsid w:val="00783C1A"/>
    <w:rsid w:val="00786BD1"/>
    <w:rsid w:val="0079169B"/>
    <w:rsid w:val="007934DB"/>
    <w:rsid w:val="00794B2B"/>
    <w:rsid w:val="007959A4"/>
    <w:rsid w:val="00796B34"/>
    <w:rsid w:val="007A367D"/>
    <w:rsid w:val="007A4B22"/>
    <w:rsid w:val="007A7103"/>
    <w:rsid w:val="007B0A62"/>
    <w:rsid w:val="007B17FD"/>
    <w:rsid w:val="007B1DB0"/>
    <w:rsid w:val="007B2E28"/>
    <w:rsid w:val="007B5A3E"/>
    <w:rsid w:val="007C0056"/>
    <w:rsid w:val="007C0A16"/>
    <w:rsid w:val="007C0CF9"/>
    <w:rsid w:val="007C22DD"/>
    <w:rsid w:val="007C47E5"/>
    <w:rsid w:val="007C572B"/>
    <w:rsid w:val="007C6054"/>
    <w:rsid w:val="007C71BA"/>
    <w:rsid w:val="007C770F"/>
    <w:rsid w:val="007D104D"/>
    <w:rsid w:val="007D2872"/>
    <w:rsid w:val="007D432A"/>
    <w:rsid w:val="007D4A1D"/>
    <w:rsid w:val="007D5B82"/>
    <w:rsid w:val="007D5E9B"/>
    <w:rsid w:val="007D67FE"/>
    <w:rsid w:val="007D7ED9"/>
    <w:rsid w:val="007E005A"/>
    <w:rsid w:val="007E05C6"/>
    <w:rsid w:val="007E2B30"/>
    <w:rsid w:val="007E448E"/>
    <w:rsid w:val="007E48AE"/>
    <w:rsid w:val="007E4B07"/>
    <w:rsid w:val="007E5894"/>
    <w:rsid w:val="007E5A9B"/>
    <w:rsid w:val="007E7A1D"/>
    <w:rsid w:val="007E7BE8"/>
    <w:rsid w:val="007F2DBA"/>
    <w:rsid w:val="007F32FA"/>
    <w:rsid w:val="007F4213"/>
    <w:rsid w:val="007F4A48"/>
    <w:rsid w:val="007F6E61"/>
    <w:rsid w:val="007F792F"/>
    <w:rsid w:val="007F7F1E"/>
    <w:rsid w:val="008015AA"/>
    <w:rsid w:val="00801E6B"/>
    <w:rsid w:val="0080353C"/>
    <w:rsid w:val="00804E3C"/>
    <w:rsid w:val="00805CFF"/>
    <w:rsid w:val="00812796"/>
    <w:rsid w:val="00812B92"/>
    <w:rsid w:val="0081424F"/>
    <w:rsid w:val="0082259E"/>
    <w:rsid w:val="008236FE"/>
    <w:rsid w:val="00823A58"/>
    <w:rsid w:val="00824EB6"/>
    <w:rsid w:val="008254BF"/>
    <w:rsid w:val="008255FB"/>
    <w:rsid w:val="00826D83"/>
    <w:rsid w:val="008307DA"/>
    <w:rsid w:val="0083095A"/>
    <w:rsid w:val="00832814"/>
    <w:rsid w:val="00832D68"/>
    <w:rsid w:val="00832FD4"/>
    <w:rsid w:val="00834326"/>
    <w:rsid w:val="0083434E"/>
    <w:rsid w:val="008347DB"/>
    <w:rsid w:val="00834D2C"/>
    <w:rsid w:val="00835C42"/>
    <w:rsid w:val="00835E85"/>
    <w:rsid w:val="008425C7"/>
    <w:rsid w:val="00842CFE"/>
    <w:rsid w:val="008435D2"/>
    <w:rsid w:val="00843A70"/>
    <w:rsid w:val="00843DBB"/>
    <w:rsid w:val="00846ACC"/>
    <w:rsid w:val="008471C4"/>
    <w:rsid w:val="00847A63"/>
    <w:rsid w:val="008503BD"/>
    <w:rsid w:val="00850515"/>
    <w:rsid w:val="0085277A"/>
    <w:rsid w:val="00853A04"/>
    <w:rsid w:val="008547C0"/>
    <w:rsid w:val="00855416"/>
    <w:rsid w:val="00855901"/>
    <w:rsid w:val="0085688C"/>
    <w:rsid w:val="00856C25"/>
    <w:rsid w:val="00856F4C"/>
    <w:rsid w:val="0086095D"/>
    <w:rsid w:val="00860AAB"/>
    <w:rsid w:val="008620E3"/>
    <w:rsid w:val="00864F22"/>
    <w:rsid w:val="00864F70"/>
    <w:rsid w:val="00865780"/>
    <w:rsid w:val="008658D6"/>
    <w:rsid w:val="00865C94"/>
    <w:rsid w:val="00867BB5"/>
    <w:rsid w:val="00867DF2"/>
    <w:rsid w:val="008707D5"/>
    <w:rsid w:val="0087243C"/>
    <w:rsid w:val="00872547"/>
    <w:rsid w:val="0087655D"/>
    <w:rsid w:val="00876DDF"/>
    <w:rsid w:val="00877649"/>
    <w:rsid w:val="00877A4C"/>
    <w:rsid w:val="00877DB0"/>
    <w:rsid w:val="00880C65"/>
    <w:rsid w:val="00883182"/>
    <w:rsid w:val="0088361C"/>
    <w:rsid w:val="00883916"/>
    <w:rsid w:val="00883CF3"/>
    <w:rsid w:val="00883F0F"/>
    <w:rsid w:val="008859A4"/>
    <w:rsid w:val="00886211"/>
    <w:rsid w:val="0088622D"/>
    <w:rsid w:val="008868C0"/>
    <w:rsid w:val="00887E8D"/>
    <w:rsid w:val="00887E9B"/>
    <w:rsid w:val="00890578"/>
    <w:rsid w:val="00890AB1"/>
    <w:rsid w:val="00890F8E"/>
    <w:rsid w:val="008923A2"/>
    <w:rsid w:val="00893DF1"/>
    <w:rsid w:val="00894137"/>
    <w:rsid w:val="00895B7B"/>
    <w:rsid w:val="00895C94"/>
    <w:rsid w:val="00896FAA"/>
    <w:rsid w:val="008A0A38"/>
    <w:rsid w:val="008A15ED"/>
    <w:rsid w:val="008A2E45"/>
    <w:rsid w:val="008A3AD4"/>
    <w:rsid w:val="008A3E95"/>
    <w:rsid w:val="008A52F8"/>
    <w:rsid w:val="008A5D07"/>
    <w:rsid w:val="008A748A"/>
    <w:rsid w:val="008B31CF"/>
    <w:rsid w:val="008B6D46"/>
    <w:rsid w:val="008B7E2D"/>
    <w:rsid w:val="008C1714"/>
    <w:rsid w:val="008C26EE"/>
    <w:rsid w:val="008C5B49"/>
    <w:rsid w:val="008C6EBD"/>
    <w:rsid w:val="008D08BD"/>
    <w:rsid w:val="008D1EE3"/>
    <w:rsid w:val="008D23D8"/>
    <w:rsid w:val="008D2858"/>
    <w:rsid w:val="008D31FA"/>
    <w:rsid w:val="008D3D83"/>
    <w:rsid w:val="008D5B32"/>
    <w:rsid w:val="008E28F5"/>
    <w:rsid w:val="008E338E"/>
    <w:rsid w:val="008E3ABE"/>
    <w:rsid w:val="008E3F9D"/>
    <w:rsid w:val="008E4296"/>
    <w:rsid w:val="008E56F8"/>
    <w:rsid w:val="008E5E39"/>
    <w:rsid w:val="008E6640"/>
    <w:rsid w:val="008F057D"/>
    <w:rsid w:val="008F103A"/>
    <w:rsid w:val="008F17E3"/>
    <w:rsid w:val="008F18F1"/>
    <w:rsid w:val="008F1EA4"/>
    <w:rsid w:val="008F3726"/>
    <w:rsid w:val="008F3B7F"/>
    <w:rsid w:val="008F3C77"/>
    <w:rsid w:val="008F5C8C"/>
    <w:rsid w:val="008F7017"/>
    <w:rsid w:val="008F7C47"/>
    <w:rsid w:val="00900020"/>
    <w:rsid w:val="0090040B"/>
    <w:rsid w:val="00900740"/>
    <w:rsid w:val="00901F51"/>
    <w:rsid w:val="00905839"/>
    <w:rsid w:val="00905B05"/>
    <w:rsid w:val="0090695C"/>
    <w:rsid w:val="00907312"/>
    <w:rsid w:val="009073B7"/>
    <w:rsid w:val="0090790A"/>
    <w:rsid w:val="00907DFE"/>
    <w:rsid w:val="00910259"/>
    <w:rsid w:val="00911F7C"/>
    <w:rsid w:val="00911FB7"/>
    <w:rsid w:val="009141B8"/>
    <w:rsid w:val="00915A75"/>
    <w:rsid w:val="0092039C"/>
    <w:rsid w:val="0092150A"/>
    <w:rsid w:val="00922D75"/>
    <w:rsid w:val="00925D76"/>
    <w:rsid w:val="00926624"/>
    <w:rsid w:val="00926FCA"/>
    <w:rsid w:val="00930100"/>
    <w:rsid w:val="00930F99"/>
    <w:rsid w:val="009315C6"/>
    <w:rsid w:val="009379F2"/>
    <w:rsid w:val="00937C31"/>
    <w:rsid w:val="00940B35"/>
    <w:rsid w:val="009411B8"/>
    <w:rsid w:val="00942BF8"/>
    <w:rsid w:val="00945045"/>
    <w:rsid w:val="00945362"/>
    <w:rsid w:val="00945BCB"/>
    <w:rsid w:val="0094680E"/>
    <w:rsid w:val="009500FC"/>
    <w:rsid w:val="00950AED"/>
    <w:rsid w:val="00950BB3"/>
    <w:rsid w:val="00951099"/>
    <w:rsid w:val="00952867"/>
    <w:rsid w:val="009543F4"/>
    <w:rsid w:val="00954C8C"/>
    <w:rsid w:val="00964B41"/>
    <w:rsid w:val="009659D3"/>
    <w:rsid w:val="009672A9"/>
    <w:rsid w:val="00970DE0"/>
    <w:rsid w:val="00971467"/>
    <w:rsid w:val="00971A2F"/>
    <w:rsid w:val="00972C2C"/>
    <w:rsid w:val="00973D28"/>
    <w:rsid w:val="009760CD"/>
    <w:rsid w:val="00982B32"/>
    <w:rsid w:val="00983482"/>
    <w:rsid w:val="0098383B"/>
    <w:rsid w:val="00983B6A"/>
    <w:rsid w:val="009842DC"/>
    <w:rsid w:val="00984CAA"/>
    <w:rsid w:val="00984F11"/>
    <w:rsid w:val="009851BF"/>
    <w:rsid w:val="00985A68"/>
    <w:rsid w:val="00985F6A"/>
    <w:rsid w:val="00991D37"/>
    <w:rsid w:val="00991FB1"/>
    <w:rsid w:val="009923F8"/>
    <w:rsid w:val="00994809"/>
    <w:rsid w:val="00994BDB"/>
    <w:rsid w:val="00996C5F"/>
    <w:rsid w:val="00996F05"/>
    <w:rsid w:val="009A00C0"/>
    <w:rsid w:val="009A11CE"/>
    <w:rsid w:val="009A1ECA"/>
    <w:rsid w:val="009A224E"/>
    <w:rsid w:val="009A59D7"/>
    <w:rsid w:val="009A5B6B"/>
    <w:rsid w:val="009A6477"/>
    <w:rsid w:val="009B0609"/>
    <w:rsid w:val="009B1B74"/>
    <w:rsid w:val="009B5D88"/>
    <w:rsid w:val="009B67B0"/>
    <w:rsid w:val="009B70C2"/>
    <w:rsid w:val="009B71E4"/>
    <w:rsid w:val="009C1B17"/>
    <w:rsid w:val="009C2749"/>
    <w:rsid w:val="009C4DE3"/>
    <w:rsid w:val="009C6738"/>
    <w:rsid w:val="009C6F87"/>
    <w:rsid w:val="009C7A38"/>
    <w:rsid w:val="009C7DA4"/>
    <w:rsid w:val="009D0356"/>
    <w:rsid w:val="009D09B3"/>
    <w:rsid w:val="009D1B45"/>
    <w:rsid w:val="009D2645"/>
    <w:rsid w:val="009D347B"/>
    <w:rsid w:val="009D45F1"/>
    <w:rsid w:val="009D7D3B"/>
    <w:rsid w:val="009E0A8A"/>
    <w:rsid w:val="009E0F77"/>
    <w:rsid w:val="009E1556"/>
    <w:rsid w:val="009E1DBA"/>
    <w:rsid w:val="009E22C8"/>
    <w:rsid w:val="009E4718"/>
    <w:rsid w:val="009E648B"/>
    <w:rsid w:val="009E72CE"/>
    <w:rsid w:val="009E75D8"/>
    <w:rsid w:val="009F195D"/>
    <w:rsid w:val="009F2DD7"/>
    <w:rsid w:val="009F2FB1"/>
    <w:rsid w:val="009F3E6C"/>
    <w:rsid w:val="009F4F9C"/>
    <w:rsid w:val="009F6826"/>
    <w:rsid w:val="00A01524"/>
    <w:rsid w:val="00A017F2"/>
    <w:rsid w:val="00A02616"/>
    <w:rsid w:val="00A02712"/>
    <w:rsid w:val="00A02CE5"/>
    <w:rsid w:val="00A0575D"/>
    <w:rsid w:val="00A0783F"/>
    <w:rsid w:val="00A104E5"/>
    <w:rsid w:val="00A10B5E"/>
    <w:rsid w:val="00A11ED6"/>
    <w:rsid w:val="00A11F65"/>
    <w:rsid w:val="00A12D7A"/>
    <w:rsid w:val="00A13340"/>
    <w:rsid w:val="00A1713D"/>
    <w:rsid w:val="00A2289A"/>
    <w:rsid w:val="00A22D7C"/>
    <w:rsid w:val="00A23A9B"/>
    <w:rsid w:val="00A23F49"/>
    <w:rsid w:val="00A261B2"/>
    <w:rsid w:val="00A26355"/>
    <w:rsid w:val="00A264DE"/>
    <w:rsid w:val="00A26781"/>
    <w:rsid w:val="00A27F9A"/>
    <w:rsid w:val="00A309CD"/>
    <w:rsid w:val="00A31A62"/>
    <w:rsid w:val="00A329FA"/>
    <w:rsid w:val="00A32FC2"/>
    <w:rsid w:val="00A331CA"/>
    <w:rsid w:val="00A33A11"/>
    <w:rsid w:val="00A3456B"/>
    <w:rsid w:val="00A34A37"/>
    <w:rsid w:val="00A3663D"/>
    <w:rsid w:val="00A3783D"/>
    <w:rsid w:val="00A37986"/>
    <w:rsid w:val="00A419FA"/>
    <w:rsid w:val="00A41E53"/>
    <w:rsid w:val="00A43D2E"/>
    <w:rsid w:val="00A45E20"/>
    <w:rsid w:val="00A463BB"/>
    <w:rsid w:val="00A4644F"/>
    <w:rsid w:val="00A47FDD"/>
    <w:rsid w:val="00A50601"/>
    <w:rsid w:val="00A50939"/>
    <w:rsid w:val="00A50B3F"/>
    <w:rsid w:val="00A50B89"/>
    <w:rsid w:val="00A50D2C"/>
    <w:rsid w:val="00A55643"/>
    <w:rsid w:val="00A56407"/>
    <w:rsid w:val="00A5672B"/>
    <w:rsid w:val="00A569A0"/>
    <w:rsid w:val="00A6048F"/>
    <w:rsid w:val="00A605F2"/>
    <w:rsid w:val="00A608C8"/>
    <w:rsid w:val="00A6459D"/>
    <w:rsid w:val="00A6629B"/>
    <w:rsid w:val="00A752B5"/>
    <w:rsid w:val="00A754AE"/>
    <w:rsid w:val="00A76229"/>
    <w:rsid w:val="00A770C6"/>
    <w:rsid w:val="00A80114"/>
    <w:rsid w:val="00A80744"/>
    <w:rsid w:val="00A849E6"/>
    <w:rsid w:val="00A87209"/>
    <w:rsid w:val="00A908C4"/>
    <w:rsid w:val="00A90B21"/>
    <w:rsid w:val="00A91193"/>
    <w:rsid w:val="00A930E3"/>
    <w:rsid w:val="00A93DC7"/>
    <w:rsid w:val="00A946C7"/>
    <w:rsid w:val="00A94D47"/>
    <w:rsid w:val="00A94E9B"/>
    <w:rsid w:val="00AA004F"/>
    <w:rsid w:val="00AA0B59"/>
    <w:rsid w:val="00AA19AA"/>
    <w:rsid w:val="00AA26A0"/>
    <w:rsid w:val="00AA4656"/>
    <w:rsid w:val="00AA6DBA"/>
    <w:rsid w:val="00AB0962"/>
    <w:rsid w:val="00AB0AAF"/>
    <w:rsid w:val="00AB2E5B"/>
    <w:rsid w:val="00AB5727"/>
    <w:rsid w:val="00AC11B2"/>
    <w:rsid w:val="00AC2245"/>
    <w:rsid w:val="00AC33E3"/>
    <w:rsid w:val="00AC34A0"/>
    <w:rsid w:val="00AC4D82"/>
    <w:rsid w:val="00AC56C8"/>
    <w:rsid w:val="00AC58EB"/>
    <w:rsid w:val="00AC5D8C"/>
    <w:rsid w:val="00AD048C"/>
    <w:rsid w:val="00AD2661"/>
    <w:rsid w:val="00AD2C85"/>
    <w:rsid w:val="00AD2CC6"/>
    <w:rsid w:val="00AD45EA"/>
    <w:rsid w:val="00AD49D0"/>
    <w:rsid w:val="00AD4E13"/>
    <w:rsid w:val="00AD53D3"/>
    <w:rsid w:val="00AD60D8"/>
    <w:rsid w:val="00AD6E2C"/>
    <w:rsid w:val="00AD748F"/>
    <w:rsid w:val="00AD7F50"/>
    <w:rsid w:val="00AE0487"/>
    <w:rsid w:val="00AE095F"/>
    <w:rsid w:val="00AE09FE"/>
    <w:rsid w:val="00AE1436"/>
    <w:rsid w:val="00AE19BC"/>
    <w:rsid w:val="00AE3242"/>
    <w:rsid w:val="00AE354F"/>
    <w:rsid w:val="00AE441F"/>
    <w:rsid w:val="00AE4C98"/>
    <w:rsid w:val="00AE6371"/>
    <w:rsid w:val="00AF32BB"/>
    <w:rsid w:val="00AF37BA"/>
    <w:rsid w:val="00AF3B4A"/>
    <w:rsid w:val="00AF5468"/>
    <w:rsid w:val="00AF7D8B"/>
    <w:rsid w:val="00AF7E71"/>
    <w:rsid w:val="00B0257C"/>
    <w:rsid w:val="00B02818"/>
    <w:rsid w:val="00B034B8"/>
    <w:rsid w:val="00B03B07"/>
    <w:rsid w:val="00B03F1B"/>
    <w:rsid w:val="00B04297"/>
    <w:rsid w:val="00B0558F"/>
    <w:rsid w:val="00B05C9A"/>
    <w:rsid w:val="00B05E1D"/>
    <w:rsid w:val="00B07830"/>
    <w:rsid w:val="00B1058A"/>
    <w:rsid w:val="00B110B7"/>
    <w:rsid w:val="00B1425D"/>
    <w:rsid w:val="00B151F0"/>
    <w:rsid w:val="00B15904"/>
    <w:rsid w:val="00B15CCF"/>
    <w:rsid w:val="00B167AE"/>
    <w:rsid w:val="00B16927"/>
    <w:rsid w:val="00B172D1"/>
    <w:rsid w:val="00B2019F"/>
    <w:rsid w:val="00B2073E"/>
    <w:rsid w:val="00B209B8"/>
    <w:rsid w:val="00B25755"/>
    <w:rsid w:val="00B26820"/>
    <w:rsid w:val="00B26A65"/>
    <w:rsid w:val="00B26D6C"/>
    <w:rsid w:val="00B26E50"/>
    <w:rsid w:val="00B27B2D"/>
    <w:rsid w:val="00B31B29"/>
    <w:rsid w:val="00B3296F"/>
    <w:rsid w:val="00B33660"/>
    <w:rsid w:val="00B357D6"/>
    <w:rsid w:val="00B35F0D"/>
    <w:rsid w:val="00B37B86"/>
    <w:rsid w:val="00B43B0E"/>
    <w:rsid w:val="00B44452"/>
    <w:rsid w:val="00B46068"/>
    <w:rsid w:val="00B47141"/>
    <w:rsid w:val="00B51B54"/>
    <w:rsid w:val="00B52A70"/>
    <w:rsid w:val="00B57B79"/>
    <w:rsid w:val="00B57BA9"/>
    <w:rsid w:val="00B60DB5"/>
    <w:rsid w:val="00B611F6"/>
    <w:rsid w:val="00B622C9"/>
    <w:rsid w:val="00B63174"/>
    <w:rsid w:val="00B6612C"/>
    <w:rsid w:val="00B67E86"/>
    <w:rsid w:val="00B716B8"/>
    <w:rsid w:val="00B726D3"/>
    <w:rsid w:val="00B72D31"/>
    <w:rsid w:val="00B74096"/>
    <w:rsid w:val="00B7428D"/>
    <w:rsid w:val="00B749A7"/>
    <w:rsid w:val="00B76C1C"/>
    <w:rsid w:val="00B77B37"/>
    <w:rsid w:val="00B80D0F"/>
    <w:rsid w:val="00B8419A"/>
    <w:rsid w:val="00B85B48"/>
    <w:rsid w:val="00B85B97"/>
    <w:rsid w:val="00B911E9"/>
    <w:rsid w:val="00B91203"/>
    <w:rsid w:val="00B92AE9"/>
    <w:rsid w:val="00B93E8A"/>
    <w:rsid w:val="00B94053"/>
    <w:rsid w:val="00B9410C"/>
    <w:rsid w:val="00B94110"/>
    <w:rsid w:val="00B95B84"/>
    <w:rsid w:val="00B964E7"/>
    <w:rsid w:val="00B97A13"/>
    <w:rsid w:val="00BA2C60"/>
    <w:rsid w:val="00BA6AB2"/>
    <w:rsid w:val="00BA7E5B"/>
    <w:rsid w:val="00BB123E"/>
    <w:rsid w:val="00BB18A7"/>
    <w:rsid w:val="00BB2803"/>
    <w:rsid w:val="00BB34A8"/>
    <w:rsid w:val="00BB53F3"/>
    <w:rsid w:val="00BB5CA0"/>
    <w:rsid w:val="00BB5E63"/>
    <w:rsid w:val="00BC01D3"/>
    <w:rsid w:val="00BC0CCC"/>
    <w:rsid w:val="00BC1110"/>
    <w:rsid w:val="00BC2A60"/>
    <w:rsid w:val="00BC31AD"/>
    <w:rsid w:val="00BC447A"/>
    <w:rsid w:val="00BC4AC3"/>
    <w:rsid w:val="00BC52D6"/>
    <w:rsid w:val="00BC6595"/>
    <w:rsid w:val="00BC7AF3"/>
    <w:rsid w:val="00BC7B73"/>
    <w:rsid w:val="00BC7E32"/>
    <w:rsid w:val="00BD0463"/>
    <w:rsid w:val="00BD103B"/>
    <w:rsid w:val="00BD2CD1"/>
    <w:rsid w:val="00BD7668"/>
    <w:rsid w:val="00BE0E72"/>
    <w:rsid w:val="00BE14BC"/>
    <w:rsid w:val="00BE1B27"/>
    <w:rsid w:val="00BE284D"/>
    <w:rsid w:val="00BE2CBE"/>
    <w:rsid w:val="00BE32D0"/>
    <w:rsid w:val="00BE3FD7"/>
    <w:rsid w:val="00BE57B1"/>
    <w:rsid w:val="00BF1A12"/>
    <w:rsid w:val="00BF63BA"/>
    <w:rsid w:val="00BF6AF0"/>
    <w:rsid w:val="00C006B5"/>
    <w:rsid w:val="00C02420"/>
    <w:rsid w:val="00C02811"/>
    <w:rsid w:val="00C04996"/>
    <w:rsid w:val="00C05E16"/>
    <w:rsid w:val="00C06E2F"/>
    <w:rsid w:val="00C12312"/>
    <w:rsid w:val="00C13B60"/>
    <w:rsid w:val="00C13B8A"/>
    <w:rsid w:val="00C13BDB"/>
    <w:rsid w:val="00C14066"/>
    <w:rsid w:val="00C14FE6"/>
    <w:rsid w:val="00C169AE"/>
    <w:rsid w:val="00C171D2"/>
    <w:rsid w:val="00C2030D"/>
    <w:rsid w:val="00C212D0"/>
    <w:rsid w:val="00C21C45"/>
    <w:rsid w:val="00C222EE"/>
    <w:rsid w:val="00C231CB"/>
    <w:rsid w:val="00C241DD"/>
    <w:rsid w:val="00C2514C"/>
    <w:rsid w:val="00C26C57"/>
    <w:rsid w:val="00C26D26"/>
    <w:rsid w:val="00C27BA7"/>
    <w:rsid w:val="00C27FE0"/>
    <w:rsid w:val="00C305AF"/>
    <w:rsid w:val="00C306C5"/>
    <w:rsid w:val="00C32B1E"/>
    <w:rsid w:val="00C34903"/>
    <w:rsid w:val="00C3490B"/>
    <w:rsid w:val="00C34EA0"/>
    <w:rsid w:val="00C365DC"/>
    <w:rsid w:val="00C41F70"/>
    <w:rsid w:val="00C4287B"/>
    <w:rsid w:val="00C4362E"/>
    <w:rsid w:val="00C43A81"/>
    <w:rsid w:val="00C43BD6"/>
    <w:rsid w:val="00C44281"/>
    <w:rsid w:val="00C45E61"/>
    <w:rsid w:val="00C46085"/>
    <w:rsid w:val="00C46713"/>
    <w:rsid w:val="00C4711C"/>
    <w:rsid w:val="00C471E0"/>
    <w:rsid w:val="00C50592"/>
    <w:rsid w:val="00C506BA"/>
    <w:rsid w:val="00C510D9"/>
    <w:rsid w:val="00C51361"/>
    <w:rsid w:val="00C52BC3"/>
    <w:rsid w:val="00C533AE"/>
    <w:rsid w:val="00C53E5F"/>
    <w:rsid w:val="00C5449E"/>
    <w:rsid w:val="00C56D0E"/>
    <w:rsid w:val="00C572BD"/>
    <w:rsid w:val="00C573CB"/>
    <w:rsid w:val="00C607E4"/>
    <w:rsid w:val="00C6114B"/>
    <w:rsid w:val="00C61904"/>
    <w:rsid w:val="00C63ECB"/>
    <w:rsid w:val="00C63F7C"/>
    <w:rsid w:val="00C65F8B"/>
    <w:rsid w:val="00C665F7"/>
    <w:rsid w:val="00C70259"/>
    <w:rsid w:val="00C70DC0"/>
    <w:rsid w:val="00C74435"/>
    <w:rsid w:val="00C77320"/>
    <w:rsid w:val="00C77DC4"/>
    <w:rsid w:val="00C8119D"/>
    <w:rsid w:val="00C82579"/>
    <w:rsid w:val="00C84507"/>
    <w:rsid w:val="00C84A37"/>
    <w:rsid w:val="00C852F4"/>
    <w:rsid w:val="00C8638C"/>
    <w:rsid w:val="00C8658E"/>
    <w:rsid w:val="00C87C78"/>
    <w:rsid w:val="00C9065C"/>
    <w:rsid w:val="00C90BE4"/>
    <w:rsid w:val="00C92371"/>
    <w:rsid w:val="00C934F7"/>
    <w:rsid w:val="00C94D44"/>
    <w:rsid w:val="00C94DE1"/>
    <w:rsid w:val="00C96D82"/>
    <w:rsid w:val="00C97279"/>
    <w:rsid w:val="00C97915"/>
    <w:rsid w:val="00CA003A"/>
    <w:rsid w:val="00CA1622"/>
    <w:rsid w:val="00CA2F45"/>
    <w:rsid w:val="00CA5F20"/>
    <w:rsid w:val="00CB02EB"/>
    <w:rsid w:val="00CB043A"/>
    <w:rsid w:val="00CB0F53"/>
    <w:rsid w:val="00CB2509"/>
    <w:rsid w:val="00CB2733"/>
    <w:rsid w:val="00CB3BFE"/>
    <w:rsid w:val="00CB463B"/>
    <w:rsid w:val="00CB475C"/>
    <w:rsid w:val="00CB60FD"/>
    <w:rsid w:val="00CB61E7"/>
    <w:rsid w:val="00CB6221"/>
    <w:rsid w:val="00CB7F69"/>
    <w:rsid w:val="00CC0328"/>
    <w:rsid w:val="00CC051D"/>
    <w:rsid w:val="00CC0D75"/>
    <w:rsid w:val="00CC2427"/>
    <w:rsid w:val="00CC3404"/>
    <w:rsid w:val="00CC3B04"/>
    <w:rsid w:val="00CC47E8"/>
    <w:rsid w:val="00CC4970"/>
    <w:rsid w:val="00CC62F0"/>
    <w:rsid w:val="00CD01CC"/>
    <w:rsid w:val="00CD05B2"/>
    <w:rsid w:val="00CD101B"/>
    <w:rsid w:val="00CD3B6F"/>
    <w:rsid w:val="00CD59CB"/>
    <w:rsid w:val="00CD7944"/>
    <w:rsid w:val="00CD7998"/>
    <w:rsid w:val="00CD7A83"/>
    <w:rsid w:val="00CE34B9"/>
    <w:rsid w:val="00CE3A90"/>
    <w:rsid w:val="00CE4B70"/>
    <w:rsid w:val="00CE6EFB"/>
    <w:rsid w:val="00CF0008"/>
    <w:rsid w:val="00CF0F26"/>
    <w:rsid w:val="00CF1486"/>
    <w:rsid w:val="00CF484F"/>
    <w:rsid w:val="00D00477"/>
    <w:rsid w:val="00D00ED3"/>
    <w:rsid w:val="00D01060"/>
    <w:rsid w:val="00D01699"/>
    <w:rsid w:val="00D01833"/>
    <w:rsid w:val="00D0418C"/>
    <w:rsid w:val="00D04359"/>
    <w:rsid w:val="00D05A3E"/>
    <w:rsid w:val="00D05AFF"/>
    <w:rsid w:val="00D0652A"/>
    <w:rsid w:val="00D07388"/>
    <w:rsid w:val="00D0784B"/>
    <w:rsid w:val="00D10640"/>
    <w:rsid w:val="00D10953"/>
    <w:rsid w:val="00D10A6E"/>
    <w:rsid w:val="00D1283A"/>
    <w:rsid w:val="00D1474B"/>
    <w:rsid w:val="00D1731E"/>
    <w:rsid w:val="00D17D4B"/>
    <w:rsid w:val="00D20D3E"/>
    <w:rsid w:val="00D2237E"/>
    <w:rsid w:val="00D262BA"/>
    <w:rsid w:val="00D26383"/>
    <w:rsid w:val="00D2783A"/>
    <w:rsid w:val="00D303D9"/>
    <w:rsid w:val="00D30912"/>
    <w:rsid w:val="00D30C8F"/>
    <w:rsid w:val="00D314F8"/>
    <w:rsid w:val="00D336C0"/>
    <w:rsid w:val="00D3590A"/>
    <w:rsid w:val="00D367D4"/>
    <w:rsid w:val="00D36E53"/>
    <w:rsid w:val="00D4008B"/>
    <w:rsid w:val="00D418DE"/>
    <w:rsid w:val="00D4579D"/>
    <w:rsid w:val="00D45EDF"/>
    <w:rsid w:val="00D47B0F"/>
    <w:rsid w:val="00D50184"/>
    <w:rsid w:val="00D50784"/>
    <w:rsid w:val="00D53756"/>
    <w:rsid w:val="00D54977"/>
    <w:rsid w:val="00D56707"/>
    <w:rsid w:val="00D56EA3"/>
    <w:rsid w:val="00D61AF9"/>
    <w:rsid w:val="00D62B5B"/>
    <w:rsid w:val="00D633F0"/>
    <w:rsid w:val="00D6470D"/>
    <w:rsid w:val="00D65647"/>
    <w:rsid w:val="00D657AE"/>
    <w:rsid w:val="00D70DAD"/>
    <w:rsid w:val="00D7125C"/>
    <w:rsid w:val="00D7402D"/>
    <w:rsid w:val="00D74481"/>
    <w:rsid w:val="00D74C67"/>
    <w:rsid w:val="00D75CD4"/>
    <w:rsid w:val="00D838E2"/>
    <w:rsid w:val="00D84126"/>
    <w:rsid w:val="00D90873"/>
    <w:rsid w:val="00D9134B"/>
    <w:rsid w:val="00D91D5B"/>
    <w:rsid w:val="00D922DA"/>
    <w:rsid w:val="00D94E3F"/>
    <w:rsid w:val="00D97AE6"/>
    <w:rsid w:val="00DA17B9"/>
    <w:rsid w:val="00DA2861"/>
    <w:rsid w:val="00DA606F"/>
    <w:rsid w:val="00DA757B"/>
    <w:rsid w:val="00DB09C4"/>
    <w:rsid w:val="00DB0BAA"/>
    <w:rsid w:val="00DB2310"/>
    <w:rsid w:val="00DB2FCF"/>
    <w:rsid w:val="00DB31FA"/>
    <w:rsid w:val="00DB555F"/>
    <w:rsid w:val="00DB687D"/>
    <w:rsid w:val="00DB68FF"/>
    <w:rsid w:val="00DB6EC5"/>
    <w:rsid w:val="00DB7326"/>
    <w:rsid w:val="00DC03DB"/>
    <w:rsid w:val="00DC13D1"/>
    <w:rsid w:val="00DC5AD7"/>
    <w:rsid w:val="00DC6E72"/>
    <w:rsid w:val="00DD0B69"/>
    <w:rsid w:val="00DD1B47"/>
    <w:rsid w:val="00DD1B94"/>
    <w:rsid w:val="00DD2350"/>
    <w:rsid w:val="00DD2670"/>
    <w:rsid w:val="00DD3866"/>
    <w:rsid w:val="00DD4D73"/>
    <w:rsid w:val="00DD55F7"/>
    <w:rsid w:val="00DE0044"/>
    <w:rsid w:val="00DE121D"/>
    <w:rsid w:val="00DE1309"/>
    <w:rsid w:val="00DE1CB5"/>
    <w:rsid w:val="00DE2277"/>
    <w:rsid w:val="00DE22E8"/>
    <w:rsid w:val="00DE2444"/>
    <w:rsid w:val="00DE25DC"/>
    <w:rsid w:val="00DE44D4"/>
    <w:rsid w:val="00DE4AA6"/>
    <w:rsid w:val="00DE63A5"/>
    <w:rsid w:val="00DE7E28"/>
    <w:rsid w:val="00DF04DC"/>
    <w:rsid w:val="00DF079E"/>
    <w:rsid w:val="00DF4370"/>
    <w:rsid w:val="00DF7BEA"/>
    <w:rsid w:val="00E00D40"/>
    <w:rsid w:val="00E01B27"/>
    <w:rsid w:val="00E01DA8"/>
    <w:rsid w:val="00E02D94"/>
    <w:rsid w:val="00E04C6F"/>
    <w:rsid w:val="00E06077"/>
    <w:rsid w:val="00E072DD"/>
    <w:rsid w:val="00E107B4"/>
    <w:rsid w:val="00E10F76"/>
    <w:rsid w:val="00E12FE7"/>
    <w:rsid w:val="00E13B65"/>
    <w:rsid w:val="00E13ED1"/>
    <w:rsid w:val="00E140A4"/>
    <w:rsid w:val="00E1557F"/>
    <w:rsid w:val="00E15D12"/>
    <w:rsid w:val="00E16205"/>
    <w:rsid w:val="00E167C5"/>
    <w:rsid w:val="00E170B2"/>
    <w:rsid w:val="00E17F0C"/>
    <w:rsid w:val="00E20337"/>
    <w:rsid w:val="00E21FAD"/>
    <w:rsid w:val="00E2238A"/>
    <w:rsid w:val="00E230A1"/>
    <w:rsid w:val="00E2369B"/>
    <w:rsid w:val="00E238D0"/>
    <w:rsid w:val="00E23E14"/>
    <w:rsid w:val="00E25288"/>
    <w:rsid w:val="00E2584F"/>
    <w:rsid w:val="00E26E90"/>
    <w:rsid w:val="00E2714F"/>
    <w:rsid w:val="00E27AF2"/>
    <w:rsid w:val="00E27C5C"/>
    <w:rsid w:val="00E30940"/>
    <w:rsid w:val="00E30E8C"/>
    <w:rsid w:val="00E310C6"/>
    <w:rsid w:val="00E3255A"/>
    <w:rsid w:val="00E331BC"/>
    <w:rsid w:val="00E35D23"/>
    <w:rsid w:val="00E360FF"/>
    <w:rsid w:val="00E36940"/>
    <w:rsid w:val="00E373CE"/>
    <w:rsid w:val="00E40226"/>
    <w:rsid w:val="00E4071E"/>
    <w:rsid w:val="00E41B7D"/>
    <w:rsid w:val="00E44B71"/>
    <w:rsid w:val="00E44B95"/>
    <w:rsid w:val="00E45A2C"/>
    <w:rsid w:val="00E46ED4"/>
    <w:rsid w:val="00E5085E"/>
    <w:rsid w:val="00E53255"/>
    <w:rsid w:val="00E5540F"/>
    <w:rsid w:val="00E558F6"/>
    <w:rsid w:val="00E55CB5"/>
    <w:rsid w:val="00E55DEF"/>
    <w:rsid w:val="00E57AE3"/>
    <w:rsid w:val="00E60149"/>
    <w:rsid w:val="00E6022A"/>
    <w:rsid w:val="00E60A5F"/>
    <w:rsid w:val="00E62E10"/>
    <w:rsid w:val="00E63A9B"/>
    <w:rsid w:val="00E666DB"/>
    <w:rsid w:val="00E72BA0"/>
    <w:rsid w:val="00E72D42"/>
    <w:rsid w:val="00E7382A"/>
    <w:rsid w:val="00E74C3C"/>
    <w:rsid w:val="00E77054"/>
    <w:rsid w:val="00E77558"/>
    <w:rsid w:val="00E812E6"/>
    <w:rsid w:val="00E8145E"/>
    <w:rsid w:val="00E8217E"/>
    <w:rsid w:val="00E85E2E"/>
    <w:rsid w:val="00E8743D"/>
    <w:rsid w:val="00E87451"/>
    <w:rsid w:val="00E94BC1"/>
    <w:rsid w:val="00E9557A"/>
    <w:rsid w:val="00E96523"/>
    <w:rsid w:val="00E97EAD"/>
    <w:rsid w:val="00EA023F"/>
    <w:rsid w:val="00EA0D44"/>
    <w:rsid w:val="00EA22D1"/>
    <w:rsid w:val="00EA2407"/>
    <w:rsid w:val="00EA329F"/>
    <w:rsid w:val="00EA3E13"/>
    <w:rsid w:val="00EA4346"/>
    <w:rsid w:val="00EA5071"/>
    <w:rsid w:val="00EA5413"/>
    <w:rsid w:val="00EA5968"/>
    <w:rsid w:val="00EA6151"/>
    <w:rsid w:val="00EA640D"/>
    <w:rsid w:val="00EB013F"/>
    <w:rsid w:val="00EB3320"/>
    <w:rsid w:val="00EB3A11"/>
    <w:rsid w:val="00EB4146"/>
    <w:rsid w:val="00EB5343"/>
    <w:rsid w:val="00EB6551"/>
    <w:rsid w:val="00EB669E"/>
    <w:rsid w:val="00EB6794"/>
    <w:rsid w:val="00EC0212"/>
    <w:rsid w:val="00EC06F9"/>
    <w:rsid w:val="00EC0FEA"/>
    <w:rsid w:val="00EC12CC"/>
    <w:rsid w:val="00EC1506"/>
    <w:rsid w:val="00EC435A"/>
    <w:rsid w:val="00EC456B"/>
    <w:rsid w:val="00EC4D49"/>
    <w:rsid w:val="00EC4FE2"/>
    <w:rsid w:val="00EC52B5"/>
    <w:rsid w:val="00EC535D"/>
    <w:rsid w:val="00ED069E"/>
    <w:rsid w:val="00ED20B1"/>
    <w:rsid w:val="00ED2CA1"/>
    <w:rsid w:val="00ED33A7"/>
    <w:rsid w:val="00ED4195"/>
    <w:rsid w:val="00ED4A0C"/>
    <w:rsid w:val="00ED4E1A"/>
    <w:rsid w:val="00ED631D"/>
    <w:rsid w:val="00ED766A"/>
    <w:rsid w:val="00ED790D"/>
    <w:rsid w:val="00EE24B3"/>
    <w:rsid w:val="00EE448C"/>
    <w:rsid w:val="00EE5DB4"/>
    <w:rsid w:val="00EE5F8B"/>
    <w:rsid w:val="00EF079D"/>
    <w:rsid w:val="00EF10DA"/>
    <w:rsid w:val="00EF1560"/>
    <w:rsid w:val="00EF2614"/>
    <w:rsid w:val="00EF4363"/>
    <w:rsid w:val="00EF5805"/>
    <w:rsid w:val="00EF7036"/>
    <w:rsid w:val="00F00D41"/>
    <w:rsid w:val="00F019FF"/>
    <w:rsid w:val="00F01F77"/>
    <w:rsid w:val="00F023D0"/>
    <w:rsid w:val="00F02AF2"/>
    <w:rsid w:val="00F03FCF"/>
    <w:rsid w:val="00F06A15"/>
    <w:rsid w:val="00F10748"/>
    <w:rsid w:val="00F148EA"/>
    <w:rsid w:val="00F1624C"/>
    <w:rsid w:val="00F16878"/>
    <w:rsid w:val="00F21191"/>
    <w:rsid w:val="00F21C1E"/>
    <w:rsid w:val="00F22E71"/>
    <w:rsid w:val="00F2367E"/>
    <w:rsid w:val="00F2786C"/>
    <w:rsid w:val="00F30473"/>
    <w:rsid w:val="00F32602"/>
    <w:rsid w:val="00F33EE9"/>
    <w:rsid w:val="00F344C0"/>
    <w:rsid w:val="00F348EE"/>
    <w:rsid w:val="00F34FDE"/>
    <w:rsid w:val="00F35642"/>
    <w:rsid w:val="00F3606D"/>
    <w:rsid w:val="00F364B5"/>
    <w:rsid w:val="00F365E7"/>
    <w:rsid w:val="00F3793C"/>
    <w:rsid w:val="00F4257A"/>
    <w:rsid w:val="00F46E4F"/>
    <w:rsid w:val="00F50C83"/>
    <w:rsid w:val="00F5233C"/>
    <w:rsid w:val="00F5502B"/>
    <w:rsid w:val="00F55C86"/>
    <w:rsid w:val="00F56F86"/>
    <w:rsid w:val="00F57262"/>
    <w:rsid w:val="00F57282"/>
    <w:rsid w:val="00F63668"/>
    <w:rsid w:val="00F64B4D"/>
    <w:rsid w:val="00F64EA8"/>
    <w:rsid w:val="00F65B4E"/>
    <w:rsid w:val="00F65C7B"/>
    <w:rsid w:val="00F66D59"/>
    <w:rsid w:val="00F67101"/>
    <w:rsid w:val="00F67DB3"/>
    <w:rsid w:val="00F714F3"/>
    <w:rsid w:val="00F72204"/>
    <w:rsid w:val="00F725AF"/>
    <w:rsid w:val="00F7343E"/>
    <w:rsid w:val="00F73CC5"/>
    <w:rsid w:val="00F7460A"/>
    <w:rsid w:val="00F762D3"/>
    <w:rsid w:val="00F778B5"/>
    <w:rsid w:val="00F77DBE"/>
    <w:rsid w:val="00F82273"/>
    <w:rsid w:val="00F826B6"/>
    <w:rsid w:val="00F84D22"/>
    <w:rsid w:val="00F84F50"/>
    <w:rsid w:val="00F85388"/>
    <w:rsid w:val="00F85C08"/>
    <w:rsid w:val="00F85EEA"/>
    <w:rsid w:val="00F87114"/>
    <w:rsid w:val="00F902D9"/>
    <w:rsid w:val="00F9041C"/>
    <w:rsid w:val="00F905AF"/>
    <w:rsid w:val="00F91084"/>
    <w:rsid w:val="00F932F0"/>
    <w:rsid w:val="00F9469B"/>
    <w:rsid w:val="00F966B0"/>
    <w:rsid w:val="00F97957"/>
    <w:rsid w:val="00FA1D2F"/>
    <w:rsid w:val="00FA260B"/>
    <w:rsid w:val="00FA4342"/>
    <w:rsid w:val="00FA476D"/>
    <w:rsid w:val="00FA7743"/>
    <w:rsid w:val="00FA78DE"/>
    <w:rsid w:val="00FA7B42"/>
    <w:rsid w:val="00FB2760"/>
    <w:rsid w:val="00FB368E"/>
    <w:rsid w:val="00FB7E8B"/>
    <w:rsid w:val="00FC0036"/>
    <w:rsid w:val="00FC06A9"/>
    <w:rsid w:val="00FC49BF"/>
    <w:rsid w:val="00FC4B29"/>
    <w:rsid w:val="00FC58AA"/>
    <w:rsid w:val="00FC6E7E"/>
    <w:rsid w:val="00FC7CE4"/>
    <w:rsid w:val="00FD0785"/>
    <w:rsid w:val="00FD07C7"/>
    <w:rsid w:val="00FD26DF"/>
    <w:rsid w:val="00FD3DC6"/>
    <w:rsid w:val="00FD42AE"/>
    <w:rsid w:val="00FD44D0"/>
    <w:rsid w:val="00FD51AF"/>
    <w:rsid w:val="00FD5D17"/>
    <w:rsid w:val="00FD663F"/>
    <w:rsid w:val="00FD6BB5"/>
    <w:rsid w:val="00FD6BE1"/>
    <w:rsid w:val="00FE0168"/>
    <w:rsid w:val="00FE0CD5"/>
    <w:rsid w:val="00FE0DCA"/>
    <w:rsid w:val="00FE216D"/>
    <w:rsid w:val="00FE2EE0"/>
    <w:rsid w:val="00FE2F0A"/>
    <w:rsid w:val="00FE4B9C"/>
    <w:rsid w:val="00FE522D"/>
    <w:rsid w:val="00FE5230"/>
    <w:rsid w:val="00FE56FA"/>
    <w:rsid w:val="00FE6E7B"/>
    <w:rsid w:val="00FE7A01"/>
    <w:rsid w:val="00FF00B6"/>
    <w:rsid w:val="00FF11E9"/>
    <w:rsid w:val="00FF1FDE"/>
    <w:rsid w:val="00FF2298"/>
    <w:rsid w:val="00FF2813"/>
    <w:rsid w:val="00FF4586"/>
    <w:rsid w:val="00FF5A90"/>
    <w:rsid w:val="00FF6818"/>
    <w:rsid w:val="00FF6B8C"/>
    <w:rsid w:val="00FF6D73"/>
    <w:rsid w:val="00FF710E"/>
    <w:rsid w:val="00FF7112"/>
    <w:rsid w:val="00FF78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4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54F"/>
    <w:pPr>
      <w:tabs>
        <w:tab w:val="center" w:pos="4677"/>
        <w:tab w:val="right" w:pos="9355"/>
      </w:tabs>
    </w:pPr>
  </w:style>
  <w:style w:type="character" w:customStyle="1" w:styleId="FooterChar">
    <w:name w:val="Footer Char"/>
    <w:basedOn w:val="DefaultParagraphFont"/>
    <w:link w:val="Footer"/>
    <w:uiPriority w:val="99"/>
    <w:locked/>
    <w:rsid w:val="00AE354F"/>
    <w:rPr>
      <w:rFonts w:ascii="Times New Roman" w:hAnsi="Times New Roman" w:cs="Times New Roman"/>
      <w:sz w:val="24"/>
      <w:szCs w:val="24"/>
      <w:lang w:eastAsia="ru-RU"/>
    </w:rPr>
  </w:style>
  <w:style w:type="character" w:styleId="PageNumber">
    <w:name w:val="page number"/>
    <w:basedOn w:val="DefaultParagraphFont"/>
    <w:uiPriority w:val="99"/>
    <w:rsid w:val="00AE354F"/>
  </w:style>
  <w:style w:type="paragraph" w:customStyle="1" w:styleId="ConsPlusNormal">
    <w:name w:val="ConsPlusNormal"/>
    <w:uiPriority w:val="99"/>
    <w:rsid w:val="00AE354F"/>
    <w:pPr>
      <w:autoSpaceDE w:val="0"/>
      <w:autoSpaceDN w:val="0"/>
      <w:adjustRightInd w:val="0"/>
    </w:pPr>
    <w:rPr>
      <w:rFonts w:ascii="Times New Roman" w:eastAsia="Times New Roman" w:hAnsi="Times New Roman"/>
      <w:b/>
      <w:bCs/>
      <w:i/>
      <w:iCs/>
      <w:sz w:val="28"/>
      <w:szCs w:val="28"/>
    </w:rPr>
  </w:style>
  <w:style w:type="paragraph" w:styleId="BodyTextIndent">
    <w:name w:val="Body Text Indent"/>
    <w:basedOn w:val="Normal"/>
    <w:link w:val="BodyTextIndentChar"/>
    <w:uiPriority w:val="99"/>
    <w:semiHidden/>
    <w:rsid w:val="00AE354F"/>
    <w:pPr>
      <w:suppressAutoHyphens/>
      <w:spacing w:line="360" w:lineRule="auto"/>
      <w:ind w:firstLine="709"/>
      <w:jc w:val="both"/>
    </w:pPr>
    <w:rPr>
      <w:sz w:val="28"/>
      <w:szCs w:val="28"/>
      <w:lang w:eastAsia="ar-SA"/>
    </w:rPr>
  </w:style>
  <w:style w:type="character" w:customStyle="1" w:styleId="BodyTextIndentChar">
    <w:name w:val="Body Text Indent Char"/>
    <w:basedOn w:val="DefaultParagraphFont"/>
    <w:link w:val="BodyTextIndent"/>
    <w:uiPriority w:val="99"/>
    <w:semiHidden/>
    <w:locked/>
    <w:rsid w:val="00AE354F"/>
    <w:rPr>
      <w:rFonts w:ascii="Times New Roman" w:hAnsi="Times New Roman" w:cs="Times New Roman"/>
      <w:sz w:val="28"/>
      <w:szCs w:val="28"/>
      <w:lang w:eastAsia="ar-SA" w:bidi="ar-SA"/>
    </w:rPr>
  </w:style>
  <w:style w:type="table" w:styleId="TableGrid">
    <w:name w:val="Table Grid"/>
    <w:basedOn w:val="TableNormal"/>
    <w:uiPriority w:val="99"/>
    <w:rsid w:val="00AE354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6729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uvarova</dc:creator>
  <cp:keywords/>
  <dc:description/>
  <cp:lastModifiedBy>123</cp:lastModifiedBy>
  <cp:revision>2</cp:revision>
  <dcterms:created xsi:type="dcterms:W3CDTF">2016-11-03T05:51:00Z</dcterms:created>
  <dcterms:modified xsi:type="dcterms:W3CDTF">2016-11-03T05:51:00Z</dcterms:modified>
</cp:coreProperties>
</file>